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60" w:rsidRPr="0057345B" w:rsidRDefault="003F7D7E" w:rsidP="004A5B60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57345B">
        <w:rPr>
          <w:rFonts w:ascii="Arial" w:hAnsi="Arial" w:cs="Arial"/>
          <w:b/>
          <w:sz w:val="28"/>
          <w:szCs w:val="28"/>
          <w:lang w:val="it-CH"/>
        </w:rPr>
        <w:t>Contratto quadro</w:t>
      </w:r>
      <w:r w:rsidR="00E63DC4" w:rsidRPr="0057345B">
        <w:rPr>
          <w:rFonts w:ascii="Arial" w:hAnsi="Arial" w:cs="Arial"/>
          <w:b/>
          <w:sz w:val="28"/>
          <w:szCs w:val="28"/>
          <w:lang w:val="it-CH"/>
        </w:rPr>
        <w:t xml:space="preserve"> (</w:t>
      </w:r>
      <w:r w:rsidRPr="0057345B">
        <w:rPr>
          <w:rFonts w:ascii="Arial" w:hAnsi="Arial" w:cs="Arial"/>
          <w:b/>
          <w:sz w:val="28"/>
          <w:szCs w:val="28"/>
          <w:lang w:val="it-CH"/>
        </w:rPr>
        <w:t>incl</w:t>
      </w:r>
      <w:r w:rsidR="00E63DC4" w:rsidRPr="0057345B">
        <w:rPr>
          <w:rFonts w:ascii="Arial" w:hAnsi="Arial" w:cs="Arial"/>
          <w:b/>
          <w:sz w:val="28"/>
          <w:szCs w:val="28"/>
          <w:lang w:val="it-CH"/>
        </w:rPr>
        <w:t xml:space="preserve">. </w:t>
      </w:r>
      <w:r w:rsidRPr="0057345B">
        <w:rPr>
          <w:rFonts w:ascii="Arial" w:hAnsi="Arial" w:cs="Arial"/>
          <w:b/>
          <w:sz w:val="28"/>
          <w:szCs w:val="28"/>
          <w:lang w:val="it-CH"/>
        </w:rPr>
        <w:t>convenzione delle prestazioni</w:t>
      </w:r>
      <w:r w:rsidR="00E63DC4" w:rsidRPr="0057345B">
        <w:rPr>
          <w:rFonts w:ascii="Arial" w:hAnsi="Arial" w:cs="Arial"/>
          <w:b/>
          <w:sz w:val="28"/>
          <w:szCs w:val="28"/>
          <w:lang w:val="it-CH"/>
        </w:rPr>
        <w:t>)</w:t>
      </w:r>
    </w:p>
    <w:p w:rsidR="00936A64" w:rsidRPr="0057345B" w:rsidRDefault="003F7D7E" w:rsidP="004A5B60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57345B">
        <w:rPr>
          <w:rFonts w:ascii="Arial" w:hAnsi="Arial" w:cs="Arial"/>
          <w:b/>
          <w:sz w:val="28"/>
          <w:szCs w:val="28"/>
          <w:lang w:val="it-CH"/>
        </w:rPr>
        <w:t>per i rapporti di praticantato</w:t>
      </w:r>
      <w:r w:rsidR="00936A64" w:rsidRPr="0057345B">
        <w:rPr>
          <w:rFonts w:ascii="Arial" w:hAnsi="Arial" w:cs="Arial"/>
          <w:b/>
          <w:sz w:val="28"/>
          <w:szCs w:val="28"/>
          <w:lang w:val="it-CH"/>
        </w:rPr>
        <w:t xml:space="preserve"> </w:t>
      </w:r>
      <w:r w:rsidR="00DE1C89" w:rsidRPr="0057345B">
        <w:rPr>
          <w:rFonts w:ascii="Arial" w:hAnsi="Arial" w:cs="Arial"/>
          <w:b/>
          <w:sz w:val="28"/>
          <w:szCs w:val="28"/>
          <w:lang w:val="it-CH"/>
        </w:rPr>
        <w:t>SMC</w:t>
      </w:r>
      <w:r w:rsidR="00FA3E40" w:rsidRPr="0057345B">
        <w:rPr>
          <w:rFonts w:ascii="Arial" w:hAnsi="Arial" w:cs="Arial"/>
          <w:b/>
          <w:sz w:val="28"/>
          <w:szCs w:val="28"/>
          <w:lang w:val="it-CH"/>
        </w:rPr>
        <w:t xml:space="preserve"> </w:t>
      </w:r>
      <w:r w:rsidR="00936A64" w:rsidRPr="0057345B">
        <w:rPr>
          <w:rFonts w:ascii="Arial" w:hAnsi="Arial" w:cs="Arial"/>
          <w:b/>
          <w:sz w:val="28"/>
          <w:szCs w:val="28"/>
          <w:lang w:val="it-CH"/>
        </w:rPr>
        <w:t xml:space="preserve">in </w:t>
      </w:r>
      <w:r w:rsidR="00DE1C89" w:rsidRPr="0057345B">
        <w:rPr>
          <w:rFonts w:ascii="Arial" w:hAnsi="Arial" w:cs="Arial"/>
          <w:b/>
          <w:sz w:val="28"/>
          <w:szCs w:val="28"/>
          <w:lang w:val="it-CH"/>
        </w:rPr>
        <w:t xml:space="preserve">combinazione con il percorso </w:t>
      </w:r>
      <w:r w:rsidR="00936A64" w:rsidRPr="0057345B">
        <w:rPr>
          <w:rFonts w:ascii="Arial" w:hAnsi="Arial" w:cs="Arial"/>
          <w:b/>
          <w:sz w:val="28"/>
          <w:szCs w:val="28"/>
          <w:lang w:val="it-CH"/>
        </w:rPr>
        <w:t>BEM</w:t>
      </w:r>
    </w:p>
    <w:p w:rsidR="006C79E3" w:rsidRPr="0057345B" w:rsidRDefault="006C79E3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</w:p>
    <w:p w:rsidR="004A5B60" w:rsidRPr="0057345B" w:rsidRDefault="003F7D7E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tra</w:t>
      </w:r>
    </w:p>
    <w:p w:rsidR="00D431C4" w:rsidRPr="0057345B" w:rsidRDefault="00D431C4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</w:p>
    <w:p w:rsidR="00D431C4" w:rsidRPr="0057345B" w:rsidRDefault="00D431C4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</w:t>
      </w:r>
    </w:p>
    <w:p w:rsidR="004A5B60" w:rsidRPr="0057345B" w:rsidRDefault="004A5B60" w:rsidP="004A5B60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57345B">
        <w:rPr>
          <w:rFonts w:ascii="Arial" w:hAnsi="Arial" w:cs="Arial"/>
          <w:b/>
          <w:sz w:val="28"/>
          <w:szCs w:val="28"/>
          <w:lang w:val="it-CH"/>
        </w:rPr>
        <w:t>(</w:t>
      </w:r>
      <w:r w:rsidR="003F7D7E" w:rsidRPr="0057345B">
        <w:rPr>
          <w:rFonts w:ascii="Arial" w:hAnsi="Arial" w:cs="Arial"/>
          <w:b/>
          <w:sz w:val="28"/>
          <w:szCs w:val="28"/>
          <w:lang w:val="it-CH"/>
        </w:rPr>
        <w:t xml:space="preserve">operatore della formazione di base ad impostazione scolastica </w:t>
      </w:r>
      <w:r w:rsidR="00237510" w:rsidRPr="0057345B">
        <w:rPr>
          <w:rFonts w:ascii="Arial" w:hAnsi="Arial" w:cs="Arial"/>
          <w:b/>
          <w:sz w:val="28"/>
          <w:szCs w:val="28"/>
          <w:lang w:val="it-CH"/>
        </w:rPr>
        <w:t>FOS</w:t>
      </w:r>
      <w:r w:rsidRPr="0057345B">
        <w:rPr>
          <w:rFonts w:ascii="Arial" w:hAnsi="Arial" w:cs="Arial"/>
          <w:b/>
          <w:sz w:val="28"/>
          <w:szCs w:val="28"/>
          <w:lang w:val="it-CH"/>
        </w:rPr>
        <w:t>)</w:t>
      </w:r>
    </w:p>
    <w:p w:rsidR="007E423C" w:rsidRPr="0057345B" w:rsidRDefault="007E423C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</w:p>
    <w:p w:rsidR="00D431C4" w:rsidRPr="0057345B" w:rsidRDefault="003F7D7E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e</w:t>
      </w:r>
    </w:p>
    <w:p w:rsidR="00D431C4" w:rsidRPr="0057345B" w:rsidRDefault="00D431C4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</w:p>
    <w:p w:rsidR="00D431C4" w:rsidRPr="0057345B" w:rsidRDefault="00D431C4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…………………………………………………………………………………</w:t>
      </w:r>
    </w:p>
    <w:p w:rsidR="002B41FD" w:rsidRPr="0057345B" w:rsidRDefault="00D431C4" w:rsidP="004A5B60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57345B">
        <w:rPr>
          <w:rFonts w:ascii="Arial" w:hAnsi="Arial" w:cs="Arial"/>
          <w:b/>
          <w:sz w:val="28"/>
          <w:szCs w:val="28"/>
          <w:lang w:val="it-CH"/>
        </w:rPr>
        <w:t>(</w:t>
      </w:r>
      <w:r w:rsidR="003F7D7E" w:rsidRPr="0057345B">
        <w:rPr>
          <w:rFonts w:ascii="Arial" w:hAnsi="Arial" w:cs="Arial"/>
          <w:b/>
          <w:sz w:val="28"/>
          <w:szCs w:val="28"/>
          <w:lang w:val="it-CH"/>
        </w:rPr>
        <w:t>operatore del periodo di pratica Banca</w:t>
      </w:r>
      <w:r w:rsidR="00936A64" w:rsidRPr="0057345B">
        <w:rPr>
          <w:rFonts w:ascii="Arial" w:hAnsi="Arial" w:cs="Arial"/>
          <w:b/>
          <w:sz w:val="28"/>
          <w:szCs w:val="28"/>
          <w:lang w:val="it-CH"/>
        </w:rPr>
        <w:t xml:space="preserve">, </w:t>
      </w:r>
      <w:r w:rsidR="003F7D7E" w:rsidRPr="0057345B">
        <w:rPr>
          <w:rFonts w:ascii="Arial" w:hAnsi="Arial" w:cs="Arial"/>
          <w:b/>
          <w:sz w:val="28"/>
          <w:szCs w:val="28"/>
          <w:lang w:val="it-CH"/>
        </w:rPr>
        <w:t>sottopost</w:t>
      </w:r>
      <w:r w:rsidR="000D555A" w:rsidRPr="0057345B">
        <w:rPr>
          <w:rFonts w:ascii="Arial" w:hAnsi="Arial" w:cs="Arial"/>
          <w:b/>
          <w:sz w:val="28"/>
          <w:szCs w:val="28"/>
          <w:lang w:val="it-CH"/>
        </w:rPr>
        <w:t>o</w:t>
      </w:r>
      <w:r w:rsidR="003F7D7E" w:rsidRPr="0057345B">
        <w:rPr>
          <w:rFonts w:ascii="Arial" w:hAnsi="Arial" w:cs="Arial"/>
          <w:b/>
          <w:sz w:val="28"/>
          <w:szCs w:val="28"/>
          <w:lang w:val="it-CH"/>
        </w:rPr>
        <w:t xml:space="preserve"> al programma qu</w:t>
      </w:r>
      <w:r w:rsidR="003F7D7E" w:rsidRPr="0057345B">
        <w:rPr>
          <w:rFonts w:ascii="Arial" w:hAnsi="Arial" w:cs="Arial"/>
          <w:b/>
          <w:sz w:val="28"/>
          <w:szCs w:val="28"/>
          <w:lang w:val="it-CH"/>
        </w:rPr>
        <w:t>a</w:t>
      </w:r>
      <w:r w:rsidR="003F7D7E" w:rsidRPr="0057345B">
        <w:rPr>
          <w:rFonts w:ascii="Arial" w:hAnsi="Arial" w:cs="Arial"/>
          <w:b/>
          <w:sz w:val="28"/>
          <w:szCs w:val="28"/>
          <w:lang w:val="it-CH"/>
        </w:rPr>
        <w:t>dro BEM</w:t>
      </w:r>
      <w:r w:rsidRPr="0057345B">
        <w:rPr>
          <w:rFonts w:ascii="Arial" w:hAnsi="Arial" w:cs="Arial"/>
          <w:b/>
          <w:sz w:val="28"/>
          <w:szCs w:val="28"/>
          <w:lang w:val="it-CH"/>
        </w:rPr>
        <w:t>)</w:t>
      </w:r>
    </w:p>
    <w:p w:rsidR="004A5B60" w:rsidRPr="0057345B" w:rsidRDefault="004A5B60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18"/>
          <w:szCs w:val="18"/>
          <w:lang w:val="it-CH"/>
        </w:rPr>
        <w:t>(</w:t>
      </w:r>
      <w:r w:rsidR="003F7D7E" w:rsidRPr="0057345B">
        <w:rPr>
          <w:rFonts w:ascii="Arial" w:hAnsi="Arial" w:cs="Arial"/>
          <w:sz w:val="18"/>
          <w:szCs w:val="18"/>
          <w:lang w:val="it-CH"/>
        </w:rPr>
        <w:t>ai sensi dell’art.</w:t>
      </w:r>
      <w:r w:rsidRPr="0057345B">
        <w:rPr>
          <w:rFonts w:ascii="Arial" w:hAnsi="Arial" w:cs="Arial"/>
          <w:sz w:val="18"/>
          <w:szCs w:val="18"/>
          <w:lang w:val="it-CH"/>
        </w:rPr>
        <w:t xml:space="preserve"> 15 </w:t>
      </w:r>
      <w:r w:rsidR="003F7D7E" w:rsidRPr="0057345B">
        <w:rPr>
          <w:rFonts w:ascii="Arial" w:hAnsi="Arial" w:cs="Arial"/>
          <w:sz w:val="18"/>
          <w:szCs w:val="18"/>
          <w:lang w:val="it-CH"/>
        </w:rPr>
        <w:t>c</w:t>
      </w:r>
      <w:r w:rsidR="00FA3E40" w:rsidRPr="0057345B">
        <w:rPr>
          <w:rFonts w:ascii="Arial" w:hAnsi="Arial" w:cs="Arial"/>
          <w:sz w:val="18"/>
          <w:szCs w:val="18"/>
          <w:lang w:val="it-CH"/>
        </w:rPr>
        <w:t>p</w:t>
      </w:r>
      <w:r w:rsidR="003F7D7E" w:rsidRPr="0057345B">
        <w:rPr>
          <w:rFonts w:ascii="Arial" w:hAnsi="Arial" w:cs="Arial"/>
          <w:sz w:val="18"/>
          <w:szCs w:val="18"/>
          <w:lang w:val="it-CH"/>
        </w:rPr>
        <w:t>v</w:t>
      </w:r>
      <w:r w:rsidR="00FA3E40" w:rsidRPr="0057345B">
        <w:rPr>
          <w:rFonts w:ascii="Arial" w:hAnsi="Arial" w:cs="Arial"/>
          <w:sz w:val="18"/>
          <w:szCs w:val="18"/>
          <w:lang w:val="it-CH"/>
        </w:rPr>
        <w:t>.</w:t>
      </w:r>
      <w:r w:rsidRPr="0057345B">
        <w:rPr>
          <w:rFonts w:ascii="Arial" w:hAnsi="Arial" w:cs="Arial"/>
          <w:sz w:val="18"/>
          <w:szCs w:val="18"/>
          <w:lang w:val="it-CH"/>
        </w:rPr>
        <w:t xml:space="preserve"> 3 </w:t>
      </w:r>
      <w:proofErr w:type="spellStart"/>
      <w:r w:rsidR="003F7D7E" w:rsidRPr="0057345B">
        <w:rPr>
          <w:rFonts w:ascii="Arial" w:hAnsi="Arial" w:cs="Arial"/>
          <w:sz w:val="18"/>
          <w:szCs w:val="18"/>
          <w:lang w:val="it-CH"/>
        </w:rPr>
        <w:t>OFPr</w:t>
      </w:r>
      <w:proofErr w:type="spellEnd"/>
      <w:r w:rsidRPr="0057345B">
        <w:rPr>
          <w:rFonts w:ascii="Arial" w:hAnsi="Arial" w:cs="Arial"/>
          <w:sz w:val="18"/>
          <w:szCs w:val="18"/>
          <w:lang w:val="it-CH"/>
        </w:rPr>
        <w:t>)</w:t>
      </w:r>
    </w:p>
    <w:p w:rsidR="004A5B60" w:rsidRPr="0057345B" w:rsidRDefault="004A5B60" w:rsidP="004A5B60">
      <w:pPr>
        <w:rPr>
          <w:rFonts w:ascii="Arial" w:hAnsi="Arial" w:cs="Arial"/>
          <w:sz w:val="22"/>
          <w:szCs w:val="22"/>
          <w:lang w:val="it-CH"/>
        </w:rPr>
      </w:pPr>
    </w:p>
    <w:p w:rsidR="00434707" w:rsidRPr="0057345B" w:rsidRDefault="00434707" w:rsidP="004A5B60">
      <w:pPr>
        <w:rPr>
          <w:rFonts w:ascii="Arial" w:hAnsi="Arial" w:cs="Arial"/>
          <w:sz w:val="22"/>
          <w:szCs w:val="22"/>
          <w:lang w:val="it-CH"/>
        </w:rPr>
      </w:pPr>
    </w:p>
    <w:p w:rsidR="00434707" w:rsidRPr="0057345B" w:rsidRDefault="003F7D7E" w:rsidP="00434707">
      <w:pPr>
        <w:jc w:val="center"/>
        <w:rPr>
          <w:rFonts w:ascii="Arial" w:hAnsi="Arial" w:cs="Arial"/>
          <w:b/>
          <w:sz w:val="28"/>
          <w:szCs w:val="22"/>
          <w:lang w:val="it-CH"/>
        </w:rPr>
      </w:pPr>
      <w:r w:rsidRPr="0057345B">
        <w:rPr>
          <w:rFonts w:ascii="Arial" w:hAnsi="Arial" w:cs="Arial"/>
          <w:b/>
          <w:sz w:val="28"/>
          <w:szCs w:val="22"/>
          <w:lang w:val="it-CH"/>
        </w:rPr>
        <w:t>Modello</w:t>
      </w:r>
    </w:p>
    <w:p w:rsidR="00434707" w:rsidRPr="0057345B" w:rsidRDefault="00FA3E40" w:rsidP="009A04EE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L’utilizzo</w:t>
      </w:r>
      <w:r w:rsidR="003F7D7E" w:rsidRPr="0057345B">
        <w:rPr>
          <w:rFonts w:ascii="Arial" w:hAnsi="Arial" w:cs="Arial"/>
          <w:sz w:val="22"/>
          <w:szCs w:val="22"/>
          <w:lang w:val="it-CH"/>
        </w:rPr>
        <w:t xml:space="preserve"> per i candidati </w:t>
      </w:r>
      <w:r w:rsidR="00DE1C89" w:rsidRPr="0057345B">
        <w:rPr>
          <w:rFonts w:ascii="Arial" w:hAnsi="Arial" w:cs="Arial"/>
          <w:sz w:val="22"/>
          <w:szCs w:val="22"/>
          <w:lang w:val="it-CH"/>
        </w:rPr>
        <w:t>SMC in combinazione con il percorso BEM</w:t>
      </w:r>
      <w:r w:rsidR="009A04EE" w:rsidRPr="0057345B">
        <w:rPr>
          <w:rFonts w:ascii="Arial" w:hAnsi="Arial" w:cs="Arial"/>
          <w:sz w:val="22"/>
          <w:szCs w:val="22"/>
          <w:lang w:val="it-CH"/>
        </w:rPr>
        <w:t xml:space="preserve"> 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è </w:t>
      </w:r>
      <w:r w:rsidR="003F7D7E" w:rsidRPr="0057345B">
        <w:rPr>
          <w:rFonts w:ascii="Arial" w:hAnsi="Arial" w:cs="Arial"/>
          <w:sz w:val="22"/>
          <w:szCs w:val="22"/>
          <w:lang w:val="it-CH"/>
        </w:rPr>
        <w:t>raccomandat</w:t>
      </w:r>
      <w:r w:rsidRPr="0057345B">
        <w:rPr>
          <w:rFonts w:ascii="Arial" w:hAnsi="Arial" w:cs="Arial"/>
          <w:sz w:val="22"/>
          <w:szCs w:val="22"/>
          <w:lang w:val="it-CH"/>
        </w:rPr>
        <w:t>o dalla Conf</w:t>
      </w:r>
      <w:r w:rsidRPr="0057345B">
        <w:rPr>
          <w:rFonts w:ascii="Arial" w:hAnsi="Arial" w:cs="Arial"/>
          <w:sz w:val="22"/>
          <w:szCs w:val="22"/>
          <w:lang w:val="it-CH"/>
        </w:rPr>
        <w:t>e</w:t>
      </w:r>
      <w:r w:rsidRPr="0057345B">
        <w:rPr>
          <w:rFonts w:ascii="Arial" w:hAnsi="Arial" w:cs="Arial"/>
          <w:sz w:val="22"/>
          <w:szCs w:val="22"/>
          <w:lang w:val="it-CH"/>
        </w:rPr>
        <w:t>renza delle direttrici e dei direttori delle scuole di commercio svizzer</w:t>
      </w:r>
      <w:r w:rsidR="00317218" w:rsidRPr="0057345B">
        <w:rPr>
          <w:rFonts w:ascii="Arial" w:hAnsi="Arial" w:cs="Arial"/>
          <w:sz w:val="22"/>
          <w:szCs w:val="22"/>
          <w:lang w:val="it-CH"/>
        </w:rPr>
        <w:t>a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(CDSCS) e dall’Associazione svizzera dei banchieri</w:t>
      </w:r>
      <w:r w:rsidR="00434707" w:rsidRPr="0057345B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4A5B60" w:rsidRPr="0057345B" w:rsidRDefault="004A5B60" w:rsidP="004A5B60">
      <w:pPr>
        <w:rPr>
          <w:rFonts w:ascii="Arial" w:hAnsi="Arial" w:cs="Arial"/>
          <w:sz w:val="22"/>
          <w:szCs w:val="22"/>
          <w:lang w:val="it-CH"/>
        </w:rPr>
      </w:pPr>
    </w:p>
    <w:p w:rsidR="009A04EE" w:rsidRPr="0057345B" w:rsidRDefault="009A04EE" w:rsidP="004A5B60">
      <w:pPr>
        <w:rPr>
          <w:rFonts w:ascii="Arial" w:hAnsi="Arial" w:cs="Arial"/>
          <w:sz w:val="22"/>
          <w:szCs w:val="22"/>
          <w:lang w:val="it-CH"/>
        </w:rPr>
      </w:pPr>
    </w:p>
    <w:p w:rsidR="004A5B60" w:rsidRPr="0057345B" w:rsidRDefault="003F7D7E" w:rsidP="004A5B60">
      <w:pPr>
        <w:rPr>
          <w:rFonts w:ascii="Arial" w:hAnsi="Arial" w:cs="Arial"/>
          <w:b/>
          <w:sz w:val="28"/>
          <w:szCs w:val="28"/>
          <w:lang w:val="it-CH"/>
        </w:rPr>
      </w:pPr>
      <w:r w:rsidRPr="0057345B">
        <w:rPr>
          <w:rFonts w:ascii="Arial" w:hAnsi="Arial" w:cs="Arial"/>
          <w:b/>
          <w:sz w:val="28"/>
          <w:szCs w:val="28"/>
          <w:lang w:val="it-CH"/>
        </w:rPr>
        <w:t>Parti contraenti</w:t>
      </w:r>
      <w:r w:rsidR="004A5B60" w:rsidRPr="0057345B">
        <w:rPr>
          <w:rFonts w:ascii="Arial" w:hAnsi="Arial" w:cs="Arial"/>
          <w:b/>
          <w:sz w:val="28"/>
          <w:szCs w:val="28"/>
          <w:lang w:val="it-CH"/>
        </w:rPr>
        <w:t>:</w:t>
      </w:r>
    </w:p>
    <w:p w:rsidR="004A5B60" w:rsidRPr="0057345B" w:rsidRDefault="004A5B60" w:rsidP="004A5B60">
      <w:pPr>
        <w:rPr>
          <w:rFonts w:ascii="Arial" w:hAnsi="Arial" w:cs="Arial"/>
          <w:sz w:val="22"/>
          <w:szCs w:val="22"/>
          <w:lang w:val="it-CH"/>
        </w:rPr>
      </w:pPr>
    </w:p>
    <w:p w:rsidR="004A5B60" w:rsidRPr="0057345B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4A5B60" w:rsidRPr="0057345B" w:rsidRDefault="003F7D7E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  <w:lang w:val="it-CH"/>
        </w:rPr>
      </w:pPr>
      <w:r w:rsidRPr="0057345B">
        <w:rPr>
          <w:rFonts w:ascii="Arial" w:hAnsi="Arial" w:cs="Arial"/>
          <w:b/>
          <w:sz w:val="22"/>
          <w:szCs w:val="22"/>
          <w:lang w:val="it-CH"/>
        </w:rPr>
        <w:t xml:space="preserve">Operatore della </w:t>
      </w:r>
      <w:r w:rsidR="00237510" w:rsidRPr="0057345B">
        <w:rPr>
          <w:rFonts w:ascii="Arial" w:hAnsi="Arial" w:cs="Arial"/>
          <w:b/>
          <w:sz w:val="22"/>
          <w:szCs w:val="22"/>
          <w:lang w:val="it-CH"/>
        </w:rPr>
        <w:t>FOS</w:t>
      </w:r>
      <w:r w:rsidR="00237510" w:rsidRPr="0057345B">
        <w:rPr>
          <w:rFonts w:ascii="Arial" w:hAnsi="Arial" w:cs="Arial"/>
          <w:sz w:val="22"/>
          <w:szCs w:val="22"/>
          <w:lang w:val="it-CH"/>
        </w:rPr>
        <w:t xml:space="preserve"> </w:t>
      </w:r>
      <w:r w:rsidR="00CF1389" w:rsidRPr="0057345B">
        <w:rPr>
          <w:rFonts w:ascii="Arial" w:hAnsi="Arial" w:cs="Arial"/>
          <w:sz w:val="22"/>
          <w:szCs w:val="22"/>
          <w:lang w:val="it-CH"/>
        </w:rPr>
        <w:t>(</w:t>
      </w:r>
      <w:r w:rsidRPr="0057345B">
        <w:rPr>
          <w:rFonts w:ascii="Arial" w:hAnsi="Arial" w:cs="Arial"/>
          <w:sz w:val="22"/>
          <w:szCs w:val="22"/>
          <w:lang w:val="it-CH"/>
        </w:rPr>
        <w:t>in seguito scuola</w:t>
      </w:r>
      <w:r w:rsidR="00CF1389" w:rsidRPr="0057345B">
        <w:rPr>
          <w:rFonts w:ascii="Arial" w:hAnsi="Arial" w:cs="Arial"/>
          <w:sz w:val="22"/>
          <w:szCs w:val="22"/>
          <w:lang w:val="it-CH"/>
        </w:rPr>
        <w:t>)</w:t>
      </w:r>
      <w:r w:rsidR="004A5B60" w:rsidRPr="0057345B">
        <w:rPr>
          <w:rFonts w:ascii="Arial" w:hAnsi="Arial" w:cs="Arial"/>
          <w:sz w:val="22"/>
          <w:szCs w:val="22"/>
          <w:lang w:val="it-CH"/>
        </w:rPr>
        <w:t>:</w:t>
      </w:r>
    </w:p>
    <w:p w:rsidR="004A5B60" w:rsidRPr="0057345B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DC0E00" w:rsidRPr="0057345B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………………………………………………………………………………………………………..….</w:t>
      </w:r>
    </w:p>
    <w:p w:rsidR="00D431C4" w:rsidRPr="0057345B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…………………………………………………………………………………………………..……….</w:t>
      </w:r>
    </w:p>
    <w:p w:rsidR="00D431C4" w:rsidRPr="0057345B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……………………………………………………………………………………..…………………….</w:t>
      </w:r>
    </w:p>
    <w:p w:rsidR="00D431C4" w:rsidRPr="0057345B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0604A6" w:rsidRPr="0057345B" w:rsidRDefault="00FA3E4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rappresentato da</w:t>
      </w:r>
      <w:r w:rsidR="00DC0E00" w:rsidRPr="0057345B">
        <w:rPr>
          <w:rFonts w:ascii="Arial" w:hAnsi="Arial" w:cs="Arial"/>
          <w:sz w:val="22"/>
          <w:szCs w:val="22"/>
          <w:lang w:val="it-CH"/>
        </w:rPr>
        <w:t xml:space="preserve"> </w:t>
      </w:r>
      <w:r w:rsidR="00D431C4" w:rsidRPr="0057345B">
        <w:rPr>
          <w:rFonts w:ascii="Arial" w:hAnsi="Arial" w:cs="Arial"/>
          <w:b/>
          <w:i/>
          <w:sz w:val="22"/>
          <w:szCs w:val="22"/>
          <w:lang w:val="it-CH"/>
        </w:rPr>
        <w:t>………………………………………………………</w:t>
      </w:r>
      <w:r w:rsidR="00DC0E00" w:rsidRPr="0057345B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DC0E00" w:rsidRPr="0057345B" w:rsidRDefault="00434707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(</w:t>
      </w:r>
      <w:r w:rsidR="00FA3E40" w:rsidRPr="0057345B">
        <w:rPr>
          <w:rFonts w:ascii="Arial" w:hAnsi="Arial" w:cs="Arial"/>
          <w:sz w:val="22"/>
          <w:szCs w:val="22"/>
          <w:lang w:val="it-CH"/>
        </w:rPr>
        <w:t>l’operatore della FIS stesso oppure ad es. un ufficio cantonale per la gestione dei posti di prat</w:t>
      </w:r>
      <w:r w:rsidR="00FA3E40" w:rsidRPr="0057345B">
        <w:rPr>
          <w:rFonts w:ascii="Arial" w:hAnsi="Arial" w:cs="Arial"/>
          <w:sz w:val="22"/>
          <w:szCs w:val="22"/>
          <w:lang w:val="it-CH"/>
        </w:rPr>
        <w:t>i</w:t>
      </w:r>
      <w:r w:rsidR="00FA3E40" w:rsidRPr="0057345B">
        <w:rPr>
          <w:rFonts w:ascii="Arial" w:hAnsi="Arial" w:cs="Arial"/>
          <w:sz w:val="22"/>
          <w:szCs w:val="22"/>
          <w:lang w:val="it-CH"/>
        </w:rPr>
        <w:t>cantato presso le scuole di commercio</w:t>
      </w:r>
      <w:r w:rsidRPr="0057345B">
        <w:rPr>
          <w:rFonts w:ascii="Arial" w:hAnsi="Arial" w:cs="Arial"/>
          <w:sz w:val="22"/>
          <w:szCs w:val="22"/>
          <w:lang w:val="it-CH"/>
        </w:rPr>
        <w:t>)</w:t>
      </w:r>
    </w:p>
    <w:p w:rsidR="004A5B60" w:rsidRPr="0057345B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4A5B60" w:rsidRPr="0057345B" w:rsidRDefault="004A5B60" w:rsidP="004A5B60">
      <w:pPr>
        <w:rPr>
          <w:rFonts w:ascii="Arial" w:hAnsi="Arial" w:cs="Arial"/>
          <w:sz w:val="22"/>
          <w:szCs w:val="22"/>
          <w:lang w:val="it-CH"/>
        </w:rPr>
      </w:pPr>
    </w:p>
    <w:p w:rsidR="00DC0E00" w:rsidRPr="0057345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4A5B60" w:rsidRPr="0057345B" w:rsidRDefault="00FA3E4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  <w:lang w:val="it-CH"/>
        </w:rPr>
      </w:pPr>
      <w:r w:rsidRPr="0057345B">
        <w:rPr>
          <w:rFonts w:ascii="Arial" w:hAnsi="Arial" w:cs="Arial"/>
          <w:b/>
          <w:sz w:val="22"/>
          <w:szCs w:val="22"/>
          <w:lang w:val="it-CH"/>
        </w:rPr>
        <w:t>Operatore del periodo di pratica</w:t>
      </w:r>
      <w:r w:rsidR="00254636" w:rsidRPr="0057345B">
        <w:rPr>
          <w:rFonts w:ascii="Arial" w:hAnsi="Arial" w:cs="Arial"/>
          <w:b/>
          <w:sz w:val="22"/>
          <w:szCs w:val="22"/>
          <w:lang w:val="it-CH"/>
        </w:rPr>
        <w:t xml:space="preserve"> </w:t>
      </w:r>
      <w:r w:rsidRPr="0057345B">
        <w:rPr>
          <w:rFonts w:ascii="Arial" w:hAnsi="Arial" w:cs="Arial"/>
          <w:b/>
          <w:sz w:val="22"/>
          <w:szCs w:val="22"/>
          <w:lang w:val="it-CH"/>
        </w:rPr>
        <w:t>Banca</w:t>
      </w:r>
      <w:r w:rsidR="00CF1389" w:rsidRPr="0057345B">
        <w:rPr>
          <w:rFonts w:ascii="Arial" w:hAnsi="Arial" w:cs="Arial"/>
          <w:sz w:val="22"/>
          <w:szCs w:val="22"/>
          <w:lang w:val="it-CH"/>
        </w:rPr>
        <w:t xml:space="preserve"> (</w:t>
      </w:r>
      <w:r w:rsidRPr="0057345B">
        <w:rPr>
          <w:rFonts w:ascii="Arial" w:hAnsi="Arial" w:cs="Arial"/>
          <w:sz w:val="22"/>
          <w:szCs w:val="22"/>
          <w:lang w:val="it-CH"/>
        </w:rPr>
        <w:t>in seguito azienda di praticantato</w:t>
      </w:r>
      <w:r w:rsidR="00CF1389" w:rsidRPr="0057345B">
        <w:rPr>
          <w:rFonts w:ascii="Arial" w:hAnsi="Arial" w:cs="Arial"/>
          <w:sz w:val="22"/>
          <w:szCs w:val="22"/>
          <w:lang w:val="it-CH"/>
        </w:rPr>
        <w:t>)</w:t>
      </w:r>
      <w:r w:rsidR="00DC0E00" w:rsidRPr="0057345B">
        <w:rPr>
          <w:rFonts w:ascii="Arial" w:hAnsi="Arial" w:cs="Arial"/>
          <w:b/>
          <w:sz w:val="22"/>
          <w:szCs w:val="22"/>
          <w:lang w:val="it-CH"/>
        </w:rPr>
        <w:t>:</w:t>
      </w:r>
    </w:p>
    <w:p w:rsidR="00DC0E00" w:rsidRPr="0057345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DC0E00" w:rsidRPr="0057345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</w:t>
      </w:r>
      <w:r w:rsidR="00D431C4" w:rsidRPr="0057345B">
        <w:rPr>
          <w:rFonts w:ascii="Arial" w:hAnsi="Arial" w:cs="Arial"/>
          <w:sz w:val="22"/>
          <w:szCs w:val="22"/>
          <w:lang w:val="it-CH"/>
        </w:rPr>
        <w:t>…</w:t>
      </w:r>
      <w:r w:rsidRPr="0057345B">
        <w:rPr>
          <w:rFonts w:ascii="Arial" w:hAnsi="Arial" w:cs="Arial"/>
          <w:sz w:val="22"/>
          <w:szCs w:val="22"/>
          <w:lang w:val="it-CH"/>
        </w:rPr>
        <w:t>…………………………………</w:t>
      </w:r>
    </w:p>
    <w:p w:rsidR="00DC0E00" w:rsidRPr="0057345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</w:t>
      </w:r>
      <w:r w:rsidR="00D431C4" w:rsidRPr="0057345B">
        <w:rPr>
          <w:rFonts w:ascii="Arial" w:hAnsi="Arial" w:cs="Arial"/>
          <w:sz w:val="22"/>
          <w:szCs w:val="22"/>
          <w:lang w:val="it-CH"/>
        </w:rPr>
        <w:t>…</w:t>
      </w:r>
      <w:r w:rsidRPr="0057345B">
        <w:rPr>
          <w:rFonts w:ascii="Arial" w:hAnsi="Arial" w:cs="Arial"/>
          <w:sz w:val="22"/>
          <w:szCs w:val="22"/>
          <w:lang w:val="it-CH"/>
        </w:rPr>
        <w:t>………………………………</w:t>
      </w:r>
    </w:p>
    <w:p w:rsidR="00DC0E00" w:rsidRPr="0057345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</w:t>
      </w:r>
      <w:r w:rsidR="00D431C4" w:rsidRPr="0057345B">
        <w:rPr>
          <w:rFonts w:ascii="Arial" w:hAnsi="Arial" w:cs="Arial"/>
          <w:sz w:val="22"/>
          <w:szCs w:val="22"/>
          <w:lang w:val="it-CH"/>
        </w:rPr>
        <w:t>...</w:t>
      </w:r>
      <w:r w:rsidRPr="0057345B">
        <w:rPr>
          <w:rFonts w:ascii="Arial" w:hAnsi="Arial" w:cs="Arial"/>
          <w:sz w:val="22"/>
          <w:szCs w:val="22"/>
          <w:lang w:val="it-CH"/>
        </w:rPr>
        <w:t>…………………………….</w:t>
      </w:r>
    </w:p>
    <w:p w:rsidR="000604A6" w:rsidRPr="0057345B" w:rsidRDefault="000604A6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0604A6" w:rsidRPr="0057345B" w:rsidRDefault="00FA3E4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i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 xml:space="preserve">rappresentato da </w:t>
      </w:r>
      <w:r w:rsidR="00D431C4" w:rsidRPr="0057345B">
        <w:rPr>
          <w:rFonts w:ascii="Arial" w:hAnsi="Arial" w:cs="Arial"/>
          <w:sz w:val="22"/>
          <w:szCs w:val="22"/>
          <w:lang w:val="it-CH"/>
        </w:rPr>
        <w:t>…………………………………………………………</w:t>
      </w:r>
    </w:p>
    <w:p w:rsidR="006E7C8A" w:rsidRPr="0057345B" w:rsidRDefault="006E7C8A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6E7C8A" w:rsidRPr="0057345B" w:rsidRDefault="006E7C8A" w:rsidP="004A5B60">
      <w:pPr>
        <w:rPr>
          <w:rFonts w:ascii="Arial" w:hAnsi="Arial" w:cs="Arial"/>
          <w:sz w:val="22"/>
          <w:szCs w:val="22"/>
          <w:lang w:val="it-CH"/>
        </w:rPr>
      </w:pPr>
    </w:p>
    <w:p w:rsidR="00C75DC6" w:rsidRPr="0057345B" w:rsidRDefault="00C75DC6" w:rsidP="00254636">
      <w:pPr>
        <w:jc w:val="both"/>
        <w:rPr>
          <w:rFonts w:ascii="Arial" w:hAnsi="Arial" w:cs="Arial"/>
          <w:b/>
          <w:sz w:val="32"/>
          <w:szCs w:val="28"/>
          <w:lang w:val="it-CH"/>
        </w:rPr>
      </w:pPr>
      <w:r w:rsidRPr="0057345B">
        <w:rPr>
          <w:rFonts w:ascii="Arial" w:hAnsi="Arial" w:cs="Arial"/>
          <w:b/>
          <w:sz w:val="28"/>
          <w:szCs w:val="28"/>
          <w:lang w:val="it-CH"/>
        </w:rPr>
        <w:br w:type="page"/>
      </w:r>
      <w:r w:rsidR="00EC4CB8" w:rsidRPr="0057345B">
        <w:rPr>
          <w:rFonts w:ascii="Arial" w:hAnsi="Arial" w:cs="Arial"/>
          <w:b/>
          <w:sz w:val="32"/>
          <w:szCs w:val="28"/>
          <w:lang w:val="it-CH"/>
        </w:rPr>
        <w:lastRenderedPageBreak/>
        <w:t>Ingresso in banca per titolari di un diploma di maturità (BEM)</w:t>
      </w:r>
    </w:p>
    <w:p w:rsidR="00C75DC6" w:rsidRPr="0057345B" w:rsidRDefault="00C75DC6" w:rsidP="00254636">
      <w:pPr>
        <w:jc w:val="both"/>
        <w:rPr>
          <w:rFonts w:ascii="Arial" w:hAnsi="Arial" w:cs="Arial"/>
          <w:b/>
          <w:sz w:val="22"/>
          <w:szCs w:val="22"/>
          <w:lang w:val="it-CH"/>
        </w:rPr>
      </w:pPr>
    </w:p>
    <w:p w:rsidR="00C75DC6" w:rsidRPr="0057345B" w:rsidRDefault="00EC4CB8" w:rsidP="00254636">
      <w:pPr>
        <w:jc w:val="both"/>
        <w:rPr>
          <w:rFonts w:ascii="Arial" w:hAnsi="Arial" w:cs="Arial"/>
          <w:b/>
          <w:sz w:val="22"/>
          <w:szCs w:val="22"/>
          <w:lang w:val="it-CH"/>
        </w:rPr>
      </w:pPr>
      <w:r w:rsidRPr="0057345B">
        <w:rPr>
          <w:rFonts w:ascii="Arial" w:hAnsi="Arial" w:cs="Arial"/>
          <w:b/>
          <w:sz w:val="22"/>
          <w:szCs w:val="22"/>
          <w:lang w:val="it-CH"/>
        </w:rPr>
        <w:t>Situazione iniziale</w:t>
      </w:r>
    </w:p>
    <w:p w:rsidR="00C75DC6" w:rsidRPr="0057345B" w:rsidRDefault="00C75DC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EC4CB8" w:rsidRPr="0057345B" w:rsidRDefault="00EC4CB8" w:rsidP="00254636">
      <w:pPr>
        <w:pStyle w:val="Listenabsatz"/>
        <w:numPr>
          <w:ilvl w:val="0"/>
          <w:numId w:val="10"/>
        </w:numPr>
        <w:jc w:val="both"/>
        <w:rPr>
          <w:lang w:val="it-CH"/>
        </w:rPr>
      </w:pPr>
      <w:r w:rsidRPr="0057345B">
        <w:rPr>
          <w:lang w:val="it-CH"/>
        </w:rPr>
        <w:t>Il presente contratto quadro regola il rapporto e le prestazioni tr</w:t>
      </w:r>
      <w:r w:rsidR="00317218" w:rsidRPr="0057345B">
        <w:rPr>
          <w:lang w:val="it-CH"/>
        </w:rPr>
        <w:t>a</w:t>
      </w:r>
      <w:r w:rsidRPr="0057345B">
        <w:rPr>
          <w:lang w:val="it-CH"/>
        </w:rPr>
        <w:t xml:space="preserve"> a) </w:t>
      </w:r>
      <w:r w:rsidR="00317218" w:rsidRPr="0057345B">
        <w:rPr>
          <w:lang w:val="it-CH"/>
        </w:rPr>
        <w:t>l’</w:t>
      </w:r>
      <w:r w:rsidRPr="0057345B">
        <w:rPr>
          <w:lang w:val="it-CH"/>
        </w:rPr>
        <w:t>operatore della formazi</w:t>
      </w:r>
      <w:r w:rsidRPr="0057345B">
        <w:rPr>
          <w:lang w:val="it-CH"/>
        </w:rPr>
        <w:t>o</w:t>
      </w:r>
      <w:r w:rsidRPr="0057345B">
        <w:rPr>
          <w:lang w:val="it-CH"/>
        </w:rPr>
        <w:t xml:space="preserve">ne di base ad impostazione scolastica </w:t>
      </w:r>
      <w:r w:rsidR="00237510" w:rsidRPr="0057345B">
        <w:rPr>
          <w:lang w:val="it-CH"/>
        </w:rPr>
        <w:t xml:space="preserve">FOS </w:t>
      </w:r>
      <w:r w:rsidRPr="0057345B">
        <w:rPr>
          <w:lang w:val="it-CH"/>
        </w:rPr>
        <w:t xml:space="preserve">e b) </w:t>
      </w:r>
      <w:r w:rsidR="00317218" w:rsidRPr="0057345B">
        <w:rPr>
          <w:lang w:val="it-CH"/>
        </w:rPr>
        <w:t>l’</w:t>
      </w:r>
      <w:r w:rsidRPr="0057345B">
        <w:rPr>
          <w:lang w:val="it-CH"/>
        </w:rPr>
        <w:t>operatore del periodo di pratica Banca, sott</w:t>
      </w:r>
      <w:r w:rsidRPr="0057345B">
        <w:rPr>
          <w:lang w:val="it-CH"/>
        </w:rPr>
        <w:t>o</w:t>
      </w:r>
      <w:r w:rsidRPr="0057345B">
        <w:rPr>
          <w:lang w:val="it-CH"/>
        </w:rPr>
        <w:t>post</w:t>
      </w:r>
      <w:r w:rsidR="000D555A" w:rsidRPr="0057345B">
        <w:rPr>
          <w:lang w:val="it-CH"/>
        </w:rPr>
        <w:t>o</w:t>
      </w:r>
      <w:r w:rsidRPr="0057345B">
        <w:rPr>
          <w:lang w:val="it-CH"/>
        </w:rPr>
        <w:t xml:space="preserve"> al programma quadro BEM.</w:t>
      </w:r>
    </w:p>
    <w:p w:rsidR="00390F28" w:rsidRPr="0057345B" w:rsidRDefault="00EC4CB8" w:rsidP="005F660F">
      <w:pPr>
        <w:pStyle w:val="Listenabsatz"/>
        <w:numPr>
          <w:ilvl w:val="0"/>
          <w:numId w:val="10"/>
        </w:numPr>
        <w:jc w:val="both"/>
        <w:rPr>
          <w:lang w:val="it-CH"/>
        </w:rPr>
      </w:pPr>
      <w:r w:rsidRPr="0057345B">
        <w:rPr>
          <w:lang w:val="it-CH"/>
        </w:rPr>
        <w:t xml:space="preserve">Per </w:t>
      </w:r>
      <w:r w:rsidR="00317218" w:rsidRPr="0057345B">
        <w:rPr>
          <w:lang w:val="it-CH"/>
        </w:rPr>
        <w:t xml:space="preserve">la </w:t>
      </w:r>
      <w:r w:rsidRPr="0057345B">
        <w:rPr>
          <w:lang w:val="it-CH"/>
        </w:rPr>
        <w:t>formazione aziendale dei candidati SM</w:t>
      </w:r>
      <w:r w:rsidR="00DE1C89" w:rsidRPr="0057345B">
        <w:rPr>
          <w:lang w:val="it-CH"/>
        </w:rPr>
        <w:t>C</w:t>
      </w:r>
      <w:r w:rsidRPr="0057345B">
        <w:rPr>
          <w:lang w:val="it-CH"/>
        </w:rPr>
        <w:t>, nell’ambito dell’ingresso in banca per titolari di un diploma di maturità (BEM) della durata minim</w:t>
      </w:r>
      <w:r w:rsidR="00317218" w:rsidRPr="0057345B">
        <w:rPr>
          <w:lang w:val="it-CH"/>
        </w:rPr>
        <w:t>a</w:t>
      </w:r>
      <w:r w:rsidRPr="0057345B">
        <w:rPr>
          <w:lang w:val="it-CH"/>
        </w:rPr>
        <w:t xml:space="preserve"> di 18 mesi, i primi dodici mesi sono di part</w:t>
      </w:r>
      <w:r w:rsidRPr="0057345B">
        <w:rPr>
          <w:lang w:val="it-CH"/>
        </w:rPr>
        <w:t>i</w:t>
      </w:r>
      <w:r w:rsidRPr="0057345B">
        <w:rPr>
          <w:lang w:val="it-CH"/>
        </w:rPr>
        <w:t>colare importanza per il conseguimento dell’AFC impiegato/a di commercio (ramo Servizi ed Amministrazione). La base è costituita dalla decisione sull’equivalenza dell’Ufficio federale de</w:t>
      </w:r>
      <w:r w:rsidRPr="0057345B">
        <w:rPr>
          <w:lang w:val="it-CH"/>
        </w:rPr>
        <w:t>l</w:t>
      </w:r>
      <w:r w:rsidRPr="0057345B">
        <w:rPr>
          <w:lang w:val="it-CH"/>
        </w:rPr>
        <w:t>la formazione professionale e della tecnologia (UFFT) del 13 gennaio 2011</w:t>
      </w:r>
      <w:r w:rsidR="00390F28" w:rsidRPr="0057345B">
        <w:rPr>
          <w:lang w:val="it-CH"/>
        </w:rPr>
        <w:t xml:space="preserve"> </w:t>
      </w:r>
      <w:proofErr w:type="spellStart"/>
      <w:r w:rsidR="00390F28" w:rsidRPr="0057345B">
        <w:rPr>
          <w:lang w:val="it-CH"/>
        </w:rPr>
        <w:t>risp</w:t>
      </w:r>
      <w:proofErr w:type="spellEnd"/>
      <w:r w:rsidR="00390F28" w:rsidRPr="0057345B">
        <w:rPr>
          <w:lang w:val="it-CH"/>
        </w:rPr>
        <w:t xml:space="preserve">. </w:t>
      </w:r>
      <w:r w:rsidR="0057345B" w:rsidRPr="0057345B">
        <w:rPr>
          <w:lang w:val="it-CH"/>
        </w:rPr>
        <w:t>S</w:t>
      </w:r>
      <w:r w:rsidR="00390F28" w:rsidRPr="0057345B">
        <w:rPr>
          <w:lang w:val="it-CH"/>
        </w:rPr>
        <w:t>ul</w:t>
      </w:r>
      <w:r w:rsidR="0057345B" w:rsidRPr="0057345B">
        <w:rPr>
          <w:lang w:val="it-CH"/>
        </w:rPr>
        <w:t xml:space="preserve"> </w:t>
      </w:r>
      <w:r w:rsidR="00390F28" w:rsidRPr="0057345B">
        <w:rPr>
          <w:bCs/>
          <w:lang w:val="it-CH"/>
        </w:rPr>
        <w:t>Piano di formazione – impiegata/o di commercio AFC del 21.11.2014 per la formazione di base org</w:t>
      </w:r>
      <w:r w:rsidR="00390F28" w:rsidRPr="0057345B">
        <w:rPr>
          <w:bCs/>
          <w:lang w:val="it-CH"/>
        </w:rPr>
        <w:t>a</w:t>
      </w:r>
      <w:r w:rsidR="00390F28" w:rsidRPr="0057345B">
        <w:rPr>
          <w:bCs/>
          <w:lang w:val="it-CH"/>
        </w:rPr>
        <w:t>nizzata dalla scuola</w:t>
      </w:r>
      <w:r w:rsidR="005F660F" w:rsidRPr="0057345B">
        <w:rPr>
          <w:bCs/>
          <w:lang w:val="it-CH"/>
        </w:rPr>
        <w:t>, allegato 2 (cfr. http://www.skkab.ch/it/documenti-di-base-e-d-esecuzione)</w:t>
      </w:r>
      <w:r w:rsidR="00390F28" w:rsidRPr="0057345B">
        <w:rPr>
          <w:bCs/>
          <w:lang w:val="it-CH"/>
        </w:rPr>
        <w:t>.</w:t>
      </w:r>
    </w:p>
    <w:p w:rsidR="008256A9" w:rsidRPr="0057345B" w:rsidRDefault="00EC4CB8" w:rsidP="00254636">
      <w:pPr>
        <w:pStyle w:val="Listenabsatz"/>
        <w:numPr>
          <w:ilvl w:val="0"/>
          <w:numId w:val="10"/>
        </w:numPr>
        <w:jc w:val="both"/>
        <w:rPr>
          <w:lang w:val="it-CH"/>
        </w:rPr>
      </w:pPr>
      <w:r w:rsidRPr="0057345B">
        <w:rPr>
          <w:lang w:val="it-CH"/>
        </w:rPr>
        <w:t>I principi di formazione per il praticantato, le equivalenze e le possibilità di riconoscimento so</w:t>
      </w:r>
      <w:r w:rsidR="00317218" w:rsidRPr="0057345B">
        <w:rPr>
          <w:lang w:val="it-CH"/>
        </w:rPr>
        <w:t xml:space="preserve">no regolate </w:t>
      </w:r>
      <w:r w:rsidRPr="0057345B">
        <w:rPr>
          <w:lang w:val="it-CH"/>
        </w:rPr>
        <w:t>nel programma quadro BEM dell’ASB (cfr.</w:t>
      </w:r>
      <w:r w:rsidR="008256A9" w:rsidRPr="0057345B">
        <w:rPr>
          <w:lang w:val="it-CH"/>
        </w:rPr>
        <w:t xml:space="preserve"> </w:t>
      </w:r>
      <w:hyperlink r:id="rId9" w:history="1">
        <w:r w:rsidR="008256A9" w:rsidRPr="0057345B">
          <w:rPr>
            <w:rStyle w:val="Hyperlink"/>
            <w:color w:val="auto"/>
            <w:lang w:val="it-CH"/>
          </w:rPr>
          <w:t>http://www.swissbanking.org/bem-rahmenlehrplan.htm</w:t>
        </w:r>
      </w:hyperlink>
      <w:r w:rsidR="008256A9" w:rsidRPr="0057345B">
        <w:rPr>
          <w:lang w:val="it-CH"/>
        </w:rPr>
        <w:t xml:space="preserve">). </w:t>
      </w:r>
    </w:p>
    <w:p w:rsidR="008256A9" w:rsidRPr="0057345B" w:rsidRDefault="008256A9" w:rsidP="00254636">
      <w:pPr>
        <w:pStyle w:val="Listenabsatz"/>
        <w:ind w:left="0"/>
        <w:jc w:val="both"/>
        <w:rPr>
          <w:lang w:val="it-CH"/>
        </w:rPr>
      </w:pPr>
    </w:p>
    <w:p w:rsidR="00C75DC6" w:rsidRPr="0057345B" w:rsidRDefault="00EC4CB8" w:rsidP="00254636">
      <w:pPr>
        <w:jc w:val="both"/>
        <w:rPr>
          <w:rFonts w:ascii="Arial" w:hAnsi="Arial" w:cs="Arial"/>
          <w:b/>
          <w:sz w:val="22"/>
          <w:szCs w:val="22"/>
          <w:lang w:val="it-CH"/>
        </w:rPr>
      </w:pPr>
      <w:r w:rsidRPr="0057345B">
        <w:rPr>
          <w:rFonts w:ascii="Arial" w:hAnsi="Arial" w:cs="Arial"/>
          <w:b/>
          <w:sz w:val="22"/>
          <w:szCs w:val="22"/>
          <w:lang w:val="it-CH"/>
        </w:rPr>
        <w:t>Contratto quadro</w:t>
      </w:r>
    </w:p>
    <w:p w:rsidR="00C75DC6" w:rsidRPr="0057345B" w:rsidRDefault="00C75DC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8256A9" w:rsidRPr="0057345B" w:rsidRDefault="00DE1C89" w:rsidP="00254636">
      <w:pPr>
        <w:pStyle w:val="Listenabsatz"/>
        <w:numPr>
          <w:ilvl w:val="0"/>
          <w:numId w:val="11"/>
        </w:numPr>
        <w:jc w:val="both"/>
        <w:rPr>
          <w:lang w:val="it-CH"/>
        </w:rPr>
      </w:pPr>
      <w:r w:rsidRPr="0057345B">
        <w:rPr>
          <w:lang w:val="it-CH"/>
        </w:rPr>
        <w:t>Il presente contratto quadro regola le responsabilità e le prestazioni della scuola</w:t>
      </w:r>
      <w:r w:rsidR="001B2FF4" w:rsidRPr="0057345B">
        <w:rPr>
          <w:lang w:val="it-CH"/>
        </w:rPr>
        <w:t>,</w:t>
      </w:r>
      <w:r w:rsidRPr="0057345B">
        <w:rPr>
          <w:lang w:val="it-CH"/>
        </w:rPr>
        <w:t xml:space="preserve"> come pure dell’azienda di praticantato per i candidati SMC in combinazione con il percorso BEM. </w:t>
      </w:r>
    </w:p>
    <w:p w:rsidR="00DE1C89" w:rsidRPr="0057345B" w:rsidRDefault="00DE1C89" w:rsidP="00254636">
      <w:pPr>
        <w:pStyle w:val="Listenabsatz"/>
        <w:numPr>
          <w:ilvl w:val="0"/>
          <w:numId w:val="11"/>
        </w:numPr>
        <w:jc w:val="both"/>
        <w:rPr>
          <w:lang w:val="it-CH"/>
        </w:rPr>
      </w:pPr>
      <w:r w:rsidRPr="0057345B">
        <w:rPr>
          <w:lang w:val="it-CH"/>
        </w:rPr>
        <w:t>Il presente contratto quadro è stato sviluppato in collaborazione tra la Conferenza delle direttr</w:t>
      </w:r>
      <w:r w:rsidRPr="0057345B">
        <w:rPr>
          <w:lang w:val="it-CH"/>
        </w:rPr>
        <w:t>i</w:t>
      </w:r>
      <w:r w:rsidRPr="0057345B">
        <w:rPr>
          <w:lang w:val="it-CH"/>
        </w:rPr>
        <w:t>ci e dei direttori delle scuole di commercio svizzera (CDSCS) e l’Associazione svizzera dei banchieri.</w:t>
      </w:r>
    </w:p>
    <w:p w:rsidR="008256A9" w:rsidRPr="0057345B" w:rsidRDefault="00DE1C89" w:rsidP="00254636">
      <w:pPr>
        <w:pStyle w:val="Listenabsatz"/>
        <w:numPr>
          <w:ilvl w:val="0"/>
          <w:numId w:val="11"/>
        </w:numPr>
        <w:jc w:val="both"/>
        <w:rPr>
          <w:lang w:val="it-CH"/>
        </w:rPr>
      </w:pPr>
      <w:r w:rsidRPr="0057345B">
        <w:rPr>
          <w:lang w:val="it-CH"/>
        </w:rPr>
        <w:t>L’obiettivo è di applicare per tutti i rapporti di praticantato di candidati SMC in combinazione con il percorso BEM</w:t>
      </w:r>
      <w:r w:rsidR="00317218" w:rsidRPr="0057345B">
        <w:rPr>
          <w:lang w:val="it-CH"/>
        </w:rPr>
        <w:t>,</w:t>
      </w:r>
      <w:r w:rsidRPr="0057345B">
        <w:rPr>
          <w:lang w:val="it-CH"/>
        </w:rPr>
        <w:t xml:space="preserve"> un contratto amministrativamente semplice e uniforme in tutta la Svizz</w:t>
      </w:r>
      <w:r w:rsidRPr="0057345B">
        <w:rPr>
          <w:lang w:val="it-CH"/>
        </w:rPr>
        <w:t>e</w:t>
      </w:r>
      <w:r w:rsidRPr="0057345B">
        <w:rPr>
          <w:lang w:val="it-CH"/>
        </w:rPr>
        <w:t>ra</w:t>
      </w:r>
      <w:r w:rsidR="008256A9" w:rsidRPr="0057345B">
        <w:rPr>
          <w:lang w:val="it-CH"/>
        </w:rPr>
        <w:t xml:space="preserve">. </w:t>
      </w:r>
    </w:p>
    <w:p w:rsidR="00C75DC6" w:rsidRPr="0057345B" w:rsidRDefault="00C75DC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C75DC6" w:rsidRPr="0057345B" w:rsidRDefault="00DE1C89" w:rsidP="00254636">
      <w:pPr>
        <w:jc w:val="both"/>
        <w:rPr>
          <w:rFonts w:ascii="Arial" w:hAnsi="Arial" w:cs="Arial"/>
          <w:b/>
          <w:sz w:val="22"/>
          <w:szCs w:val="22"/>
          <w:lang w:val="it-CH"/>
        </w:rPr>
      </w:pPr>
      <w:r w:rsidRPr="0057345B">
        <w:rPr>
          <w:rFonts w:ascii="Arial" w:hAnsi="Arial" w:cs="Arial"/>
          <w:b/>
          <w:sz w:val="22"/>
          <w:szCs w:val="22"/>
          <w:lang w:val="it-CH"/>
        </w:rPr>
        <w:t>Raccomandazione</w:t>
      </w:r>
    </w:p>
    <w:p w:rsidR="00C75DC6" w:rsidRPr="0057345B" w:rsidRDefault="00C75DC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C75DC6" w:rsidRPr="0057345B" w:rsidRDefault="00317218" w:rsidP="00254636">
      <w:pPr>
        <w:pStyle w:val="Listenabsatz"/>
        <w:numPr>
          <w:ilvl w:val="0"/>
          <w:numId w:val="7"/>
        </w:numPr>
        <w:jc w:val="both"/>
        <w:rPr>
          <w:lang w:val="it-CH"/>
        </w:rPr>
      </w:pPr>
      <w:r w:rsidRPr="0057345B">
        <w:rPr>
          <w:lang w:val="it-CH"/>
        </w:rPr>
        <w:t>Procedure amministrative di massima semplicità permettono alle aziende di poter mettere a disposizione dei candidati SMC dei posti di formazione attraenti ed esigenti</w:t>
      </w:r>
      <w:r w:rsidR="00C75DC6" w:rsidRPr="0057345B">
        <w:rPr>
          <w:lang w:val="it-CH"/>
        </w:rPr>
        <w:t>.</w:t>
      </w:r>
    </w:p>
    <w:p w:rsidR="00317218" w:rsidRPr="0057345B" w:rsidRDefault="00317218" w:rsidP="00254636">
      <w:pPr>
        <w:pStyle w:val="Listenabsatz"/>
        <w:numPr>
          <w:ilvl w:val="0"/>
          <w:numId w:val="7"/>
        </w:numPr>
        <w:jc w:val="both"/>
        <w:rPr>
          <w:lang w:val="it-CH"/>
        </w:rPr>
      </w:pPr>
      <w:r w:rsidRPr="0057345B">
        <w:rPr>
          <w:lang w:val="it-CH"/>
        </w:rPr>
        <w:t xml:space="preserve">La Conferenza delle direttrici e dei direttori delle scuole di commercio svizzera (CDSCS) e l’Associazione svizzera dei banchieri raccomandano alle parti coinvolte di applicare il presente contratto quadro. </w:t>
      </w:r>
    </w:p>
    <w:p w:rsidR="008256A9" w:rsidRPr="0057345B" w:rsidRDefault="008256A9" w:rsidP="00254636">
      <w:pPr>
        <w:jc w:val="both"/>
        <w:rPr>
          <w:rFonts w:ascii="Arial" w:hAnsi="Arial" w:cs="Arial"/>
          <w:b/>
          <w:sz w:val="28"/>
          <w:szCs w:val="28"/>
          <w:lang w:val="it-CH"/>
        </w:rPr>
      </w:pPr>
    </w:p>
    <w:p w:rsidR="0057345B" w:rsidRPr="0057345B" w:rsidRDefault="0057345B" w:rsidP="00254636">
      <w:pPr>
        <w:jc w:val="both"/>
        <w:rPr>
          <w:rFonts w:ascii="Arial" w:hAnsi="Arial" w:cs="Arial"/>
          <w:b/>
          <w:sz w:val="28"/>
          <w:szCs w:val="28"/>
          <w:lang w:val="it-CH"/>
        </w:rPr>
      </w:pPr>
    </w:p>
    <w:p w:rsidR="000604A6" w:rsidRPr="0057345B" w:rsidRDefault="00C75DC6" w:rsidP="00254636">
      <w:pPr>
        <w:jc w:val="both"/>
        <w:rPr>
          <w:rFonts w:ascii="Arial" w:hAnsi="Arial" w:cs="Arial"/>
          <w:b/>
          <w:sz w:val="32"/>
          <w:szCs w:val="28"/>
          <w:lang w:val="it-CH"/>
        </w:rPr>
      </w:pPr>
      <w:r w:rsidRPr="0057345B">
        <w:rPr>
          <w:rFonts w:ascii="Arial" w:hAnsi="Arial" w:cs="Arial"/>
          <w:b/>
          <w:sz w:val="32"/>
          <w:szCs w:val="28"/>
          <w:lang w:val="it-CH"/>
        </w:rPr>
        <w:t xml:space="preserve">1. </w:t>
      </w:r>
      <w:r w:rsidR="00317218" w:rsidRPr="0057345B">
        <w:rPr>
          <w:rFonts w:ascii="Arial" w:hAnsi="Arial" w:cs="Arial"/>
          <w:b/>
          <w:sz w:val="32"/>
          <w:szCs w:val="28"/>
          <w:lang w:val="it-CH"/>
        </w:rPr>
        <w:t>Aspetti generali</w:t>
      </w:r>
    </w:p>
    <w:p w:rsidR="000604A6" w:rsidRPr="0057345B" w:rsidRDefault="000604A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8256A9" w:rsidRPr="0057345B" w:rsidRDefault="00186CEC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Le parti contrattuali assieme offrono alla persona in formazione (candidato SMC in combin</w:t>
      </w:r>
      <w:r w:rsidRPr="0057345B">
        <w:rPr>
          <w:rFonts w:ascii="Arial" w:hAnsi="Arial" w:cs="Arial"/>
          <w:sz w:val="22"/>
          <w:szCs w:val="22"/>
          <w:lang w:val="it-CH"/>
        </w:rPr>
        <w:t>a</w:t>
      </w:r>
      <w:r w:rsidRPr="0057345B">
        <w:rPr>
          <w:rFonts w:ascii="Arial" w:hAnsi="Arial" w:cs="Arial"/>
          <w:sz w:val="22"/>
          <w:szCs w:val="22"/>
          <w:lang w:val="it-CH"/>
        </w:rPr>
        <w:t>zione con il percorso BEM) una formazione di alta qualità</w:t>
      </w:r>
      <w:r w:rsidR="000604A6" w:rsidRPr="0057345B">
        <w:rPr>
          <w:rFonts w:ascii="Arial" w:hAnsi="Arial" w:cs="Arial"/>
          <w:sz w:val="22"/>
          <w:szCs w:val="22"/>
          <w:lang w:val="it-CH"/>
        </w:rPr>
        <w:t xml:space="preserve">. </w:t>
      </w:r>
      <w:r w:rsidRPr="0057345B">
        <w:rPr>
          <w:rFonts w:ascii="Arial" w:hAnsi="Arial" w:cs="Arial"/>
          <w:sz w:val="22"/>
          <w:szCs w:val="22"/>
          <w:lang w:val="it-CH"/>
        </w:rPr>
        <w:t>Essa si basa su</w:t>
      </w:r>
    </w:p>
    <w:p w:rsidR="005F660F" w:rsidRPr="0057345B" w:rsidRDefault="005F660F" w:rsidP="0057345B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it-CH"/>
        </w:rPr>
      </w:pPr>
      <w:r w:rsidRPr="0057345B">
        <w:rPr>
          <w:bCs/>
          <w:lang w:val="fr-CH"/>
        </w:rPr>
        <w:t>l’</w:t>
      </w:r>
      <w:proofErr w:type="spellStart"/>
      <w:r w:rsidRPr="0057345B">
        <w:rPr>
          <w:bCs/>
          <w:lang w:val="fr-CH"/>
        </w:rPr>
        <w:t>Ordinanza</w:t>
      </w:r>
      <w:proofErr w:type="spellEnd"/>
      <w:r w:rsidRPr="0057345B">
        <w:rPr>
          <w:bCs/>
          <w:lang w:val="fr-CH"/>
        </w:rPr>
        <w:t xml:space="preserve"> </w:t>
      </w:r>
      <w:proofErr w:type="spellStart"/>
      <w:r w:rsidRPr="0057345B">
        <w:rPr>
          <w:bCs/>
          <w:lang w:val="fr-CH"/>
        </w:rPr>
        <w:t>sulla</w:t>
      </w:r>
      <w:proofErr w:type="spellEnd"/>
      <w:r w:rsidRPr="0057345B">
        <w:rPr>
          <w:bCs/>
          <w:lang w:val="fr-CH"/>
        </w:rPr>
        <w:t xml:space="preserve"> </w:t>
      </w:r>
      <w:proofErr w:type="spellStart"/>
      <w:r w:rsidRPr="0057345B">
        <w:rPr>
          <w:bCs/>
          <w:lang w:val="fr-CH"/>
        </w:rPr>
        <w:t>formazione</w:t>
      </w:r>
      <w:proofErr w:type="spellEnd"/>
      <w:r w:rsidRPr="0057345B">
        <w:rPr>
          <w:bCs/>
          <w:lang w:val="fr-CH"/>
        </w:rPr>
        <w:t xml:space="preserve"> </w:t>
      </w:r>
      <w:proofErr w:type="spellStart"/>
      <w:r w:rsidRPr="0057345B">
        <w:rPr>
          <w:bCs/>
          <w:lang w:val="fr-CH"/>
        </w:rPr>
        <w:t>professionale</w:t>
      </w:r>
      <w:proofErr w:type="spellEnd"/>
      <w:r w:rsidRPr="0057345B">
        <w:rPr>
          <w:bCs/>
          <w:lang w:val="fr-CH"/>
        </w:rPr>
        <w:t xml:space="preserve"> di base </w:t>
      </w:r>
      <w:proofErr w:type="spellStart"/>
      <w:r w:rsidRPr="0057345B">
        <w:rPr>
          <w:bCs/>
          <w:lang w:val="fr-CH"/>
        </w:rPr>
        <w:t>Impiegata</w:t>
      </w:r>
      <w:proofErr w:type="spellEnd"/>
      <w:r w:rsidRPr="0057345B">
        <w:rPr>
          <w:bCs/>
          <w:lang w:val="fr-CH"/>
        </w:rPr>
        <w:t xml:space="preserve"> di </w:t>
      </w:r>
      <w:proofErr w:type="spellStart"/>
      <w:r w:rsidRPr="0057345B">
        <w:rPr>
          <w:bCs/>
          <w:lang w:val="fr-CH"/>
        </w:rPr>
        <w:t>commercio</w:t>
      </w:r>
      <w:proofErr w:type="spellEnd"/>
      <w:r w:rsidRPr="0057345B">
        <w:rPr>
          <w:bCs/>
          <w:lang w:val="fr-CH"/>
        </w:rPr>
        <w:t>/</w:t>
      </w:r>
      <w:proofErr w:type="spellStart"/>
      <w:r w:rsidRPr="0057345B">
        <w:rPr>
          <w:bCs/>
          <w:lang w:val="fr-CH"/>
        </w:rPr>
        <w:t>Impiegato</w:t>
      </w:r>
      <w:proofErr w:type="spellEnd"/>
      <w:r w:rsidRPr="0057345B">
        <w:rPr>
          <w:bCs/>
          <w:lang w:val="fr-CH"/>
        </w:rPr>
        <w:t xml:space="preserve"> di </w:t>
      </w:r>
      <w:proofErr w:type="spellStart"/>
      <w:r w:rsidRPr="0057345B">
        <w:rPr>
          <w:bCs/>
          <w:lang w:val="fr-CH"/>
        </w:rPr>
        <w:t>commercio</w:t>
      </w:r>
      <w:proofErr w:type="spellEnd"/>
      <w:r w:rsidRPr="0057345B">
        <w:rPr>
          <w:bCs/>
          <w:lang w:val="fr-CH"/>
        </w:rPr>
        <w:t xml:space="preserve"> con </w:t>
      </w:r>
      <w:proofErr w:type="spellStart"/>
      <w:r w:rsidRPr="0057345B">
        <w:rPr>
          <w:bCs/>
          <w:lang w:val="fr-CH"/>
        </w:rPr>
        <w:t>attestato</w:t>
      </w:r>
      <w:proofErr w:type="spellEnd"/>
      <w:r w:rsidRPr="0057345B">
        <w:rPr>
          <w:bCs/>
          <w:lang w:val="fr-CH"/>
        </w:rPr>
        <w:t xml:space="preserve"> </w:t>
      </w:r>
      <w:proofErr w:type="spellStart"/>
      <w:r w:rsidRPr="0057345B">
        <w:rPr>
          <w:bCs/>
          <w:lang w:val="fr-CH"/>
        </w:rPr>
        <w:t>federale</w:t>
      </w:r>
      <w:proofErr w:type="spellEnd"/>
      <w:r w:rsidRPr="0057345B">
        <w:rPr>
          <w:bCs/>
          <w:lang w:val="fr-CH"/>
        </w:rPr>
        <w:t xml:space="preserve"> di </w:t>
      </w:r>
      <w:proofErr w:type="spellStart"/>
      <w:r w:rsidRPr="0057345B">
        <w:rPr>
          <w:bCs/>
          <w:lang w:val="fr-CH"/>
        </w:rPr>
        <w:t>capacità</w:t>
      </w:r>
      <w:proofErr w:type="spellEnd"/>
      <w:r w:rsidRPr="0057345B">
        <w:rPr>
          <w:bCs/>
          <w:lang w:val="fr-CH"/>
        </w:rPr>
        <w:t xml:space="preserve"> (AFC) </w:t>
      </w:r>
      <w:r w:rsidRPr="0057345B">
        <w:rPr>
          <w:bCs/>
          <w:lang w:val="it-CH"/>
        </w:rPr>
        <w:t xml:space="preserve">(cfr. </w:t>
      </w:r>
      <w:hyperlink r:id="rId10" w:history="1">
        <w:r w:rsidRPr="0057345B">
          <w:rPr>
            <w:rStyle w:val="Hyperlink"/>
            <w:bCs/>
            <w:color w:val="auto"/>
            <w:lang w:val="it-CH"/>
          </w:rPr>
          <w:t>http://www.skkab.ch/it/documenti-di-base-e-d-esecuzione</w:t>
        </w:r>
      </w:hyperlink>
      <w:r w:rsidRPr="0057345B">
        <w:rPr>
          <w:bCs/>
          <w:lang w:val="it-CH"/>
        </w:rPr>
        <w:t>),</w:t>
      </w:r>
    </w:p>
    <w:p w:rsidR="00B37E11" w:rsidRPr="0057345B" w:rsidRDefault="00B37E11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la decisione sull’equivalenza dell’Ufficio federale della formazione professionale e della tecnologia del 13 gennaio 2011 in relazione al conseguimento dell’AFC impiegato/a di commercio (ramo Servizi ed Amministrazione) da parte dei candidati SMC in combinazione con il percorso BEM</w:t>
      </w:r>
      <w:r w:rsidR="005F660F" w:rsidRPr="0057345B">
        <w:rPr>
          <w:rFonts w:ascii="Arial" w:hAnsi="Arial" w:cs="Arial"/>
          <w:sz w:val="22"/>
          <w:szCs w:val="22"/>
          <w:lang w:val="it-CH"/>
        </w:rPr>
        <w:t xml:space="preserve"> </w:t>
      </w:r>
      <w:proofErr w:type="spellStart"/>
      <w:r w:rsidR="005F660F" w:rsidRPr="0057345B">
        <w:rPr>
          <w:rFonts w:ascii="Arial" w:hAnsi="Arial" w:cs="Arial"/>
          <w:sz w:val="22"/>
          <w:szCs w:val="22"/>
          <w:lang w:val="it-CH"/>
        </w:rPr>
        <w:t>risp</w:t>
      </w:r>
      <w:proofErr w:type="spellEnd"/>
      <w:r w:rsidR="005F660F" w:rsidRPr="0057345B">
        <w:rPr>
          <w:rFonts w:ascii="Arial" w:hAnsi="Arial" w:cs="Arial"/>
          <w:sz w:val="22"/>
          <w:szCs w:val="22"/>
          <w:lang w:val="it-CH"/>
        </w:rPr>
        <w:t>. Il p</w:t>
      </w:r>
      <w:r w:rsidR="005F660F" w:rsidRPr="0057345B">
        <w:rPr>
          <w:rFonts w:ascii="Arial" w:hAnsi="Arial" w:cs="Arial"/>
          <w:bCs/>
          <w:sz w:val="22"/>
          <w:szCs w:val="22"/>
          <w:lang w:val="it-CH"/>
        </w:rPr>
        <w:t xml:space="preserve">iano di formazione – impiegata/o di commercio AFC del 21.11.2014 per la formazione di base organizzata dalla scuola (cfr. </w:t>
      </w:r>
      <w:hyperlink r:id="rId11" w:history="1">
        <w:r w:rsidR="0057345B" w:rsidRPr="0057345B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it-CH"/>
          </w:rPr>
          <w:t>http://www.skkab.ch/it/documenti-di-base-e-d-esecuzione</w:t>
        </w:r>
      </w:hyperlink>
      <w:r w:rsidR="005F660F" w:rsidRPr="0057345B">
        <w:rPr>
          <w:rFonts w:ascii="Arial" w:hAnsi="Arial" w:cs="Arial"/>
          <w:bCs/>
          <w:sz w:val="22"/>
          <w:szCs w:val="22"/>
          <w:lang w:val="it-CH"/>
        </w:rPr>
        <w:t>)</w:t>
      </w:r>
      <w:r w:rsidR="005F660F" w:rsidRPr="0057345B">
        <w:rPr>
          <w:rFonts w:ascii="Arial" w:hAnsi="Arial" w:cs="Arial"/>
          <w:sz w:val="22"/>
          <w:szCs w:val="22"/>
          <w:lang w:val="it-CH"/>
        </w:rPr>
        <w:t>,</w:t>
      </w:r>
    </w:p>
    <w:p w:rsidR="003118D0" w:rsidRPr="0057345B" w:rsidRDefault="00B37E11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 xml:space="preserve">il programma quadro Ingresso in banca per titolari di un diploma di maturità BEM dell’Associazione svizzera dei banchieri come documentazione dell’apprendimento </w:t>
      </w:r>
      <w:r w:rsidR="003118D0" w:rsidRPr="0057345B">
        <w:rPr>
          <w:rFonts w:ascii="Arial" w:hAnsi="Arial" w:cs="Arial"/>
          <w:sz w:val="22"/>
          <w:szCs w:val="22"/>
          <w:lang w:val="it-CH"/>
        </w:rPr>
        <w:t>e delle prestazioni (DAP Banca),</w:t>
      </w:r>
    </w:p>
    <w:p w:rsidR="001701D8" w:rsidRPr="0057345B" w:rsidRDefault="00B37E11" w:rsidP="001701D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lastRenderedPageBreak/>
        <w:t xml:space="preserve">il contratto di praticantato stipulato tra il candidato SMC in combinazione con il percorso BEM, la scuola e l’azienda di praticantato. </w:t>
      </w:r>
    </w:p>
    <w:p w:rsidR="001701D8" w:rsidRPr="0057345B" w:rsidRDefault="001701D8" w:rsidP="001701D8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254636" w:rsidRPr="0057345B" w:rsidRDefault="00B37E11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L’azienda di praticantato può selezionare la persona in formazione sulla base delle candidat</w:t>
      </w:r>
      <w:r w:rsidRPr="0057345B">
        <w:rPr>
          <w:rFonts w:ascii="Arial" w:hAnsi="Arial" w:cs="Arial"/>
          <w:sz w:val="22"/>
          <w:szCs w:val="22"/>
          <w:lang w:val="it-CH"/>
        </w:rPr>
        <w:t>u</w:t>
      </w:r>
      <w:r w:rsidRPr="0057345B">
        <w:rPr>
          <w:rFonts w:ascii="Arial" w:hAnsi="Arial" w:cs="Arial"/>
          <w:sz w:val="22"/>
          <w:szCs w:val="22"/>
          <w:lang w:val="it-CH"/>
        </w:rPr>
        <w:t>re</w:t>
      </w:r>
      <w:r w:rsidR="00CC23EB" w:rsidRPr="0057345B">
        <w:rPr>
          <w:rFonts w:ascii="Arial" w:hAnsi="Arial" w:cs="Arial"/>
          <w:sz w:val="22"/>
          <w:szCs w:val="22"/>
          <w:lang w:val="it-CH"/>
        </w:rPr>
        <w:t>.</w:t>
      </w:r>
    </w:p>
    <w:p w:rsidR="00254636" w:rsidRPr="0057345B" w:rsidRDefault="0025463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B37E11" w:rsidRPr="0057345B" w:rsidRDefault="00B37E11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Il presente contratto è a tempo indeterminato ed inizia il</w:t>
      </w:r>
      <w:r w:rsidR="00865673" w:rsidRPr="0057345B">
        <w:rPr>
          <w:rFonts w:ascii="Arial" w:hAnsi="Arial" w:cs="Arial"/>
          <w:sz w:val="22"/>
          <w:szCs w:val="22"/>
          <w:lang w:val="it-CH"/>
        </w:rPr>
        <w:t xml:space="preserve"> ………..</w:t>
      </w:r>
      <w:r w:rsidR="001B2FF4" w:rsidRPr="0057345B">
        <w:rPr>
          <w:rFonts w:ascii="Arial" w:hAnsi="Arial" w:cs="Arial"/>
          <w:sz w:val="22"/>
          <w:szCs w:val="22"/>
          <w:lang w:val="it-CH"/>
        </w:rPr>
        <w:t xml:space="preserve"> .</w:t>
      </w:r>
      <w:r w:rsidR="00865673" w:rsidRPr="0057345B">
        <w:rPr>
          <w:rFonts w:ascii="Arial" w:hAnsi="Arial" w:cs="Arial"/>
          <w:sz w:val="22"/>
          <w:szCs w:val="22"/>
          <w:lang w:val="it-CH"/>
        </w:rPr>
        <w:t xml:space="preserve"> 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Il contratto non obbliga né l’azienda di praticantato </w:t>
      </w:r>
      <w:r w:rsidR="001B2FF4" w:rsidRPr="0057345B">
        <w:rPr>
          <w:rFonts w:ascii="Arial" w:hAnsi="Arial" w:cs="Arial"/>
          <w:sz w:val="22"/>
          <w:szCs w:val="22"/>
          <w:lang w:val="it-CH"/>
        </w:rPr>
        <w:t>a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offrire ogni anno un posto di formazione, né la scuola </w:t>
      </w:r>
      <w:r w:rsidR="001B2FF4" w:rsidRPr="0057345B">
        <w:rPr>
          <w:rFonts w:ascii="Arial" w:hAnsi="Arial" w:cs="Arial"/>
          <w:sz w:val="22"/>
          <w:szCs w:val="22"/>
          <w:lang w:val="it-CH"/>
        </w:rPr>
        <w:t>a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collocare ogni anno un candidato SMC in combinazione con il percorso BEM. Il contratto può essere d</w:t>
      </w:r>
      <w:r w:rsidRPr="0057345B">
        <w:rPr>
          <w:rFonts w:ascii="Arial" w:hAnsi="Arial" w:cs="Arial"/>
          <w:sz w:val="22"/>
          <w:szCs w:val="22"/>
          <w:lang w:val="it-CH"/>
        </w:rPr>
        <w:t>i</w:t>
      </w:r>
      <w:r w:rsidRPr="0057345B">
        <w:rPr>
          <w:rFonts w:ascii="Arial" w:hAnsi="Arial" w:cs="Arial"/>
          <w:sz w:val="22"/>
          <w:szCs w:val="22"/>
          <w:lang w:val="it-CH"/>
        </w:rPr>
        <w:t>sdetto da ognun</w:t>
      </w:r>
      <w:r w:rsidR="00EC03B3" w:rsidRPr="0057345B">
        <w:rPr>
          <w:rFonts w:ascii="Arial" w:hAnsi="Arial" w:cs="Arial"/>
          <w:sz w:val="22"/>
          <w:szCs w:val="22"/>
          <w:lang w:val="it-CH"/>
        </w:rPr>
        <w:t>a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delle parte contrattuali</w:t>
      </w:r>
      <w:r w:rsidR="00EC03B3" w:rsidRPr="0057345B">
        <w:rPr>
          <w:rFonts w:ascii="Arial" w:hAnsi="Arial" w:cs="Arial"/>
          <w:sz w:val="22"/>
          <w:szCs w:val="22"/>
          <w:lang w:val="it-CH"/>
        </w:rPr>
        <w:t>,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per iscritto</w:t>
      </w:r>
      <w:r w:rsidR="00EC03B3" w:rsidRPr="0057345B">
        <w:rPr>
          <w:rFonts w:ascii="Arial" w:hAnsi="Arial" w:cs="Arial"/>
          <w:sz w:val="22"/>
          <w:szCs w:val="22"/>
          <w:lang w:val="it-CH"/>
        </w:rPr>
        <w:t>,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</w:t>
      </w:r>
      <w:r w:rsidR="00EC03B3" w:rsidRPr="0057345B">
        <w:rPr>
          <w:rFonts w:ascii="Arial" w:hAnsi="Arial" w:cs="Arial"/>
          <w:sz w:val="22"/>
          <w:szCs w:val="22"/>
          <w:lang w:val="it-CH"/>
        </w:rPr>
        <w:t xml:space="preserve">per la fine di ogni anno di praticantato, </w:t>
      </w:r>
      <w:r w:rsidRPr="0057345B">
        <w:rPr>
          <w:rFonts w:ascii="Arial" w:hAnsi="Arial" w:cs="Arial"/>
          <w:sz w:val="22"/>
          <w:szCs w:val="22"/>
          <w:lang w:val="it-CH"/>
        </w:rPr>
        <w:t>r</w:t>
      </w:r>
      <w:r w:rsidRPr="0057345B">
        <w:rPr>
          <w:rFonts w:ascii="Arial" w:hAnsi="Arial" w:cs="Arial"/>
          <w:sz w:val="22"/>
          <w:szCs w:val="22"/>
          <w:lang w:val="it-CH"/>
        </w:rPr>
        <w:t>i</w:t>
      </w:r>
      <w:r w:rsidRPr="0057345B">
        <w:rPr>
          <w:rFonts w:ascii="Arial" w:hAnsi="Arial" w:cs="Arial"/>
          <w:sz w:val="22"/>
          <w:szCs w:val="22"/>
          <w:lang w:val="it-CH"/>
        </w:rPr>
        <w:t>spettando un termine di disdetta di 6 me</w:t>
      </w:r>
      <w:r w:rsidR="00EC03B3" w:rsidRPr="0057345B">
        <w:rPr>
          <w:rFonts w:ascii="Arial" w:hAnsi="Arial" w:cs="Arial"/>
          <w:sz w:val="22"/>
          <w:szCs w:val="22"/>
          <w:lang w:val="it-CH"/>
        </w:rPr>
        <w:t>si.</w:t>
      </w:r>
    </w:p>
    <w:p w:rsidR="00B37E11" w:rsidRPr="0057345B" w:rsidRDefault="00B37E11" w:rsidP="00B37E11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1F0E74" w:rsidRPr="0057345B" w:rsidRDefault="001F0E74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it-CH"/>
        </w:rPr>
      </w:pPr>
    </w:p>
    <w:p w:rsidR="001F0E74" w:rsidRPr="0057345B" w:rsidRDefault="00C75DC6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32"/>
          <w:szCs w:val="28"/>
          <w:lang w:val="it-CH"/>
        </w:rPr>
      </w:pPr>
      <w:r w:rsidRPr="0057345B">
        <w:rPr>
          <w:rFonts w:ascii="Arial" w:hAnsi="Arial" w:cs="Arial"/>
          <w:b/>
          <w:sz w:val="32"/>
          <w:szCs w:val="28"/>
          <w:lang w:val="it-CH"/>
        </w:rPr>
        <w:t xml:space="preserve">2. </w:t>
      </w:r>
      <w:r w:rsidR="00EC03B3" w:rsidRPr="0057345B">
        <w:rPr>
          <w:rFonts w:ascii="Arial" w:hAnsi="Arial" w:cs="Arial"/>
          <w:b/>
          <w:sz w:val="32"/>
          <w:szCs w:val="28"/>
          <w:lang w:val="it-CH"/>
        </w:rPr>
        <w:t>Convenzione delle prestazioni</w:t>
      </w:r>
      <w:r w:rsidR="00ED3025" w:rsidRPr="0057345B">
        <w:rPr>
          <w:rFonts w:ascii="Arial" w:hAnsi="Arial" w:cs="Arial"/>
          <w:b/>
          <w:sz w:val="32"/>
          <w:szCs w:val="28"/>
          <w:lang w:val="it-CH"/>
        </w:rPr>
        <w:t xml:space="preserve"> (</w:t>
      </w:r>
      <w:r w:rsidR="00EC03B3" w:rsidRPr="0057345B">
        <w:rPr>
          <w:rFonts w:ascii="Arial" w:hAnsi="Arial" w:cs="Arial"/>
          <w:b/>
          <w:sz w:val="32"/>
          <w:szCs w:val="28"/>
          <w:lang w:val="it-CH"/>
        </w:rPr>
        <w:t>valida durante il periodo di praticantato</w:t>
      </w:r>
      <w:r w:rsidR="00ED3025" w:rsidRPr="0057345B">
        <w:rPr>
          <w:rFonts w:ascii="Arial" w:hAnsi="Arial" w:cs="Arial"/>
          <w:b/>
          <w:sz w:val="32"/>
          <w:szCs w:val="28"/>
          <w:lang w:val="it-CH"/>
        </w:rPr>
        <w:t>)</w:t>
      </w:r>
    </w:p>
    <w:p w:rsidR="001F0E74" w:rsidRPr="0057345B" w:rsidRDefault="001F0E74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it-CH"/>
        </w:rPr>
      </w:pPr>
    </w:p>
    <w:p w:rsidR="001F0E74" w:rsidRPr="0057345B" w:rsidRDefault="00C75DC6" w:rsidP="00254636">
      <w:pPr>
        <w:tabs>
          <w:tab w:val="left" w:pos="0"/>
        </w:tabs>
        <w:jc w:val="both"/>
        <w:rPr>
          <w:rFonts w:ascii="Arial" w:hAnsi="Arial" w:cs="Arial"/>
          <w:b/>
          <w:lang w:val="it-CH"/>
        </w:rPr>
      </w:pPr>
      <w:r w:rsidRPr="0057345B">
        <w:rPr>
          <w:rFonts w:ascii="Arial" w:hAnsi="Arial" w:cs="Arial"/>
          <w:b/>
          <w:lang w:val="it-CH"/>
        </w:rPr>
        <w:t xml:space="preserve">2.1 </w:t>
      </w:r>
      <w:r w:rsidR="00EC03B3" w:rsidRPr="0057345B">
        <w:rPr>
          <w:rFonts w:ascii="Arial" w:hAnsi="Arial" w:cs="Arial"/>
          <w:b/>
          <w:lang w:val="it-CH"/>
        </w:rPr>
        <w:t>Prestazioni della scuola</w:t>
      </w:r>
    </w:p>
    <w:p w:rsidR="008B340A" w:rsidRPr="0057345B" w:rsidRDefault="008B340A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</w:p>
    <w:p w:rsidR="009B366D" w:rsidRPr="0057345B" w:rsidRDefault="00EC03B3" w:rsidP="00254636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  <w:r w:rsidRPr="0057345B">
        <w:rPr>
          <w:rFonts w:ascii="Arial" w:hAnsi="Arial" w:cs="Arial"/>
          <w:sz w:val="22"/>
          <w:szCs w:val="22"/>
          <w:u w:val="single"/>
          <w:lang w:val="it-CH"/>
        </w:rPr>
        <w:t>Amministrazione</w:t>
      </w:r>
      <w:r w:rsidR="009B366D" w:rsidRPr="0057345B">
        <w:rPr>
          <w:rFonts w:ascii="Arial" w:hAnsi="Arial" w:cs="Arial"/>
          <w:sz w:val="22"/>
          <w:szCs w:val="22"/>
          <w:u w:val="single"/>
          <w:lang w:val="it-CH"/>
        </w:rPr>
        <w:t xml:space="preserve">, </w:t>
      </w:r>
      <w:r w:rsidRPr="0057345B">
        <w:rPr>
          <w:rFonts w:ascii="Arial" w:hAnsi="Arial" w:cs="Arial"/>
          <w:sz w:val="22"/>
          <w:szCs w:val="22"/>
          <w:u w:val="single"/>
          <w:lang w:val="it-CH"/>
        </w:rPr>
        <w:t>contatto</w:t>
      </w:r>
    </w:p>
    <w:p w:rsidR="0078338B" w:rsidRPr="0057345B" w:rsidRDefault="00EC03B3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La scuola si occupa</w:t>
      </w:r>
    </w:p>
    <w:p w:rsidR="00EC03B3" w:rsidRPr="0057345B" w:rsidRDefault="00EC03B3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della gestione ed archiviazione della documentazione scolastica della persona in formazione nel</w:t>
      </w:r>
      <w:r w:rsidR="003118D0" w:rsidRPr="0057345B">
        <w:rPr>
          <w:rFonts w:ascii="Arial" w:hAnsi="Arial" w:cs="Arial"/>
          <w:sz w:val="22"/>
          <w:szCs w:val="22"/>
          <w:lang w:val="it-CH"/>
        </w:rPr>
        <w:t xml:space="preserve"> rispetto delle norme cantonali</w:t>
      </w:r>
    </w:p>
    <w:p w:rsidR="009B366D" w:rsidRPr="0057345B" w:rsidRDefault="00EC03B3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del contatto con l’azienda di praticantato Banca.</w:t>
      </w:r>
    </w:p>
    <w:p w:rsidR="009B366D" w:rsidRPr="0057345B" w:rsidRDefault="009B366D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</w:p>
    <w:p w:rsidR="00EC03B3" w:rsidRPr="0057345B" w:rsidRDefault="00EC03B3" w:rsidP="00254636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  <w:r w:rsidRPr="0057345B">
        <w:rPr>
          <w:rFonts w:ascii="Arial" w:hAnsi="Arial" w:cs="Arial"/>
          <w:sz w:val="22"/>
          <w:szCs w:val="22"/>
          <w:u w:val="single"/>
          <w:lang w:val="it-CH"/>
        </w:rPr>
        <w:t xml:space="preserve">della pianificazione della formazione e della garanzia di qualità (aziende di praticantato che hanno già l’autorizzazione da parte di un’autorità cantonale di fungere da azienda di tirocinio (formazione di base duale)) </w:t>
      </w:r>
    </w:p>
    <w:p w:rsidR="00EC03B3" w:rsidRPr="0057345B" w:rsidRDefault="00EC03B3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Nel caso di aziend</w:t>
      </w:r>
      <w:r w:rsidR="000648A8" w:rsidRPr="0057345B">
        <w:rPr>
          <w:rFonts w:ascii="Arial" w:hAnsi="Arial" w:cs="Arial"/>
          <w:sz w:val="22"/>
          <w:szCs w:val="22"/>
          <w:lang w:val="it-CH"/>
        </w:rPr>
        <w:t>e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di praticantato con autorizzazione come aziende di tirocinio, la scuola fa rif</w:t>
      </w:r>
      <w:r w:rsidRPr="0057345B">
        <w:rPr>
          <w:rFonts w:ascii="Arial" w:hAnsi="Arial" w:cs="Arial"/>
          <w:sz w:val="22"/>
          <w:szCs w:val="22"/>
          <w:lang w:val="it-CH"/>
        </w:rPr>
        <w:t>e</w:t>
      </w:r>
      <w:r w:rsidRPr="0057345B">
        <w:rPr>
          <w:rFonts w:ascii="Arial" w:hAnsi="Arial" w:cs="Arial"/>
          <w:sz w:val="22"/>
          <w:szCs w:val="22"/>
          <w:lang w:val="it-CH"/>
        </w:rPr>
        <w:t>rimento all</w:t>
      </w:r>
      <w:r w:rsidR="001B2FF4" w:rsidRPr="0057345B">
        <w:rPr>
          <w:rFonts w:ascii="Arial" w:hAnsi="Arial" w:cs="Arial"/>
          <w:sz w:val="22"/>
          <w:szCs w:val="22"/>
          <w:lang w:val="it-CH"/>
        </w:rPr>
        <w:t>e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stess</w:t>
      </w:r>
      <w:r w:rsidR="001B2FF4" w:rsidRPr="0057345B">
        <w:rPr>
          <w:rFonts w:ascii="Arial" w:hAnsi="Arial" w:cs="Arial"/>
          <w:sz w:val="22"/>
          <w:szCs w:val="22"/>
          <w:lang w:val="it-CH"/>
        </w:rPr>
        <w:t>e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e non deve assumersi ulteriori compiti. </w:t>
      </w:r>
    </w:p>
    <w:p w:rsidR="008256A9" w:rsidRPr="0057345B" w:rsidRDefault="008256A9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</w:p>
    <w:p w:rsidR="00F61F14" w:rsidRPr="0057345B" w:rsidRDefault="00C75DC6" w:rsidP="00254636">
      <w:pPr>
        <w:tabs>
          <w:tab w:val="left" w:pos="0"/>
        </w:tabs>
        <w:jc w:val="both"/>
        <w:rPr>
          <w:rFonts w:ascii="Arial" w:hAnsi="Arial" w:cs="Arial"/>
          <w:b/>
          <w:lang w:val="it-CH"/>
        </w:rPr>
      </w:pPr>
      <w:r w:rsidRPr="0057345B">
        <w:rPr>
          <w:rFonts w:ascii="Arial" w:hAnsi="Arial" w:cs="Arial"/>
          <w:b/>
          <w:lang w:val="it-CH"/>
        </w:rPr>
        <w:t xml:space="preserve">2.2 </w:t>
      </w:r>
      <w:r w:rsidR="00EC03B3" w:rsidRPr="0057345B">
        <w:rPr>
          <w:rFonts w:ascii="Arial" w:hAnsi="Arial" w:cs="Arial"/>
          <w:b/>
          <w:lang w:val="it-CH"/>
        </w:rPr>
        <w:t>Prestazioni dell’azienda di praticantato</w:t>
      </w:r>
    </w:p>
    <w:p w:rsidR="00F61F14" w:rsidRPr="0057345B" w:rsidRDefault="00F61F14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F61F14" w:rsidRPr="0057345B" w:rsidRDefault="00EC03B3" w:rsidP="00254636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  <w:r w:rsidRPr="0057345B">
        <w:rPr>
          <w:rFonts w:ascii="Arial" w:hAnsi="Arial" w:cs="Arial"/>
          <w:sz w:val="22"/>
          <w:szCs w:val="22"/>
          <w:u w:val="single"/>
          <w:lang w:val="it-CH"/>
        </w:rPr>
        <w:t>Amministrazione</w:t>
      </w:r>
    </w:p>
    <w:p w:rsidR="00F61F14" w:rsidRPr="0057345B" w:rsidRDefault="00EC03B3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L’azienda di praticantato</w:t>
      </w:r>
    </w:p>
    <w:p w:rsidR="00EC03B3" w:rsidRPr="0057345B" w:rsidRDefault="00EC03B3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si occupa dell’amministrazione del personale (stipendi, assicurazioni ecc.) per il candidato SMC in combinazione con il percorso BEM,</w:t>
      </w:r>
    </w:p>
    <w:p w:rsidR="00EC03B3" w:rsidRPr="0057345B" w:rsidRDefault="00EC03B3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gestisce ed archivia la documentazione specifica dell’azienda, come le SAL, l’esame parziale scritto come pure i controlli del successo d’apprendimento</w:t>
      </w:r>
      <w:r w:rsidR="001B2FF4" w:rsidRPr="0057345B">
        <w:rPr>
          <w:rFonts w:ascii="Arial" w:hAnsi="Arial" w:cs="Arial"/>
          <w:sz w:val="22"/>
          <w:szCs w:val="22"/>
          <w:lang w:val="it-CH"/>
        </w:rPr>
        <w:t>,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e garantisce per la custodia di questi documenti,</w:t>
      </w:r>
    </w:p>
    <w:p w:rsidR="00EC03B3" w:rsidRPr="0057345B" w:rsidRDefault="00EC03B3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si impegn</w:t>
      </w:r>
      <w:r w:rsidR="001B2FF4" w:rsidRPr="0057345B">
        <w:rPr>
          <w:rFonts w:ascii="Arial" w:hAnsi="Arial" w:cs="Arial"/>
          <w:sz w:val="22"/>
          <w:szCs w:val="22"/>
          <w:lang w:val="it-CH"/>
        </w:rPr>
        <w:t>a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</w:t>
      </w:r>
      <w:r w:rsidR="001B2FF4" w:rsidRPr="0057345B">
        <w:rPr>
          <w:rFonts w:ascii="Arial" w:hAnsi="Arial" w:cs="Arial"/>
          <w:sz w:val="22"/>
          <w:szCs w:val="22"/>
          <w:lang w:val="it-CH"/>
        </w:rPr>
        <w:t>a</w:t>
      </w:r>
      <w:r w:rsidRPr="0057345B">
        <w:rPr>
          <w:rFonts w:ascii="Arial" w:hAnsi="Arial" w:cs="Arial"/>
          <w:sz w:val="22"/>
          <w:szCs w:val="22"/>
          <w:lang w:val="it-CH"/>
        </w:rPr>
        <w:t xml:space="preserve"> versare mensilmente lo stipendio concordato al candidato SMC in combinazione con il percorso BEM,</w:t>
      </w:r>
    </w:p>
    <w:p w:rsidR="00EC03B3" w:rsidRPr="0057345B" w:rsidRDefault="000648A8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 xml:space="preserve">informa la scuola su eventuali modifiche sostanziali relative al rapporto di praticantato </w:t>
      </w:r>
      <w:r w:rsidR="000D555A" w:rsidRPr="0057345B">
        <w:rPr>
          <w:rFonts w:ascii="Arial" w:hAnsi="Arial" w:cs="Arial"/>
          <w:sz w:val="22"/>
          <w:szCs w:val="22"/>
          <w:lang w:val="it-CH"/>
        </w:rPr>
        <w:t>e</w:t>
      </w:r>
    </w:p>
    <w:p w:rsidR="00CF470C" w:rsidRPr="0057345B" w:rsidRDefault="000648A8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 xml:space="preserve">si assume </w:t>
      </w:r>
      <w:r w:rsidR="00CF470C" w:rsidRPr="0057345B">
        <w:rPr>
          <w:rFonts w:ascii="Arial" w:hAnsi="Arial" w:cs="Arial"/>
          <w:sz w:val="22"/>
          <w:szCs w:val="22"/>
          <w:lang w:val="it-CH"/>
        </w:rPr>
        <w:t xml:space="preserve">– </w:t>
      </w:r>
      <w:r w:rsidRPr="0057345B">
        <w:rPr>
          <w:rFonts w:ascii="Arial" w:hAnsi="Arial" w:cs="Arial"/>
          <w:sz w:val="22"/>
          <w:szCs w:val="22"/>
          <w:lang w:val="it-CH"/>
        </w:rPr>
        <w:t>dopo la deduzione di eventuali sovvenzioni</w:t>
      </w:r>
      <w:r w:rsidR="00CF470C" w:rsidRPr="0057345B">
        <w:rPr>
          <w:rFonts w:ascii="Arial" w:hAnsi="Arial" w:cs="Arial"/>
          <w:sz w:val="22"/>
          <w:szCs w:val="22"/>
          <w:lang w:val="it-CH"/>
        </w:rPr>
        <w:t xml:space="preserve"> </w:t>
      </w:r>
      <w:r w:rsidRPr="0057345B">
        <w:rPr>
          <w:rFonts w:ascii="Arial" w:hAnsi="Arial" w:cs="Arial"/>
          <w:sz w:val="22"/>
          <w:szCs w:val="22"/>
          <w:lang w:val="it-CH"/>
        </w:rPr>
        <w:t>–</w:t>
      </w:r>
      <w:r w:rsidR="00CF470C" w:rsidRPr="0057345B">
        <w:rPr>
          <w:rFonts w:ascii="Arial" w:hAnsi="Arial" w:cs="Arial"/>
          <w:sz w:val="22"/>
          <w:szCs w:val="22"/>
          <w:lang w:val="it-CH"/>
        </w:rPr>
        <w:t xml:space="preserve"> </w:t>
      </w:r>
      <w:r w:rsidRPr="0057345B">
        <w:rPr>
          <w:rFonts w:ascii="Arial" w:hAnsi="Arial" w:cs="Arial"/>
          <w:sz w:val="22"/>
          <w:szCs w:val="22"/>
          <w:lang w:val="it-CH"/>
        </w:rPr>
        <w:t>le spese rimanenti per i corsi inter</w:t>
      </w:r>
      <w:r w:rsidRPr="0057345B">
        <w:rPr>
          <w:rFonts w:ascii="Arial" w:hAnsi="Arial" w:cs="Arial"/>
          <w:sz w:val="22"/>
          <w:szCs w:val="22"/>
          <w:lang w:val="it-CH"/>
        </w:rPr>
        <w:t>a</w:t>
      </w:r>
      <w:r w:rsidRPr="0057345B">
        <w:rPr>
          <w:rFonts w:ascii="Arial" w:hAnsi="Arial" w:cs="Arial"/>
          <w:sz w:val="22"/>
          <w:szCs w:val="22"/>
          <w:lang w:val="it-CH"/>
        </w:rPr>
        <w:t>ziendali</w:t>
      </w:r>
      <w:r w:rsidR="008256A9" w:rsidRPr="0057345B">
        <w:rPr>
          <w:rFonts w:ascii="Arial" w:hAnsi="Arial" w:cs="Arial"/>
          <w:sz w:val="22"/>
          <w:szCs w:val="22"/>
          <w:lang w:val="it-CH"/>
        </w:rPr>
        <w:t>.</w:t>
      </w:r>
    </w:p>
    <w:p w:rsidR="008D6C26" w:rsidRPr="0057345B" w:rsidRDefault="008D6C26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8D6C26" w:rsidRPr="0057345B" w:rsidRDefault="00EC03B3" w:rsidP="00254636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  <w:r w:rsidRPr="0057345B">
        <w:rPr>
          <w:rFonts w:ascii="Arial" w:hAnsi="Arial" w:cs="Arial"/>
          <w:sz w:val="22"/>
          <w:szCs w:val="22"/>
          <w:u w:val="single"/>
          <w:lang w:val="it-CH"/>
        </w:rPr>
        <w:t>Pianificazione della formazione e garanzia della qualità</w:t>
      </w:r>
    </w:p>
    <w:p w:rsidR="008D6C26" w:rsidRPr="0057345B" w:rsidRDefault="00EC03B3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L’azienda di praticantato</w:t>
      </w:r>
    </w:p>
    <w:p w:rsidR="000648A8" w:rsidRPr="0057345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si occupa dell’accompagnamento del candidato SMC in combinazione con il percorso BEM per tutta la durata del praticantato,</w:t>
      </w:r>
    </w:p>
    <w:p w:rsidR="000648A8" w:rsidRPr="0057345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garantisce la formazione aziendale secondo il programma quadro BEM,</w:t>
      </w:r>
    </w:p>
    <w:p w:rsidR="009C33B7" w:rsidRPr="0057345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trasmette al candidato SMC in combinazione con il percorso BEM tutte le capacità parziali s</w:t>
      </w:r>
      <w:r w:rsidRPr="0057345B">
        <w:rPr>
          <w:rFonts w:ascii="Arial" w:hAnsi="Arial" w:cs="Arial"/>
          <w:sz w:val="22"/>
          <w:szCs w:val="22"/>
          <w:lang w:val="it-CH"/>
        </w:rPr>
        <w:t>e</w:t>
      </w:r>
      <w:r w:rsidRPr="0057345B">
        <w:rPr>
          <w:rFonts w:ascii="Arial" w:hAnsi="Arial" w:cs="Arial"/>
          <w:sz w:val="22"/>
          <w:szCs w:val="22"/>
          <w:lang w:val="it-CH"/>
        </w:rPr>
        <w:t>condo la DAP Banca</w:t>
      </w:r>
      <w:r w:rsidR="008256A9" w:rsidRPr="0057345B">
        <w:rPr>
          <w:rFonts w:ascii="Arial" w:hAnsi="Arial" w:cs="Arial"/>
          <w:sz w:val="22"/>
          <w:szCs w:val="22"/>
          <w:lang w:val="it-CH"/>
        </w:rPr>
        <w:t>,</w:t>
      </w:r>
    </w:p>
    <w:p w:rsidR="008D6C26" w:rsidRPr="0057345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lastRenderedPageBreak/>
        <w:t>esonera il candidato SMC in combinazione con il percorso BEM dall’attività lavorativa quando esso deve frequentare i corsi interaziendali</w:t>
      </w:r>
      <w:r w:rsidR="008256A9" w:rsidRPr="0057345B">
        <w:rPr>
          <w:rFonts w:ascii="Arial" w:hAnsi="Arial" w:cs="Arial"/>
          <w:sz w:val="22"/>
          <w:szCs w:val="22"/>
          <w:lang w:val="it-CH"/>
        </w:rPr>
        <w:t>,</w:t>
      </w:r>
    </w:p>
    <w:p w:rsidR="001F2A0A" w:rsidRPr="0057345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 xml:space="preserve">svolge le procedure di qualificazione previste dal programma quadro BEM </w:t>
      </w:r>
    </w:p>
    <w:p w:rsidR="000648A8" w:rsidRPr="0057345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si occupa della registrazione e trasmissione delle note aziendali nell’ambito della procedura di qualificazione nel rispetto del programma quadro BEM.</w:t>
      </w:r>
    </w:p>
    <w:p w:rsidR="00842807" w:rsidRPr="0057345B" w:rsidRDefault="00842807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7A12A0" w:rsidRPr="0057345B" w:rsidRDefault="007A12A0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E2770E" w:rsidRPr="0057345B" w:rsidRDefault="00E2770E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E2770E" w:rsidRPr="0057345B" w:rsidRDefault="00E2770E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E2770E" w:rsidRPr="0057345B" w:rsidRDefault="00E2770E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E2770E" w:rsidRPr="0057345B" w:rsidRDefault="00E2770E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765DD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Il presente contratto va stipulato e firmato in 2 esemplari</w:t>
      </w:r>
      <w:r w:rsidR="00262AF0" w:rsidRPr="0057345B">
        <w:rPr>
          <w:rFonts w:ascii="Arial" w:hAnsi="Arial" w:cs="Arial"/>
          <w:sz w:val="22"/>
          <w:szCs w:val="22"/>
          <w:lang w:val="it-CH"/>
        </w:rPr>
        <w:t>.</w:t>
      </w:r>
    </w:p>
    <w:p w:rsidR="00262AF0" w:rsidRPr="0057345B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765DD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Luogo</w:t>
      </w:r>
      <w:r w:rsidR="00262AF0" w:rsidRPr="0057345B">
        <w:rPr>
          <w:rFonts w:ascii="Arial" w:hAnsi="Arial" w:cs="Arial"/>
          <w:sz w:val="22"/>
          <w:szCs w:val="22"/>
          <w:lang w:val="it-CH"/>
        </w:rPr>
        <w:t>, ……………………………………</w:t>
      </w:r>
    </w:p>
    <w:p w:rsidR="00262AF0" w:rsidRPr="0057345B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……………………….</w:t>
      </w:r>
    </w:p>
    <w:p w:rsidR="00146F26" w:rsidRPr="0057345B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(</w:t>
      </w:r>
      <w:r w:rsidR="002765DD" w:rsidRPr="0057345B">
        <w:rPr>
          <w:rFonts w:ascii="Arial" w:hAnsi="Arial" w:cs="Arial"/>
          <w:sz w:val="22"/>
          <w:szCs w:val="22"/>
          <w:lang w:val="it-CH"/>
        </w:rPr>
        <w:t>Operatore della F</w:t>
      </w:r>
      <w:r w:rsidR="00931D9B" w:rsidRPr="0057345B">
        <w:rPr>
          <w:rFonts w:ascii="Arial" w:hAnsi="Arial" w:cs="Arial"/>
          <w:sz w:val="22"/>
          <w:szCs w:val="22"/>
          <w:lang w:val="it-CH"/>
        </w:rPr>
        <w:t>O</w:t>
      </w:r>
      <w:r w:rsidR="002765DD" w:rsidRPr="0057345B">
        <w:rPr>
          <w:rFonts w:ascii="Arial" w:hAnsi="Arial" w:cs="Arial"/>
          <w:sz w:val="22"/>
          <w:szCs w:val="22"/>
          <w:lang w:val="it-CH"/>
        </w:rPr>
        <w:t>S</w:t>
      </w:r>
      <w:r w:rsidRPr="0057345B">
        <w:rPr>
          <w:rFonts w:ascii="Arial" w:hAnsi="Arial" w:cs="Arial"/>
          <w:sz w:val="22"/>
          <w:szCs w:val="22"/>
          <w:lang w:val="it-CH"/>
        </w:rPr>
        <w:t>)</w:t>
      </w: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………………………</w:t>
      </w:r>
      <w:r w:rsidR="00262AF0" w:rsidRPr="0057345B">
        <w:rPr>
          <w:rFonts w:ascii="Arial" w:hAnsi="Arial" w:cs="Arial"/>
          <w:sz w:val="22"/>
          <w:szCs w:val="22"/>
          <w:lang w:val="it-CH"/>
        </w:rPr>
        <w:t xml:space="preserve">                       </w:t>
      </w:r>
      <w:r w:rsidRPr="0057345B">
        <w:rPr>
          <w:rFonts w:ascii="Arial" w:hAnsi="Arial" w:cs="Arial"/>
          <w:sz w:val="22"/>
          <w:szCs w:val="22"/>
          <w:lang w:val="it-CH"/>
        </w:rPr>
        <w:t>………………………….</w:t>
      </w:r>
    </w:p>
    <w:p w:rsidR="00561466" w:rsidRPr="0057345B" w:rsidRDefault="002765DD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Direzione della scuola</w:t>
      </w:r>
      <w:r w:rsidR="00146F26" w:rsidRPr="0057345B">
        <w:rPr>
          <w:rFonts w:ascii="Arial" w:hAnsi="Arial" w:cs="Arial"/>
          <w:sz w:val="22"/>
          <w:szCs w:val="22"/>
          <w:lang w:val="it-CH"/>
        </w:rPr>
        <w:t xml:space="preserve">                                             </w:t>
      </w:r>
      <w:r w:rsidR="00561466" w:rsidRPr="0057345B">
        <w:rPr>
          <w:rFonts w:ascii="Arial" w:hAnsi="Arial" w:cs="Arial"/>
          <w:sz w:val="22"/>
          <w:szCs w:val="22"/>
          <w:lang w:val="it-CH"/>
        </w:rPr>
        <w:t xml:space="preserve">ev. </w:t>
      </w:r>
      <w:r w:rsidRPr="0057345B">
        <w:rPr>
          <w:rFonts w:ascii="Arial" w:hAnsi="Arial" w:cs="Arial"/>
          <w:sz w:val="22"/>
          <w:szCs w:val="22"/>
          <w:lang w:val="it-CH"/>
        </w:rPr>
        <w:t>ulteriore rappresentante</w:t>
      </w:r>
    </w:p>
    <w:p w:rsidR="00146F26" w:rsidRPr="0057345B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0648A8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Azienda</w:t>
      </w:r>
      <w:r w:rsidR="002765DD" w:rsidRPr="0057345B">
        <w:rPr>
          <w:rFonts w:ascii="Arial" w:hAnsi="Arial" w:cs="Arial"/>
          <w:sz w:val="22"/>
          <w:szCs w:val="22"/>
          <w:lang w:val="it-CH"/>
        </w:rPr>
        <w:t xml:space="preserve"> di praticantato Banca</w:t>
      </w: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1051E5" w:rsidRPr="0057345B" w:rsidRDefault="001051E5" w:rsidP="001051E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57345B">
        <w:rPr>
          <w:rFonts w:ascii="Arial" w:hAnsi="Arial" w:cs="Arial"/>
          <w:sz w:val="22"/>
          <w:szCs w:val="22"/>
          <w:lang w:val="it-CH"/>
        </w:rPr>
        <w:t>……………..........................................................………….</w:t>
      </w:r>
    </w:p>
    <w:p w:rsidR="00262AF0" w:rsidRPr="0057345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D50ADB" w:rsidRPr="0057345B" w:rsidRDefault="00D50ADB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57345B" w:rsidRDefault="00262AF0" w:rsidP="00262AF0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sectPr w:rsidR="00262AF0" w:rsidRPr="0057345B" w:rsidSect="00076F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1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0F" w:rsidRDefault="005F660F">
      <w:r>
        <w:separator/>
      </w:r>
    </w:p>
  </w:endnote>
  <w:endnote w:type="continuationSeparator" w:id="0">
    <w:p w:rsidR="005F660F" w:rsidRDefault="005F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2E" w:rsidRDefault="004758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0F" w:rsidRPr="00FA3E40" w:rsidRDefault="005F660F" w:rsidP="002765DD">
    <w:pPr>
      <w:pStyle w:val="Fuzeile"/>
      <w:tabs>
        <w:tab w:val="left" w:pos="8640"/>
      </w:tabs>
      <w:rPr>
        <w:rStyle w:val="Seitenzahl"/>
        <w:rFonts w:ascii="Arial" w:hAnsi="Arial" w:cs="Arial"/>
        <w:sz w:val="18"/>
        <w:szCs w:val="18"/>
        <w:lang w:val="it-CH"/>
      </w:rPr>
    </w:pPr>
    <w:r w:rsidRPr="00FA3E40">
      <w:rPr>
        <w:rFonts w:ascii="Arial" w:hAnsi="Arial" w:cs="Arial"/>
        <w:sz w:val="18"/>
        <w:szCs w:val="18"/>
        <w:lang w:val="it-CH"/>
      </w:rPr>
      <w:t>Contratto quadro / convenzione delle prestazioni (</w:t>
    </w:r>
    <w:r>
      <w:rPr>
        <w:rFonts w:ascii="Arial" w:hAnsi="Arial" w:cs="Arial"/>
        <w:sz w:val="18"/>
        <w:szCs w:val="18"/>
        <w:lang w:val="it-CH"/>
      </w:rPr>
      <w:t xml:space="preserve">modello per i candidati SMP </w:t>
    </w:r>
    <w:r w:rsidRPr="00FA3E40">
      <w:rPr>
        <w:rFonts w:ascii="Arial" w:hAnsi="Arial" w:cs="Arial"/>
        <w:sz w:val="18"/>
        <w:szCs w:val="18"/>
        <w:lang w:val="it-CH"/>
      </w:rPr>
      <w:t xml:space="preserve">in BEM) </w:t>
    </w:r>
    <w:r w:rsidRPr="00FA3E40">
      <w:rPr>
        <w:rFonts w:ascii="Arial" w:hAnsi="Arial" w:cs="Arial"/>
        <w:sz w:val="18"/>
        <w:szCs w:val="18"/>
        <w:lang w:val="it-CH"/>
      </w:rPr>
      <w:tab/>
      <w:t xml:space="preserve">Pagina </w:t>
    </w:r>
    <w:r w:rsidRPr="0055693F">
      <w:rPr>
        <w:rStyle w:val="Seitenzahl"/>
        <w:rFonts w:ascii="Arial" w:hAnsi="Arial" w:cs="Arial"/>
        <w:sz w:val="18"/>
        <w:szCs w:val="18"/>
      </w:rPr>
      <w:fldChar w:fldCharType="begin"/>
    </w:r>
    <w:r w:rsidRPr="00FA3E40">
      <w:rPr>
        <w:rStyle w:val="Seitenzahl"/>
        <w:rFonts w:ascii="Arial" w:hAnsi="Arial" w:cs="Arial"/>
        <w:sz w:val="18"/>
        <w:szCs w:val="18"/>
        <w:lang w:val="it-CH"/>
      </w:rPr>
      <w:instrText xml:space="preserve"> PAGE </w:instrText>
    </w:r>
    <w:r w:rsidRPr="0055693F">
      <w:rPr>
        <w:rStyle w:val="Seitenzahl"/>
        <w:rFonts w:ascii="Arial" w:hAnsi="Arial" w:cs="Arial"/>
        <w:sz w:val="18"/>
        <w:szCs w:val="18"/>
      </w:rPr>
      <w:fldChar w:fldCharType="separate"/>
    </w:r>
    <w:r w:rsidR="00DA5B4D">
      <w:rPr>
        <w:rStyle w:val="Seitenzahl"/>
        <w:rFonts w:ascii="Arial" w:hAnsi="Arial" w:cs="Arial"/>
        <w:noProof/>
        <w:sz w:val="18"/>
        <w:szCs w:val="18"/>
        <w:lang w:val="it-CH"/>
      </w:rPr>
      <w:t>4</w:t>
    </w:r>
    <w:r w:rsidRPr="0055693F">
      <w:rPr>
        <w:rStyle w:val="Seitenzahl"/>
        <w:rFonts w:ascii="Arial" w:hAnsi="Arial" w:cs="Arial"/>
        <w:sz w:val="18"/>
        <w:szCs w:val="18"/>
      </w:rPr>
      <w:fldChar w:fldCharType="end"/>
    </w:r>
  </w:p>
  <w:p w:rsidR="005F660F" w:rsidRPr="002765DD" w:rsidRDefault="005F660F" w:rsidP="002765DD">
    <w:pPr>
      <w:pStyle w:val="Fuzeile"/>
      <w:tabs>
        <w:tab w:val="left" w:pos="8640"/>
      </w:tabs>
      <w:rPr>
        <w:rStyle w:val="Seitenzahl"/>
        <w:rFonts w:ascii="Arial" w:hAnsi="Arial" w:cs="Arial"/>
        <w:i/>
        <w:sz w:val="18"/>
        <w:szCs w:val="18"/>
      </w:rPr>
    </w:pPr>
    <w:r w:rsidRPr="00F0382F">
      <w:rPr>
        <w:rStyle w:val="Seitenzahl"/>
        <w:rFonts w:ascii="Arial" w:hAnsi="Arial" w:cs="Arial"/>
        <w:i/>
        <w:sz w:val="18"/>
        <w:szCs w:val="18"/>
      </w:rPr>
      <w:t>(</w:t>
    </w:r>
    <w:proofErr w:type="spellStart"/>
    <w:r>
      <w:rPr>
        <w:rStyle w:val="Seitenzahl"/>
        <w:rFonts w:ascii="Arial" w:hAnsi="Arial" w:cs="Arial"/>
        <w:i/>
        <w:sz w:val="18"/>
        <w:szCs w:val="18"/>
      </w:rPr>
      <w:t>Versione</w:t>
    </w:r>
    <w:proofErr w:type="spellEnd"/>
    <w:r>
      <w:rPr>
        <w:rStyle w:val="Seitenzahl"/>
        <w:rFonts w:ascii="Arial" w:hAnsi="Arial" w:cs="Arial"/>
        <w:i/>
        <w:sz w:val="18"/>
        <w:szCs w:val="18"/>
      </w:rPr>
      <w:t xml:space="preserve"> del</w:t>
    </w:r>
    <w:r w:rsidRPr="00F0382F">
      <w:rPr>
        <w:rStyle w:val="Seitenzahl"/>
        <w:rFonts w:ascii="Arial" w:hAnsi="Arial" w:cs="Arial"/>
        <w:i/>
        <w:sz w:val="18"/>
        <w:szCs w:val="18"/>
      </w:rPr>
      <w:t xml:space="preserve"> </w:t>
    </w:r>
    <w:r w:rsidR="0047582E">
      <w:rPr>
        <w:rStyle w:val="Seitenzahl"/>
        <w:rFonts w:ascii="Arial" w:hAnsi="Arial" w:cs="Arial"/>
        <w:i/>
        <w:sz w:val="18"/>
        <w:szCs w:val="18"/>
      </w:rPr>
      <w:t>22.6.2017</w:t>
    </w:r>
    <w:r>
      <w:rPr>
        <w:rStyle w:val="Seitenzahl"/>
        <w:rFonts w:ascii="Arial" w:hAnsi="Arial" w:cs="Arial"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0F" w:rsidRPr="00FA3E40" w:rsidRDefault="005F660F" w:rsidP="00566F15">
    <w:pPr>
      <w:pStyle w:val="Fuzeile"/>
      <w:tabs>
        <w:tab w:val="left" w:pos="8640"/>
      </w:tabs>
      <w:rPr>
        <w:rStyle w:val="Seitenzahl"/>
        <w:rFonts w:ascii="Arial" w:hAnsi="Arial" w:cs="Arial"/>
        <w:sz w:val="18"/>
        <w:szCs w:val="18"/>
        <w:lang w:val="it-CH"/>
      </w:rPr>
    </w:pPr>
    <w:r w:rsidRPr="00FA3E40">
      <w:rPr>
        <w:rFonts w:ascii="Arial" w:hAnsi="Arial" w:cs="Arial"/>
        <w:sz w:val="18"/>
        <w:szCs w:val="18"/>
        <w:lang w:val="it-CH"/>
      </w:rPr>
      <w:t>Contratto quadro / convenzione delle prestazioni (</w:t>
    </w:r>
    <w:r>
      <w:rPr>
        <w:rFonts w:ascii="Arial" w:hAnsi="Arial" w:cs="Arial"/>
        <w:sz w:val="18"/>
        <w:szCs w:val="18"/>
        <w:lang w:val="it-CH"/>
      </w:rPr>
      <w:t xml:space="preserve">modello per i candidati </w:t>
    </w:r>
    <w:r w:rsidRPr="00DE1C89">
      <w:rPr>
        <w:rFonts w:ascii="Arial" w:hAnsi="Arial" w:cs="Arial"/>
        <w:sz w:val="18"/>
        <w:szCs w:val="18"/>
        <w:lang w:val="it-CH"/>
      </w:rPr>
      <w:t xml:space="preserve">SMC </w:t>
    </w:r>
    <w:r>
      <w:rPr>
        <w:rFonts w:ascii="Arial" w:hAnsi="Arial" w:cs="Arial"/>
        <w:sz w:val="18"/>
        <w:szCs w:val="18"/>
        <w:lang w:val="it-CH"/>
      </w:rPr>
      <w:t>con</w:t>
    </w:r>
    <w:r w:rsidRPr="00DE1C89">
      <w:rPr>
        <w:rFonts w:ascii="Arial" w:hAnsi="Arial" w:cs="Arial"/>
        <w:sz w:val="18"/>
        <w:szCs w:val="18"/>
        <w:lang w:val="it-CH"/>
      </w:rPr>
      <w:t xml:space="preserve"> BEM</w:t>
    </w:r>
    <w:r w:rsidRPr="00FA3E40">
      <w:rPr>
        <w:rFonts w:ascii="Arial" w:hAnsi="Arial" w:cs="Arial"/>
        <w:sz w:val="18"/>
        <w:szCs w:val="18"/>
        <w:lang w:val="it-CH"/>
      </w:rPr>
      <w:t xml:space="preserve">) </w:t>
    </w:r>
    <w:r w:rsidRPr="00FA3E40">
      <w:rPr>
        <w:rFonts w:ascii="Arial" w:hAnsi="Arial" w:cs="Arial"/>
        <w:sz w:val="18"/>
        <w:szCs w:val="18"/>
        <w:lang w:val="it-CH"/>
      </w:rPr>
      <w:tab/>
      <w:t xml:space="preserve">Pagina </w:t>
    </w:r>
    <w:r w:rsidRPr="0055693F">
      <w:rPr>
        <w:rStyle w:val="Seitenzahl"/>
        <w:rFonts w:ascii="Arial" w:hAnsi="Arial" w:cs="Arial"/>
        <w:sz w:val="18"/>
        <w:szCs w:val="18"/>
      </w:rPr>
      <w:fldChar w:fldCharType="begin"/>
    </w:r>
    <w:r w:rsidRPr="00FA3E40">
      <w:rPr>
        <w:rStyle w:val="Seitenzahl"/>
        <w:rFonts w:ascii="Arial" w:hAnsi="Arial" w:cs="Arial"/>
        <w:sz w:val="18"/>
        <w:szCs w:val="18"/>
        <w:lang w:val="it-CH"/>
      </w:rPr>
      <w:instrText xml:space="preserve"> PAGE </w:instrText>
    </w:r>
    <w:r w:rsidRPr="0055693F">
      <w:rPr>
        <w:rStyle w:val="Seitenzahl"/>
        <w:rFonts w:ascii="Arial" w:hAnsi="Arial" w:cs="Arial"/>
        <w:sz w:val="18"/>
        <w:szCs w:val="18"/>
      </w:rPr>
      <w:fldChar w:fldCharType="separate"/>
    </w:r>
    <w:r w:rsidR="00DA5B4D">
      <w:rPr>
        <w:rStyle w:val="Seitenzahl"/>
        <w:rFonts w:ascii="Arial" w:hAnsi="Arial" w:cs="Arial"/>
        <w:noProof/>
        <w:sz w:val="18"/>
        <w:szCs w:val="18"/>
        <w:lang w:val="it-CH"/>
      </w:rPr>
      <w:t>1</w:t>
    </w:r>
    <w:r w:rsidRPr="0055693F">
      <w:rPr>
        <w:rStyle w:val="Seitenzahl"/>
        <w:rFonts w:ascii="Arial" w:hAnsi="Arial" w:cs="Arial"/>
        <w:sz w:val="18"/>
        <w:szCs w:val="18"/>
      </w:rPr>
      <w:fldChar w:fldCharType="end"/>
    </w:r>
  </w:p>
  <w:p w:rsidR="005F660F" w:rsidRPr="00F0382F" w:rsidRDefault="005F660F" w:rsidP="00566F15">
    <w:pPr>
      <w:pStyle w:val="Fuzeile"/>
      <w:tabs>
        <w:tab w:val="left" w:pos="8640"/>
      </w:tabs>
      <w:rPr>
        <w:rStyle w:val="Seitenzahl"/>
        <w:rFonts w:ascii="Arial" w:hAnsi="Arial" w:cs="Arial"/>
        <w:i/>
        <w:sz w:val="18"/>
        <w:szCs w:val="18"/>
      </w:rPr>
    </w:pPr>
    <w:r w:rsidRPr="00F0382F">
      <w:rPr>
        <w:rStyle w:val="Seitenzahl"/>
        <w:rFonts w:ascii="Arial" w:hAnsi="Arial" w:cs="Arial"/>
        <w:i/>
        <w:sz w:val="18"/>
        <w:szCs w:val="18"/>
      </w:rPr>
      <w:t>(</w:t>
    </w:r>
    <w:proofErr w:type="spellStart"/>
    <w:r>
      <w:rPr>
        <w:rStyle w:val="Seitenzahl"/>
        <w:rFonts w:ascii="Arial" w:hAnsi="Arial" w:cs="Arial"/>
        <w:i/>
        <w:sz w:val="18"/>
        <w:szCs w:val="18"/>
      </w:rPr>
      <w:t>Versione</w:t>
    </w:r>
    <w:proofErr w:type="spellEnd"/>
    <w:r>
      <w:rPr>
        <w:rStyle w:val="Seitenzahl"/>
        <w:rFonts w:ascii="Arial" w:hAnsi="Arial" w:cs="Arial"/>
        <w:i/>
        <w:sz w:val="18"/>
        <w:szCs w:val="18"/>
      </w:rPr>
      <w:t xml:space="preserve"> del</w:t>
    </w:r>
    <w:r w:rsidRPr="00F0382F">
      <w:rPr>
        <w:rStyle w:val="Seitenzahl"/>
        <w:rFonts w:ascii="Arial" w:hAnsi="Arial" w:cs="Arial"/>
        <w:i/>
        <w:sz w:val="18"/>
        <w:szCs w:val="18"/>
      </w:rPr>
      <w:t xml:space="preserve"> </w:t>
    </w:r>
    <w:r w:rsidR="00DA5B4D">
      <w:rPr>
        <w:rStyle w:val="Seitenzahl"/>
        <w:rFonts w:ascii="Arial" w:hAnsi="Arial" w:cs="Arial"/>
        <w:i/>
        <w:sz w:val="18"/>
        <w:szCs w:val="18"/>
      </w:rPr>
      <w:t>22.6.2017</w:t>
    </w:r>
    <w:bookmarkStart w:id="0" w:name="_GoBack"/>
    <w:bookmarkEnd w:id="0"/>
    <w:r>
      <w:rPr>
        <w:rStyle w:val="Seitenzahl"/>
        <w:rFonts w:ascii="Arial" w:hAnsi="Arial" w:cs="Arial"/>
        <w:i/>
        <w:sz w:val="18"/>
        <w:szCs w:val="18"/>
      </w:rPr>
      <w:t>)</w:t>
    </w:r>
  </w:p>
  <w:p w:rsidR="005F660F" w:rsidRDefault="005F66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0F" w:rsidRDefault="005F660F">
      <w:r>
        <w:separator/>
      </w:r>
    </w:p>
  </w:footnote>
  <w:footnote w:type="continuationSeparator" w:id="0">
    <w:p w:rsidR="005F660F" w:rsidRDefault="005F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2E" w:rsidRDefault="004758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2E" w:rsidRDefault="004758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0F" w:rsidRPr="00FA3E40" w:rsidRDefault="005F660F" w:rsidP="00076FED">
    <w:pPr>
      <w:pStyle w:val="Kopfzeile"/>
      <w:tabs>
        <w:tab w:val="clear" w:pos="8640"/>
        <w:tab w:val="right" w:pos="9639"/>
      </w:tabs>
      <w:rPr>
        <w:rFonts w:ascii="Arial" w:hAnsi="Arial" w:cs="Arial"/>
        <w:sz w:val="18"/>
        <w:lang w:val="it-CH"/>
      </w:rPr>
    </w:pPr>
    <w:r w:rsidRPr="00FA3E40">
      <w:rPr>
        <w:rFonts w:ascii="Arial" w:hAnsi="Arial" w:cs="Arial"/>
        <w:sz w:val="18"/>
        <w:lang w:val="it-CH"/>
      </w:rPr>
      <w:t>Associazione svizzera dei banchieri</w:t>
    </w:r>
    <w:r w:rsidRPr="00FA3E40">
      <w:rPr>
        <w:rFonts w:ascii="Arial" w:hAnsi="Arial" w:cs="Arial"/>
        <w:sz w:val="18"/>
        <w:lang w:val="it-CH"/>
      </w:rPr>
      <w:tab/>
    </w:r>
    <w:r w:rsidRPr="00FA3E40">
      <w:rPr>
        <w:rFonts w:ascii="Arial" w:hAnsi="Arial" w:cs="Arial"/>
        <w:sz w:val="18"/>
        <w:lang w:val="it-CH"/>
      </w:rPr>
      <w:tab/>
      <w:t>Conferenza delle direttrici e dei direttori delle</w:t>
    </w:r>
  </w:p>
  <w:p w:rsidR="005F660F" w:rsidRPr="00FA3E40" w:rsidRDefault="005F660F" w:rsidP="00076FED">
    <w:pPr>
      <w:pStyle w:val="Kopfzeile"/>
      <w:tabs>
        <w:tab w:val="clear" w:pos="8640"/>
        <w:tab w:val="right" w:pos="9639"/>
      </w:tabs>
      <w:rPr>
        <w:rFonts w:ascii="Arial" w:hAnsi="Arial" w:cs="Arial"/>
        <w:sz w:val="18"/>
        <w:lang w:val="it-CH"/>
      </w:rPr>
    </w:pPr>
    <w:r w:rsidRPr="00FA3E40">
      <w:rPr>
        <w:rFonts w:ascii="Arial" w:hAnsi="Arial" w:cs="Arial"/>
        <w:sz w:val="18"/>
        <w:lang w:val="it-CH"/>
      </w:rPr>
      <w:t>(</w:t>
    </w:r>
    <w:proofErr w:type="spellStart"/>
    <w:r w:rsidRPr="00FA3E40">
      <w:rPr>
        <w:rFonts w:ascii="Arial" w:hAnsi="Arial" w:cs="Arial"/>
        <w:sz w:val="18"/>
        <w:lang w:val="it-CH"/>
      </w:rPr>
      <w:t>SwissBanking</w:t>
    </w:r>
    <w:proofErr w:type="spellEnd"/>
    <w:r w:rsidRPr="00FA3E40">
      <w:rPr>
        <w:rFonts w:ascii="Arial" w:hAnsi="Arial" w:cs="Arial"/>
        <w:sz w:val="18"/>
        <w:lang w:val="it-CH"/>
      </w:rPr>
      <w:t>)</w:t>
    </w:r>
    <w:r w:rsidRPr="00FA3E40">
      <w:rPr>
        <w:rFonts w:ascii="Arial" w:hAnsi="Arial" w:cs="Arial"/>
        <w:sz w:val="18"/>
        <w:lang w:val="it-CH"/>
      </w:rPr>
      <w:tab/>
    </w:r>
    <w:r w:rsidRPr="00FA3E40">
      <w:rPr>
        <w:rFonts w:ascii="Arial" w:hAnsi="Arial" w:cs="Arial"/>
        <w:sz w:val="18"/>
        <w:lang w:val="it-CH"/>
      </w:rPr>
      <w:tab/>
      <w:t xml:space="preserve">scuole di commercio svizzera CDSCS </w:t>
    </w:r>
  </w:p>
  <w:p w:rsidR="005F660F" w:rsidRPr="00FA3E40" w:rsidRDefault="005F660F" w:rsidP="00076FED">
    <w:pPr>
      <w:pStyle w:val="Kopfzeile"/>
      <w:rPr>
        <w:rFonts w:ascii="Arial" w:hAnsi="Arial" w:cs="Arial"/>
        <w:lang w:val="it-CH"/>
      </w:rPr>
    </w:pPr>
  </w:p>
  <w:p w:rsidR="005F660F" w:rsidRPr="00FA3E40" w:rsidRDefault="005F660F" w:rsidP="00076FED">
    <w:pPr>
      <w:pStyle w:val="Kopfzeile"/>
      <w:rPr>
        <w:rFonts w:ascii="Arial" w:hAnsi="Arial" w:cs="Arial"/>
        <w:lang w:val="it-CH"/>
      </w:rPr>
    </w:pPr>
  </w:p>
  <w:p w:rsidR="005F660F" w:rsidRPr="00FA3E40" w:rsidRDefault="005F660F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AB8"/>
    <w:multiLevelType w:val="hybridMultilevel"/>
    <w:tmpl w:val="C53C26A8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271A4"/>
    <w:multiLevelType w:val="hybridMultilevel"/>
    <w:tmpl w:val="EA740A2E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37E04"/>
    <w:multiLevelType w:val="hybridMultilevel"/>
    <w:tmpl w:val="E84E891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061"/>
    <w:multiLevelType w:val="hybridMultilevel"/>
    <w:tmpl w:val="DDDCC2DC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43925"/>
    <w:multiLevelType w:val="hybridMultilevel"/>
    <w:tmpl w:val="E6167246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320D3"/>
    <w:multiLevelType w:val="hybridMultilevel"/>
    <w:tmpl w:val="10DAE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70DBC"/>
    <w:multiLevelType w:val="hybridMultilevel"/>
    <w:tmpl w:val="16AC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26D95"/>
    <w:multiLevelType w:val="hybridMultilevel"/>
    <w:tmpl w:val="80D628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76150B"/>
    <w:multiLevelType w:val="hybridMultilevel"/>
    <w:tmpl w:val="101A0F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0"/>
    <w:rsid w:val="00000C52"/>
    <w:rsid w:val="00000EE8"/>
    <w:rsid w:val="000014DE"/>
    <w:rsid w:val="000017C3"/>
    <w:rsid w:val="0000206A"/>
    <w:rsid w:val="00002777"/>
    <w:rsid w:val="000033F3"/>
    <w:rsid w:val="000038AE"/>
    <w:rsid w:val="00003AE9"/>
    <w:rsid w:val="00003DC5"/>
    <w:rsid w:val="0000408E"/>
    <w:rsid w:val="00004455"/>
    <w:rsid w:val="00004487"/>
    <w:rsid w:val="000045E3"/>
    <w:rsid w:val="000047F5"/>
    <w:rsid w:val="000048BE"/>
    <w:rsid w:val="00004CA3"/>
    <w:rsid w:val="00004DCD"/>
    <w:rsid w:val="000050E9"/>
    <w:rsid w:val="000050EB"/>
    <w:rsid w:val="000054B7"/>
    <w:rsid w:val="00005670"/>
    <w:rsid w:val="000057ED"/>
    <w:rsid w:val="000060D0"/>
    <w:rsid w:val="000072D1"/>
    <w:rsid w:val="00007960"/>
    <w:rsid w:val="00007C08"/>
    <w:rsid w:val="00007E79"/>
    <w:rsid w:val="0001064D"/>
    <w:rsid w:val="0001074B"/>
    <w:rsid w:val="00010A61"/>
    <w:rsid w:val="00010DE0"/>
    <w:rsid w:val="00010E2C"/>
    <w:rsid w:val="000112EE"/>
    <w:rsid w:val="000125C9"/>
    <w:rsid w:val="00012806"/>
    <w:rsid w:val="00013307"/>
    <w:rsid w:val="00013655"/>
    <w:rsid w:val="0001376E"/>
    <w:rsid w:val="00013920"/>
    <w:rsid w:val="000149F8"/>
    <w:rsid w:val="00014C65"/>
    <w:rsid w:val="00014DE9"/>
    <w:rsid w:val="00015427"/>
    <w:rsid w:val="00015A36"/>
    <w:rsid w:val="00015E66"/>
    <w:rsid w:val="00016804"/>
    <w:rsid w:val="000169A4"/>
    <w:rsid w:val="00016B2A"/>
    <w:rsid w:val="000172B3"/>
    <w:rsid w:val="0001739A"/>
    <w:rsid w:val="00017540"/>
    <w:rsid w:val="00017A82"/>
    <w:rsid w:val="00017C6B"/>
    <w:rsid w:val="00017E42"/>
    <w:rsid w:val="0002005F"/>
    <w:rsid w:val="000205DB"/>
    <w:rsid w:val="000209F7"/>
    <w:rsid w:val="00020A36"/>
    <w:rsid w:val="0002114D"/>
    <w:rsid w:val="0002245B"/>
    <w:rsid w:val="000224AF"/>
    <w:rsid w:val="00022607"/>
    <w:rsid w:val="000227B9"/>
    <w:rsid w:val="00022A02"/>
    <w:rsid w:val="00023163"/>
    <w:rsid w:val="00023CBF"/>
    <w:rsid w:val="00024A32"/>
    <w:rsid w:val="00024B5F"/>
    <w:rsid w:val="000256B9"/>
    <w:rsid w:val="00025976"/>
    <w:rsid w:val="00025C29"/>
    <w:rsid w:val="0002638C"/>
    <w:rsid w:val="000267B7"/>
    <w:rsid w:val="00026B61"/>
    <w:rsid w:val="00026D7F"/>
    <w:rsid w:val="00026FE8"/>
    <w:rsid w:val="00027090"/>
    <w:rsid w:val="000275E3"/>
    <w:rsid w:val="00027F08"/>
    <w:rsid w:val="00027FF0"/>
    <w:rsid w:val="0003006B"/>
    <w:rsid w:val="000300D4"/>
    <w:rsid w:val="0003010B"/>
    <w:rsid w:val="00030928"/>
    <w:rsid w:val="00030963"/>
    <w:rsid w:val="00030ECD"/>
    <w:rsid w:val="000313DD"/>
    <w:rsid w:val="000316EE"/>
    <w:rsid w:val="00031873"/>
    <w:rsid w:val="00031CAB"/>
    <w:rsid w:val="00031D90"/>
    <w:rsid w:val="00032250"/>
    <w:rsid w:val="000322D7"/>
    <w:rsid w:val="0003259E"/>
    <w:rsid w:val="00032848"/>
    <w:rsid w:val="000328BE"/>
    <w:rsid w:val="000334EA"/>
    <w:rsid w:val="00033A99"/>
    <w:rsid w:val="0003416A"/>
    <w:rsid w:val="00034310"/>
    <w:rsid w:val="00034469"/>
    <w:rsid w:val="00034488"/>
    <w:rsid w:val="000345E5"/>
    <w:rsid w:val="000346E9"/>
    <w:rsid w:val="000349D4"/>
    <w:rsid w:val="00034B96"/>
    <w:rsid w:val="00034E3E"/>
    <w:rsid w:val="000350C6"/>
    <w:rsid w:val="000352E8"/>
    <w:rsid w:val="00035A77"/>
    <w:rsid w:val="000367C4"/>
    <w:rsid w:val="00037202"/>
    <w:rsid w:val="0003737C"/>
    <w:rsid w:val="000376E6"/>
    <w:rsid w:val="00040300"/>
    <w:rsid w:val="00040838"/>
    <w:rsid w:val="00040991"/>
    <w:rsid w:val="0004139D"/>
    <w:rsid w:val="000416E7"/>
    <w:rsid w:val="00041820"/>
    <w:rsid w:val="00041EB6"/>
    <w:rsid w:val="00041F79"/>
    <w:rsid w:val="00042686"/>
    <w:rsid w:val="00042D76"/>
    <w:rsid w:val="000432EE"/>
    <w:rsid w:val="00043999"/>
    <w:rsid w:val="00043BDC"/>
    <w:rsid w:val="00043EF5"/>
    <w:rsid w:val="00043F39"/>
    <w:rsid w:val="00044449"/>
    <w:rsid w:val="00044460"/>
    <w:rsid w:val="00044C9C"/>
    <w:rsid w:val="00045393"/>
    <w:rsid w:val="00045D92"/>
    <w:rsid w:val="00045F8F"/>
    <w:rsid w:val="000466AF"/>
    <w:rsid w:val="0004691C"/>
    <w:rsid w:val="00046936"/>
    <w:rsid w:val="00046D4B"/>
    <w:rsid w:val="000472FC"/>
    <w:rsid w:val="00047B30"/>
    <w:rsid w:val="00047E17"/>
    <w:rsid w:val="00047F88"/>
    <w:rsid w:val="000502EF"/>
    <w:rsid w:val="000507E5"/>
    <w:rsid w:val="0005099D"/>
    <w:rsid w:val="000509C3"/>
    <w:rsid w:val="00050A1F"/>
    <w:rsid w:val="00050A4E"/>
    <w:rsid w:val="00050B7E"/>
    <w:rsid w:val="00050DBF"/>
    <w:rsid w:val="0005110B"/>
    <w:rsid w:val="00051788"/>
    <w:rsid w:val="00051C88"/>
    <w:rsid w:val="0005213C"/>
    <w:rsid w:val="000523E1"/>
    <w:rsid w:val="000523F9"/>
    <w:rsid w:val="00052627"/>
    <w:rsid w:val="00052AA1"/>
    <w:rsid w:val="00052E81"/>
    <w:rsid w:val="00053A79"/>
    <w:rsid w:val="000545B2"/>
    <w:rsid w:val="000545C5"/>
    <w:rsid w:val="0005482B"/>
    <w:rsid w:val="00054966"/>
    <w:rsid w:val="00054C7B"/>
    <w:rsid w:val="00054E19"/>
    <w:rsid w:val="00054FBC"/>
    <w:rsid w:val="0005509D"/>
    <w:rsid w:val="000550AF"/>
    <w:rsid w:val="00055992"/>
    <w:rsid w:val="00055C22"/>
    <w:rsid w:val="00055C5A"/>
    <w:rsid w:val="000561AC"/>
    <w:rsid w:val="00056375"/>
    <w:rsid w:val="000563AF"/>
    <w:rsid w:val="0005651C"/>
    <w:rsid w:val="00056542"/>
    <w:rsid w:val="00056A06"/>
    <w:rsid w:val="00056BC0"/>
    <w:rsid w:val="00057219"/>
    <w:rsid w:val="00057427"/>
    <w:rsid w:val="00057CF1"/>
    <w:rsid w:val="0006026A"/>
    <w:rsid w:val="000604A6"/>
    <w:rsid w:val="00060519"/>
    <w:rsid w:val="00060932"/>
    <w:rsid w:val="00060E66"/>
    <w:rsid w:val="00061090"/>
    <w:rsid w:val="000612DE"/>
    <w:rsid w:val="0006160B"/>
    <w:rsid w:val="00061B91"/>
    <w:rsid w:val="00062523"/>
    <w:rsid w:val="0006281D"/>
    <w:rsid w:val="0006307F"/>
    <w:rsid w:val="00063DB0"/>
    <w:rsid w:val="00063FD0"/>
    <w:rsid w:val="000641B8"/>
    <w:rsid w:val="000646D4"/>
    <w:rsid w:val="000648A8"/>
    <w:rsid w:val="00064DE9"/>
    <w:rsid w:val="00064DEA"/>
    <w:rsid w:val="00064E05"/>
    <w:rsid w:val="00064F32"/>
    <w:rsid w:val="00065137"/>
    <w:rsid w:val="00065539"/>
    <w:rsid w:val="000657DD"/>
    <w:rsid w:val="00065E04"/>
    <w:rsid w:val="00065E3F"/>
    <w:rsid w:val="000661AE"/>
    <w:rsid w:val="0006655A"/>
    <w:rsid w:val="00066F90"/>
    <w:rsid w:val="00067003"/>
    <w:rsid w:val="00067384"/>
    <w:rsid w:val="000676CA"/>
    <w:rsid w:val="000678EE"/>
    <w:rsid w:val="00067905"/>
    <w:rsid w:val="00067AF7"/>
    <w:rsid w:val="00067BD7"/>
    <w:rsid w:val="00067F2A"/>
    <w:rsid w:val="00067FD6"/>
    <w:rsid w:val="00070354"/>
    <w:rsid w:val="00070534"/>
    <w:rsid w:val="00070637"/>
    <w:rsid w:val="00070798"/>
    <w:rsid w:val="00070E63"/>
    <w:rsid w:val="00070F13"/>
    <w:rsid w:val="00071048"/>
    <w:rsid w:val="00071345"/>
    <w:rsid w:val="00071568"/>
    <w:rsid w:val="000715B9"/>
    <w:rsid w:val="00071B69"/>
    <w:rsid w:val="00071BC2"/>
    <w:rsid w:val="00071D19"/>
    <w:rsid w:val="00071D1C"/>
    <w:rsid w:val="00072483"/>
    <w:rsid w:val="00072595"/>
    <w:rsid w:val="00072C2E"/>
    <w:rsid w:val="00072E14"/>
    <w:rsid w:val="00073258"/>
    <w:rsid w:val="0007362B"/>
    <w:rsid w:val="00073A7F"/>
    <w:rsid w:val="0007413B"/>
    <w:rsid w:val="000742D1"/>
    <w:rsid w:val="00074C1D"/>
    <w:rsid w:val="000752C6"/>
    <w:rsid w:val="000752D2"/>
    <w:rsid w:val="00075544"/>
    <w:rsid w:val="00075551"/>
    <w:rsid w:val="00075648"/>
    <w:rsid w:val="00075913"/>
    <w:rsid w:val="00076024"/>
    <w:rsid w:val="000767B6"/>
    <w:rsid w:val="00076C36"/>
    <w:rsid w:val="00076FED"/>
    <w:rsid w:val="00077678"/>
    <w:rsid w:val="00080104"/>
    <w:rsid w:val="0008095B"/>
    <w:rsid w:val="00080B45"/>
    <w:rsid w:val="00080E6D"/>
    <w:rsid w:val="00081630"/>
    <w:rsid w:val="00081D18"/>
    <w:rsid w:val="00082338"/>
    <w:rsid w:val="0008270A"/>
    <w:rsid w:val="00082A11"/>
    <w:rsid w:val="00082C4C"/>
    <w:rsid w:val="0008308A"/>
    <w:rsid w:val="000830B0"/>
    <w:rsid w:val="0008313D"/>
    <w:rsid w:val="000833AC"/>
    <w:rsid w:val="000838FE"/>
    <w:rsid w:val="00083948"/>
    <w:rsid w:val="00083B05"/>
    <w:rsid w:val="0008433E"/>
    <w:rsid w:val="000845BA"/>
    <w:rsid w:val="00085196"/>
    <w:rsid w:val="00085E81"/>
    <w:rsid w:val="00085EF8"/>
    <w:rsid w:val="00086168"/>
    <w:rsid w:val="00086353"/>
    <w:rsid w:val="00086416"/>
    <w:rsid w:val="00087626"/>
    <w:rsid w:val="00087CB4"/>
    <w:rsid w:val="00087DF1"/>
    <w:rsid w:val="00087FC4"/>
    <w:rsid w:val="00090066"/>
    <w:rsid w:val="00090282"/>
    <w:rsid w:val="0009071F"/>
    <w:rsid w:val="000907CF"/>
    <w:rsid w:val="00090FDF"/>
    <w:rsid w:val="00091755"/>
    <w:rsid w:val="00091A6B"/>
    <w:rsid w:val="00091AF7"/>
    <w:rsid w:val="00091B0A"/>
    <w:rsid w:val="00091C8D"/>
    <w:rsid w:val="00091E98"/>
    <w:rsid w:val="00091E9E"/>
    <w:rsid w:val="00092506"/>
    <w:rsid w:val="00092629"/>
    <w:rsid w:val="000927AB"/>
    <w:rsid w:val="0009297F"/>
    <w:rsid w:val="000930BA"/>
    <w:rsid w:val="0009351C"/>
    <w:rsid w:val="00093802"/>
    <w:rsid w:val="00093CB0"/>
    <w:rsid w:val="00093F4B"/>
    <w:rsid w:val="00094038"/>
    <w:rsid w:val="00094596"/>
    <w:rsid w:val="0009464B"/>
    <w:rsid w:val="000948EF"/>
    <w:rsid w:val="00094D1F"/>
    <w:rsid w:val="0009516D"/>
    <w:rsid w:val="00095B24"/>
    <w:rsid w:val="00095D3F"/>
    <w:rsid w:val="00096215"/>
    <w:rsid w:val="00096B4C"/>
    <w:rsid w:val="00096CE7"/>
    <w:rsid w:val="00097059"/>
    <w:rsid w:val="00097283"/>
    <w:rsid w:val="00097318"/>
    <w:rsid w:val="00097C7D"/>
    <w:rsid w:val="000A00C1"/>
    <w:rsid w:val="000A088D"/>
    <w:rsid w:val="000A0F68"/>
    <w:rsid w:val="000A1292"/>
    <w:rsid w:val="000A1420"/>
    <w:rsid w:val="000A151D"/>
    <w:rsid w:val="000A15B4"/>
    <w:rsid w:val="000A166F"/>
    <w:rsid w:val="000A1756"/>
    <w:rsid w:val="000A1BC6"/>
    <w:rsid w:val="000A1E0A"/>
    <w:rsid w:val="000A2019"/>
    <w:rsid w:val="000A2ACE"/>
    <w:rsid w:val="000A2CB4"/>
    <w:rsid w:val="000A2D3D"/>
    <w:rsid w:val="000A311E"/>
    <w:rsid w:val="000A35F2"/>
    <w:rsid w:val="000A3AD1"/>
    <w:rsid w:val="000A41FE"/>
    <w:rsid w:val="000A4C5B"/>
    <w:rsid w:val="000A4CD2"/>
    <w:rsid w:val="000A4ED4"/>
    <w:rsid w:val="000A531F"/>
    <w:rsid w:val="000A53B7"/>
    <w:rsid w:val="000A5466"/>
    <w:rsid w:val="000A5A06"/>
    <w:rsid w:val="000A616A"/>
    <w:rsid w:val="000A6216"/>
    <w:rsid w:val="000A64D2"/>
    <w:rsid w:val="000A6A45"/>
    <w:rsid w:val="000A70EF"/>
    <w:rsid w:val="000A75C4"/>
    <w:rsid w:val="000A77D0"/>
    <w:rsid w:val="000B00A6"/>
    <w:rsid w:val="000B04AF"/>
    <w:rsid w:val="000B073F"/>
    <w:rsid w:val="000B09E1"/>
    <w:rsid w:val="000B0D6D"/>
    <w:rsid w:val="000B10E7"/>
    <w:rsid w:val="000B11DA"/>
    <w:rsid w:val="000B145D"/>
    <w:rsid w:val="000B17C4"/>
    <w:rsid w:val="000B1B60"/>
    <w:rsid w:val="000B207B"/>
    <w:rsid w:val="000B20E6"/>
    <w:rsid w:val="000B2454"/>
    <w:rsid w:val="000B2BC7"/>
    <w:rsid w:val="000B2FAE"/>
    <w:rsid w:val="000B3058"/>
    <w:rsid w:val="000B30C5"/>
    <w:rsid w:val="000B30CE"/>
    <w:rsid w:val="000B3136"/>
    <w:rsid w:val="000B3407"/>
    <w:rsid w:val="000B3575"/>
    <w:rsid w:val="000B3598"/>
    <w:rsid w:val="000B390D"/>
    <w:rsid w:val="000B3A4A"/>
    <w:rsid w:val="000B3A59"/>
    <w:rsid w:val="000B3D11"/>
    <w:rsid w:val="000B408D"/>
    <w:rsid w:val="000B48D3"/>
    <w:rsid w:val="000B4C97"/>
    <w:rsid w:val="000B4CC6"/>
    <w:rsid w:val="000B4F10"/>
    <w:rsid w:val="000B502A"/>
    <w:rsid w:val="000B5569"/>
    <w:rsid w:val="000B5A24"/>
    <w:rsid w:val="000B5A9C"/>
    <w:rsid w:val="000B62A9"/>
    <w:rsid w:val="000B695B"/>
    <w:rsid w:val="000B69EF"/>
    <w:rsid w:val="000B6D44"/>
    <w:rsid w:val="000B6ED0"/>
    <w:rsid w:val="000B70EF"/>
    <w:rsid w:val="000B7744"/>
    <w:rsid w:val="000B7D6F"/>
    <w:rsid w:val="000C0BB4"/>
    <w:rsid w:val="000C102B"/>
    <w:rsid w:val="000C11D8"/>
    <w:rsid w:val="000C1E25"/>
    <w:rsid w:val="000C1FE8"/>
    <w:rsid w:val="000C2536"/>
    <w:rsid w:val="000C28B0"/>
    <w:rsid w:val="000C3311"/>
    <w:rsid w:val="000C350F"/>
    <w:rsid w:val="000C366C"/>
    <w:rsid w:val="000C38EF"/>
    <w:rsid w:val="000C3E32"/>
    <w:rsid w:val="000C478C"/>
    <w:rsid w:val="000C4911"/>
    <w:rsid w:val="000C494B"/>
    <w:rsid w:val="000C4D9E"/>
    <w:rsid w:val="000C539F"/>
    <w:rsid w:val="000C5593"/>
    <w:rsid w:val="000C5AFC"/>
    <w:rsid w:val="000C5F33"/>
    <w:rsid w:val="000C636D"/>
    <w:rsid w:val="000C73A8"/>
    <w:rsid w:val="000C754B"/>
    <w:rsid w:val="000C75AB"/>
    <w:rsid w:val="000C7906"/>
    <w:rsid w:val="000D012A"/>
    <w:rsid w:val="000D020D"/>
    <w:rsid w:val="000D08C6"/>
    <w:rsid w:val="000D0EF6"/>
    <w:rsid w:val="000D0F16"/>
    <w:rsid w:val="000D12C8"/>
    <w:rsid w:val="000D156C"/>
    <w:rsid w:val="000D171C"/>
    <w:rsid w:val="000D2957"/>
    <w:rsid w:val="000D2C93"/>
    <w:rsid w:val="000D30E4"/>
    <w:rsid w:val="000D3633"/>
    <w:rsid w:val="000D38C8"/>
    <w:rsid w:val="000D3F03"/>
    <w:rsid w:val="000D49C2"/>
    <w:rsid w:val="000D49D5"/>
    <w:rsid w:val="000D5429"/>
    <w:rsid w:val="000D555A"/>
    <w:rsid w:val="000D5824"/>
    <w:rsid w:val="000D590F"/>
    <w:rsid w:val="000D5DAB"/>
    <w:rsid w:val="000D5FAE"/>
    <w:rsid w:val="000D71BF"/>
    <w:rsid w:val="000D7A7A"/>
    <w:rsid w:val="000D7F8A"/>
    <w:rsid w:val="000E07D4"/>
    <w:rsid w:val="000E0868"/>
    <w:rsid w:val="000E112B"/>
    <w:rsid w:val="000E1950"/>
    <w:rsid w:val="000E1D19"/>
    <w:rsid w:val="000E2019"/>
    <w:rsid w:val="000E21AA"/>
    <w:rsid w:val="000E25A0"/>
    <w:rsid w:val="000E27F5"/>
    <w:rsid w:val="000E2A05"/>
    <w:rsid w:val="000E2AA5"/>
    <w:rsid w:val="000E3271"/>
    <w:rsid w:val="000E358F"/>
    <w:rsid w:val="000E3630"/>
    <w:rsid w:val="000E3E07"/>
    <w:rsid w:val="000E43EE"/>
    <w:rsid w:val="000E45B1"/>
    <w:rsid w:val="000E4B04"/>
    <w:rsid w:val="000E4FBE"/>
    <w:rsid w:val="000E4FF7"/>
    <w:rsid w:val="000E5060"/>
    <w:rsid w:val="000E5952"/>
    <w:rsid w:val="000E5C41"/>
    <w:rsid w:val="000E6062"/>
    <w:rsid w:val="000E62C9"/>
    <w:rsid w:val="000E690C"/>
    <w:rsid w:val="000E7011"/>
    <w:rsid w:val="000E70B1"/>
    <w:rsid w:val="000E7186"/>
    <w:rsid w:val="000E782D"/>
    <w:rsid w:val="000E7950"/>
    <w:rsid w:val="000E7A3C"/>
    <w:rsid w:val="000E7E99"/>
    <w:rsid w:val="000F112D"/>
    <w:rsid w:val="000F147F"/>
    <w:rsid w:val="000F21D9"/>
    <w:rsid w:val="000F2850"/>
    <w:rsid w:val="000F2AFF"/>
    <w:rsid w:val="000F2B19"/>
    <w:rsid w:val="000F3279"/>
    <w:rsid w:val="000F3465"/>
    <w:rsid w:val="000F3907"/>
    <w:rsid w:val="000F3E56"/>
    <w:rsid w:val="000F4248"/>
    <w:rsid w:val="000F4445"/>
    <w:rsid w:val="000F4B27"/>
    <w:rsid w:val="000F4D78"/>
    <w:rsid w:val="000F523D"/>
    <w:rsid w:val="000F53D0"/>
    <w:rsid w:val="000F57DF"/>
    <w:rsid w:val="000F590E"/>
    <w:rsid w:val="000F59BD"/>
    <w:rsid w:val="000F618C"/>
    <w:rsid w:val="000F63CE"/>
    <w:rsid w:val="000F668D"/>
    <w:rsid w:val="000F68DC"/>
    <w:rsid w:val="000F724C"/>
    <w:rsid w:val="000F72A3"/>
    <w:rsid w:val="000F74D9"/>
    <w:rsid w:val="000F7AB9"/>
    <w:rsid w:val="000F7C33"/>
    <w:rsid w:val="00100517"/>
    <w:rsid w:val="0010058F"/>
    <w:rsid w:val="001005B6"/>
    <w:rsid w:val="00100662"/>
    <w:rsid w:val="0010088E"/>
    <w:rsid w:val="0010096E"/>
    <w:rsid w:val="00100A17"/>
    <w:rsid w:val="0010115B"/>
    <w:rsid w:val="00101497"/>
    <w:rsid w:val="00101B8D"/>
    <w:rsid w:val="00101D72"/>
    <w:rsid w:val="00101FA7"/>
    <w:rsid w:val="00102071"/>
    <w:rsid w:val="00103276"/>
    <w:rsid w:val="001033F2"/>
    <w:rsid w:val="001038D4"/>
    <w:rsid w:val="00103A02"/>
    <w:rsid w:val="00103B6B"/>
    <w:rsid w:val="00103C61"/>
    <w:rsid w:val="00103F84"/>
    <w:rsid w:val="00104328"/>
    <w:rsid w:val="0010462D"/>
    <w:rsid w:val="001048CE"/>
    <w:rsid w:val="00104B87"/>
    <w:rsid w:val="001051E5"/>
    <w:rsid w:val="001057A1"/>
    <w:rsid w:val="0010591D"/>
    <w:rsid w:val="001061B4"/>
    <w:rsid w:val="001065A3"/>
    <w:rsid w:val="00106676"/>
    <w:rsid w:val="00106F00"/>
    <w:rsid w:val="0010701E"/>
    <w:rsid w:val="0010763D"/>
    <w:rsid w:val="0011012A"/>
    <w:rsid w:val="00110778"/>
    <w:rsid w:val="00110C28"/>
    <w:rsid w:val="00110DE3"/>
    <w:rsid w:val="001117CA"/>
    <w:rsid w:val="00111B3A"/>
    <w:rsid w:val="00111C25"/>
    <w:rsid w:val="00111FF3"/>
    <w:rsid w:val="00112361"/>
    <w:rsid w:val="001126C6"/>
    <w:rsid w:val="00112EE0"/>
    <w:rsid w:val="00113063"/>
    <w:rsid w:val="001138F6"/>
    <w:rsid w:val="00114991"/>
    <w:rsid w:val="001151B9"/>
    <w:rsid w:val="001153E0"/>
    <w:rsid w:val="00115A02"/>
    <w:rsid w:val="001164E6"/>
    <w:rsid w:val="001167C4"/>
    <w:rsid w:val="001168F1"/>
    <w:rsid w:val="00116F87"/>
    <w:rsid w:val="001171B3"/>
    <w:rsid w:val="001171EE"/>
    <w:rsid w:val="00120247"/>
    <w:rsid w:val="001206B7"/>
    <w:rsid w:val="00120AE3"/>
    <w:rsid w:val="00120BCA"/>
    <w:rsid w:val="00120E3D"/>
    <w:rsid w:val="00120F4B"/>
    <w:rsid w:val="0012121F"/>
    <w:rsid w:val="00121C1E"/>
    <w:rsid w:val="00122066"/>
    <w:rsid w:val="00122795"/>
    <w:rsid w:val="00122B54"/>
    <w:rsid w:val="0012300F"/>
    <w:rsid w:val="0012325D"/>
    <w:rsid w:val="001233CF"/>
    <w:rsid w:val="001238E2"/>
    <w:rsid w:val="00123923"/>
    <w:rsid w:val="00123A63"/>
    <w:rsid w:val="00123DE0"/>
    <w:rsid w:val="001242B1"/>
    <w:rsid w:val="0012433F"/>
    <w:rsid w:val="001245D1"/>
    <w:rsid w:val="0012474D"/>
    <w:rsid w:val="001248BE"/>
    <w:rsid w:val="00124AF3"/>
    <w:rsid w:val="00124EDD"/>
    <w:rsid w:val="0012574A"/>
    <w:rsid w:val="00125C24"/>
    <w:rsid w:val="00125DD7"/>
    <w:rsid w:val="00125E7D"/>
    <w:rsid w:val="00125FFF"/>
    <w:rsid w:val="0012601F"/>
    <w:rsid w:val="00126466"/>
    <w:rsid w:val="00126C6D"/>
    <w:rsid w:val="00126DB0"/>
    <w:rsid w:val="00127101"/>
    <w:rsid w:val="00127458"/>
    <w:rsid w:val="001278C6"/>
    <w:rsid w:val="00127E74"/>
    <w:rsid w:val="0013002E"/>
    <w:rsid w:val="00130607"/>
    <w:rsid w:val="00130AFD"/>
    <w:rsid w:val="00131066"/>
    <w:rsid w:val="001311BD"/>
    <w:rsid w:val="00131B2C"/>
    <w:rsid w:val="00131C52"/>
    <w:rsid w:val="00131E04"/>
    <w:rsid w:val="0013241D"/>
    <w:rsid w:val="00132C06"/>
    <w:rsid w:val="00133250"/>
    <w:rsid w:val="00133A6B"/>
    <w:rsid w:val="00133FA0"/>
    <w:rsid w:val="00133FC9"/>
    <w:rsid w:val="0013401A"/>
    <w:rsid w:val="001340D2"/>
    <w:rsid w:val="00135704"/>
    <w:rsid w:val="00135971"/>
    <w:rsid w:val="00136519"/>
    <w:rsid w:val="00136889"/>
    <w:rsid w:val="00136B89"/>
    <w:rsid w:val="00136C72"/>
    <w:rsid w:val="001370FC"/>
    <w:rsid w:val="00137626"/>
    <w:rsid w:val="00137962"/>
    <w:rsid w:val="00137AAA"/>
    <w:rsid w:val="00137B28"/>
    <w:rsid w:val="00137F7B"/>
    <w:rsid w:val="001404AB"/>
    <w:rsid w:val="00140835"/>
    <w:rsid w:val="00140953"/>
    <w:rsid w:val="00140AAE"/>
    <w:rsid w:val="001417E8"/>
    <w:rsid w:val="0014194E"/>
    <w:rsid w:val="00141A8D"/>
    <w:rsid w:val="001426BA"/>
    <w:rsid w:val="0014270E"/>
    <w:rsid w:val="00143410"/>
    <w:rsid w:val="001435E6"/>
    <w:rsid w:val="001438FA"/>
    <w:rsid w:val="00143F17"/>
    <w:rsid w:val="00143F5B"/>
    <w:rsid w:val="0014405A"/>
    <w:rsid w:val="001443EF"/>
    <w:rsid w:val="00144A0E"/>
    <w:rsid w:val="00144BE8"/>
    <w:rsid w:val="00144E36"/>
    <w:rsid w:val="0014517D"/>
    <w:rsid w:val="00145BC6"/>
    <w:rsid w:val="00145D10"/>
    <w:rsid w:val="00145E07"/>
    <w:rsid w:val="001461A5"/>
    <w:rsid w:val="00146431"/>
    <w:rsid w:val="00146BCC"/>
    <w:rsid w:val="00146F26"/>
    <w:rsid w:val="00147277"/>
    <w:rsid w:val="00147446"/>
    <w:rsid w:val="0014758B"/>
    <w:rsid w:val="0014771E"/>
    <w:rsid w:val="001479D6"/>
    <w:rsid w:val="00147E92"/>
    <w:rsid w:val="0015009C"/>
    <w:rsid w:val="001500C9"/>
    <w:rsid w:val="001504FA"/>
    <w:rsid w:val="0015054E"/>
    <w:rsid w:val="001505A0"/>
    <w:rsid w:val="001508E8"/>
    <w:rsid w:val="00150E16"/>
    <w:rsid w:val="00151242"/>
    <w:rsid w:val="00151273"/>
    <w:rsid w:val="00151A1C"/>
    <w:rsid w:val="00151B03"/>
    <w:rsid w:val="00151BC0"/>
    <w:rsid w:val="00151C2D"/>
    <w:rsid w:val="00151E2A"/>
    <w:rsid w:val="001520A0"/>
    <w:rsid w:val="00152A5D"/>
    <w:rsid w:val="00152EE5"/>
    <w:rsid w:val="001533E6"/>
    <w:rsid w:val="00153498"/>
    <w:rsid w:val="00153A28"/>
    <w:rsid w:val="00154280"/>
    <w:rsid w:val="001550F4"/>
    <w:rsid w:val="00155E2D"/>
    <w:rsid w:val="00156356"/>
    <w:rsid w:val="001566D3"/>
    <w:rsid w:val="00156930"/>
    <w:rsid w:val="00156C74"/>
    <w:rsid w:val="00156D68"/>
    <w:rsid w:val="001572DA"/>
    <w:rsid w:val="0015738F"/>
    <w:rsid w:val="001578BC"/>
    <w:rsid w:val="00157D0D"/>
    <w:rsid w:val="0016042B"/>
    <w:rsid w:val="0016053C"/>
    <w:rsid w:val="00160E7D"/>
    <w:rsid w:val="00160F1A"/>
    <w:rsid w:val="001610F9"/>
    <w:rsid w:val="001611C5"/>
    <w:rsid w:val="001612A0"/>
    <w:rsid w:val="0016140B"/>
    <w:rsid w:val="00161692"/>
    <w:rsid w:val="001622AB"/>
    <w:rsid w:val="001623B3"/>
    <w:rsid w:val="00162550"/>
    <w:rsid w:val="00162EC9"/>
    <w:rsid w:val="001634A7"/>
    <w:rsid w:val="001634F8"/>
    <w:rsid w:val="001637CD"/>
    <w:rsid w:val="00163848"/>
    <w:rsid w:val="00164DC3"/>
    <w:rsid w:val="00164FB7"/>
    <w:rsid w:val="00165248"/>
    <w:rsid w:val="00165786"/>
    <w:rsid w:val="00165AB9"/>
    <w:rsid w:val="00165C9A"/>
    <w:rsid w:val="00166412"/>
    <w:rsid w:val="001665F4"/>
    <w:rsid w:val="00166B3D"/>
    <w:rsid w:val="00166C94"/>
    <w:rsid w:val="00166CAE"/>
    <w:rsid w:val="00166E59"/>
    <w:rsid w:val="00166FD2"/>
    <w:rsid w:val="00167987"/>
    <w:rsid w:val="001701D8"/>
    <w:rsid w:val="00170B7E"/>
    <w:rsid w:val="00172008"/>
    <w:rsid w:val="00172014"/>
    <w:rsid w:val="001721FA"/>
    <w:rsid w:val="0017225B"/>
    <w:rsid w:val="0017239C"/>
    <w:rsid w:val="00172489"/>
    <w:rsid w:val="0017253B"/>
    <w:rsid w:val="00172572"/>
    <w:rsid w:val="00172B17"/>
    <w:rsid w:val="001733D5"/>
    <w:rsid w:val="00173ABC"/>
    <w:rsid w:val="0017412B"/>
    <w:rsid w:val="00174816"/>
    <w:rsid w:val="00174CAC"/>
    <w:rsid w:val="00174F90"/>
    <w:rsid w:val="00175251"/>
    <w:rsid w:val="0017561F"/>
    <w:rsid w:val="00175987"/>
    <w:rsid w:val="001759D7"/>
    <w:rsid w:val="001761CB"/>
    <w:rsid w:val="0017650F"/>
    <w:rsid w:val="0017651C"/>
    <w:rsid w:val="00176655"/>
    <w:rsid w:val="00176A0A"/>
    <w:rsid w:val="00176BF6"/>
    <w:rsid w:val="00176E8E"/>
    <w:rsid w:val="00177143"/>
    <w:rsid w:val="001774FB"/>
    <w:rsid w:val="00177813"/>
    <w:rsid w:val="00177DA0"/>
    <w:rsid w:val="001806C9"/>
    <w:rsid w:val="001807F9"/>
    <w:rsid w:val="001808BB"/>
    <w:rsid w:val="0018196D"/>
    <w:rsid w:val="00181B90"/>
    <w:rsid w:val="00182332"/>
    <w:rsid w:val="001824B7"/>
    <w:rsid w:val="001828F9"/>
    <w:rsid w:val="00182E0E"/>
    <w:rsid w:val="00182E66"/>
    <w:rsid w:val="00184012"/>
    <w:rsid w:val="00184064"/>
    <w:rsid w:val="00184206"/>
    <w:rsid w:val="001843F7"/>
    <w:rsid w:val="001845C8"/>
    <w:rsid w:val="00185169"/>
    <w:rsid w:val="00185B10"/>
    <w:rsid w:val="00185D98"/>
    <w:rsid w:val="00185DCA"/>
    <w:rsid w:val="001861B8"/>
    <w:rsid w:val="001866FF"/>
    <w:rsid w:val="00186793"/>
    <w:rsid w:val="00186CEC"/>
    <w:rsid w:val="00186D5D"/>
    <w:rsid w:val="00187246"/>
    <w:rsid w:val="00187717"/>
    <w:rsid w:val="001877E1"/>
    <w:rsid w:val="00187F2D"/>
    <w:rsid w:val="001900AB"/>
    <w:rsid w:val="00190F55"/>
    <w:rsid w:val="00190FDE"/>
    <w:rsid w:val="001911AB"/>
    <w:rsid w:val="0019134D"/>
    <w:rsid w:val="001914C1"/>
    <w:rsid w:val="00191825"/>
    <w:rsid w:val="001918F1"/>
    <w:rsid w:val="00191A97"/>
    <w:rsid w:val="00191BCB"/>
    <w:rsid w:val="00191D5E"/>
    <w:rsid w:val="00191D6A"/>
    <w:rsid w:val="00192765"/>
    <w:rsid w:val="00192770"/>
    <w:rsid w:val="00192CF6"/>
    <w:rsid w:val="001934B2"/>
    <w:rsid w:val="001936F1"/>
    <w:rsid w:val="00193D40"/>
    <w:rsid w:val="00193DDF"/>
    <w:rsid w:val="00194019"/>
    <w:rsid w:val="001943B3"/>
    <w:rsid w:val="001944FC"/>
    <w:rsid w:val="00194C0A"/>
    <w:rsid w:val="0019688F"/>
    <w:rsid w:val="00196C64"/>
    <w:rsid w:val="00196DBE"/>
    <w:rsid w:val="00196ECA"/>
    <w:rsid w:val="001971BB"/>
    <w:rsid w:val="00197613"/>
    <w:rsid w:val="00197E27"/>
    <w:rsid w:val="001A0044"/>
    <w:rsid w:val="001A031E"/>
    <w:rsid w:val="001A03C9"/>
    <w:rsid w:val="001A042E"/>
    <w:rsid w:val="001A09FB"/>
    <w:rsid w:val="001A0B70"/>
    <w:rsid w:val="001A0F78"/>
    <w:rsid w:val="001A1718"/>
    <w:rsid w:val="001A1A1E"/>
    <w:rsid w:val="001A1C74"/>
    <w:rsid w:val="001A23C7"/>
    <w:rsid w:val="001A24E0"/>
    <w:rsid w:val="001A2602"/>
    <w:rsid w:val="001A2D64"/>
    <w:rsid w:val="001A2FAF"/>
    <w:rsid w:val="001A2FDF"/>
    <w:rsid w:val="001A30A8"/>
    <w:rsid w:val="001A30CB"/>
    <w:rsid w:val="001A31A6"/>
    <w:rsid w:val="001A32CF"/>
    <w:rsid w:val="001A34FC"/>
    <w:rsid w:val="001A3591"/>
    <w:rsid w:val="001A3906"/>
    <w:rsid w:val="001A3A04"/>
    <w:rsid w:val="001A4753"/>
    <w:rsid w:val="001A4839"/>
    <w:rsid w:val="001A4DE4"/>
    <w:rsid w:val="001A4DEF"/>
    <w:rsid w:val="001A5229"/>
    <w:rsid w:val="001A53B3"/>
    <w:rsid w:val="001A5968"/>
    <w:rsid w:val="001A5BB4"/>
    <w:rsid w:val="001A5DE1"/>
    <w:rsid w:val="001A6044"/>
    <w:rsid w:val="001A60AB"/>
    <w:rsid w:val="001A62C2"/>
    <w:rsid w:val="001A6F88"/>
    <w:rsid w:val="001A76F3"/>
    <w:rsid w:val="001B0AAB"/>
    <w:rsid w:val="001B1477"/>
    <w:rsid w:val="001B164E"/>
    <w:rsid w:val="001B1EB3"/>
    <w:rsid w:val="001B1ED6"/>
    <w:rsid w:val="001B1F1D"/>
    <w:rsid w:val="001B20AB"/>
    <w:rsid w:val="001B2206"/>
    <w:rsid w:val="001B2243"/>
    <w:rsid w:val="001B23E6"/>
    <w:rsid w:val="001B24B5"/>
    <w:rsid w:val="001B2A8A"/>
    <w:rsid w:val="001B2CE2"/>
    <w:rsid w:val="001B2E5D"/>
    <w:rsid w:val="001B2FF4"/>
    <w:rsid w:val="001B34D3"/>
    <w:rsid w:val="001B3781"/>
    <w:rsid w:val="001B45CD"/>
    <w:rsid w:val="001B481B"/>
    <w:rsid w:val="001B485B"/>
    <w:rsid w:val="001B4C0A"/>
    <w:rsid w:val="001B50AA"/>
    <w:rsid w:val="001B50FD"/>
    <w:rsid w:val="001B56AC"/>
    <w:rsid w:val="001B5D51"/>
    <w:rsid w:val="001B64B9"/>
    <w:rsid w:val="001B6784"/>
    <w:rsid w:val="001B68E8"/>
    <w:rsid w:val="001B6EFE"/>
    <w:rsid w:val="001B72E9"/>
    <w:rsid w:val="001B73AA"/>
    <w:rsid w:val="001B7A7C"/>
    <w:rsid w:val="001B7C2F"/>
    <w:rsid w:val="001C00CF"/>
    <w:rsid w:val="001C01DD"/>
    <w:rsid w:val="001C02F5"/>
    <w:rsid w:val="001C0450"/>
    <w:rsid w:val="001C04E2"/>
    <w:rsid w:val="001C08FB"/>
    <w:rsid w:val="001C094A"/>
    <w:rsid w:val="001C0E06"/>
    <w:rsid w:val="001C0E1E"/>
    <w:rsid w:val="001C0E6F"/>
    <w:rsid w:val="001C0F21"/>
    <w:rsid w:val="001C1035"/>
    <w:rsid w:val="001C15FA"/>
    <w:rsid w:val="001C1986"/>
    <w:rsid w:val="001C19DD"/>
    <w:rsid w:val="001C19E8"/>
    <w:rsid w:val="001C1D3B"/>
    <w:rsid w:val="001C2135"/>
    <w:rsid w:val="001C22FE"/>
    <w:rsid w:val="001C2CEE"/>
    <w:rsid w:val="001C2FBD"/>
    <w:rsid w:val="001C325F"/>
    <w:rsid w:val="001C34DC"/>
    <w:rsid w:val="001C3B67"/>
    <w:rsid w:val="001C4288"/>
    <w:rsid w:val="001C4465"/>
    <w:rsid w:val="001C4E72"/>
    <w:rsid w:val="001C549F"/>
    <w:rsid w:val="001C566A"/>
    <w:rsid w:val="001C591D"/>
    <w:rsid w:val="001C5FA7"/>
    <w:rsid w:val="001C61E9"/>
    <w:rsid w:val="001C66B8"/>
    <w:rsid w:val="001C6F50"/>
    <w:rsid w:val="001C7231"/>
    <w:rsid w:val="001C7926"/>
    <w:rsid w:val="001C7C9C"/>
    <w:rsid w:val="001C7E99"/>
    <w:rsid w:val="001D02C0"/>
    <w:rsid w:val="001D08E1"/>
    <w:rsid w:val="001D09E8"/>
    <w:rsid w:val="001D0BA2"/>
    <w:rsid w:val="001D1109"/>
    <w:rsid w:val="001D14FB"/>
    <w:rsid w:val="001D15CC"/>
    <w:rsid w:val="001D1F53"/>
    <w:rsid w:val="001D2322"/>
    <w:rsid w:val="001D23DF"/>
    <w:rsid w:val="001D25A2"/>
    <w:rsid w:val="001D26A3"/>
    <w:rsid w:val="001D28C0"/>
    <w:rsid w:val="001D2A34"/>
    <w:rsid w:val="001D2F42"/>
    <w:rsid w:val="001D2FE5"/>
    <w:rsid w:val="001D385F"/>
    <w:rsid w:val="001D38AB"/>
    <w:rsid w:val="001D3A4F"/>
    <w:rsid w:val="001D3B58"/>
    <w:rsid w:val="001D4000"/>
    <w:rsid w:val="001D4C18"/>
    <w:rsid w:val="001D5271"/>
    <w:rsid w:val="001D5579"/>
    <w:rsid w:val="001D5953"/>
    <w:rsid w:val="001D5A1C"/>
    <w:rsid w:val="001D5E92"/>
    <w:rsid w:val="001D5FF7"/>
    <w:rsid w:val="001D6021"/>
    <w:rsid w:val="001D608F"/>
    <w:rsid w:val="001D6EB5"/>
    <w:rsid w:val="001D7509"/>
    <w:rsid w:val="001D7C8A"/>
    <w:rsid w:val="001E0247"/>
    <w:rsid w:val="001E050F"/>
    <w:rsid w:val="001E074D"/>
    <w:rsid w:val="001E0810"/>
    <w:rsid w:val="001E0878"/>
    <w:rsid w:val="001E09CD"/>
    <w:rsid w:val="001E0DB6"/>
    <w:rsid w:val="001E0E29"/>
    <w:rsid w:val="001E100A"/>
    <w:rsid w:val="001E175C"/>
    <w:rsid w:val="001E1A92"/>
    <w:rsid w:val="001E1CC2"/>
    <w:rsid w:val="001E1DE7"/>
    <w:rsid w:val="001E2026"/>
    <w:rsid w:val="001E22AF"/>
    <w:rsid w:val="001E2633"/>
    <w:rsid w:val="001E28C1"/>
    <w:rsid w:val="001E2916"/>
    <w:rsid w:val="001E2AE4"/>
    <w:rsid w:val="001E2E87"/>
    <w:rsid w:val="001E33B1"/>
    <w:rsid w:val="001E3493"/>
    <w:rsid w:val="001E37A7"/>
    <w:rsid w:val="001E3905"/>
    <w:rsid w:val="001E3BB5"/>
    <w:rsid w:val="001E3C74"/>
    <w:rsid w:val="001E460C"/>
    <w:rsid w:val="001E4937"/>
    <w:rsid w:val="001E6832"/>
    <w:rsid w:val="001E78F5"/>
    <w:rsid w:val="001E7B3A"/>
    <w:rsid w:val="001F0175"/>
    <w:rsid w:val="001F0299"/>
    <w:rsid w:val="001F02CC"/>
    <w:rsid w:val="001F0511"/>
    <w:rsid w:val="001F0933"/>
    <w:rsid w:val="001F0C78"/>
    <w:rsid w:val="001F0E74"/>
    <w:rsid w:val="001F1AA5"/>
    <w:rsid w:val="001F1C2C"/>
    <w:rsid w:val="001F1DD1"/>
    <w:rsid w:val="001F2755"/>
    <w:rsid w:val="001F2A0A"/>
    <w:rsid w:val="001F3165"/>
    <w:rsid w:val="001F3278"/>
    <w:rsid w:val="001F3281"/>
    <w:rsid w:val="001F387A"/>
    <w:rsid w:val="001F3BF2"/>
    <w:rsid w:val="001F3D49"/>
    <w:rsid w:val="001F4762"/>
    <w:rsid w:val="001F486B"/>
    <w:rsid w:val="001F4CAD"/>
    <w:rsid w:val="001F4CF0"/>
    <w:rsid w:val="001F4D10"/>
    <w:rsid w:val="001F4E66"/>
    <w:rsid w:val="001F57D2"/>
    <w:rsid w:val="001F5D1B"/>
    <w:rsid w:val="001F6134"/>
    <w:rsid w:val="001F64E9"/>
    <w:rsid w:val="001F6857"/>
    <w:rsid w:val="001F69A7"/>
    <w:rsid w:val="001F6D59"/>
    <w:rsid w:val="001F6E1A"/>
    <w:rsid w:val="001F6E92"/>
    <w:rsid w:val="001F6F14"/>
    <w:rsid w:val="001F7EA4"/>
    <w:rsid w:val="002002F3"/>
    <w:rsid w:val="00200AE8"/>
    <w:rsid w:val="00200B29"/>
    <w:rsid w:val="00200BCC"/>
    <w:rsid w:val="002019AD"/>
    <w:rsid w:val="00201C7D"/>
    <w:rsid w:val="00201EFB"/>
    <w:rsid w:val="00201F1A"/>
    <w:rsid w:val="002025E3"/>
    <w:rsid w:val="0020285D"/>
    <w:rsid w:val="00202B12"/>
    <w:rsid w:val="00203062"/>
    <w:rsid w:val="00203728"/>
    <w:rsid w:val="002037ED"/>
    <w:rsid w:val="00203B7E"/>
    <w:rsid w:val="00204525"/>
    <w:rsid w:val="002048E8"/>
    <w:rsid w:val="002049B1"/>
    <w:rsid w:val="00205066"/>
    <w:rsid w:val="002054A2"/>
    <w:rsid w:val="00205684"/>
    <w:rsid w:val="00205898"/>
    <w:rsid w:val="0020779C"/>
    <w:rsid w:val="00207A8D"/>
    <w:rsid w:val="002102DE"/>
    <w:rsid w:val="002103D2"/>
    <w:rsid w:val="00210586"/>
    <w:rsid w:val="00210645"/>
    <w:rsid w:val="00210679"/>
    <w:rsid w:val="0021085A"/>
    <w:rsid w:val="00211001"/>
    <w:rsid w:val="00211314"/>
    <w:rsid w:val="00211CCC"/>
    <w:rsid w:val="00211D6D"/>
    <w:rsid w:val="00211DB4"/>
    <w:rsid w:val="00211DFE"/>
    <w:rsid w:val="00212EE2"/>
    <w:rsid w:val="00213A37"/>
    <w:rsid w:val="00214623"/>
    <w:rsid w:val="002148B4"/>
    <w:rsid w:val="00214C85"/>
    <w:rsid w:val="0021532F"/>
    <w:rsid w:val="00215400"/>
    <w:rsid w:val="002154C4"/>
    <w:rsid w:val="0021560F"/>
    <w:rsid w:val="00215726"/>
    <w:rsid w:val="00215A4D"/>
    <w:rsid w:val="00215DA1"/>
    <w:rsid w:val="00216128"/>
    <w:rsid w:val="00216370"/>
    <w:rsid w:val="00217032"/>
    <w:rsid w:val="00217129"/>
    <w:rsid w:val="0021764B"/>
    <w:rsid w:val="00217B7F"/>
    <w:rsid w:val="00217CF7"/>
    <w:rsid w:val="00217EED"/>
    <w:rsid w:val="002203A5"/>
    <w:rsid w:val="00220C97"/>
    <w:rsid w:val="00220FA3"/>
    <w:rsid w:val="002210FC"/>
    <w:rsid w:val="002211D4"/>
    <w:rsid w:val="00221E83"/>
    <w:rsid w:val="00221EF2"/>
    <w:rsid w:val="00222014"/>
    <w:rsid w:val="00222053"/>
    <w:rsid w:val="00222112"/>
    <w:rsid w:val="002221F7"/>
    <w:rsid w:val="002222AA"/>
    <w:rsid w:val="002224AA"/>
    <w:rsid w:val="00222537"/>
    <w:rsid w:val="0022291F"/>
    <w:rsid w:val="002235C1"/>
    <w:rsid w:val="002237B3"/>
    <w:rsid w:val="00223F99"/>
    <w:rsid w:val="002240A1"/>
    <w:rsid w:val="0022424B"/>
    <w:rsid w:val="00224852"/>
    <w:rsid w:val="0022490B"/>
    <w:rsid w:val="00224C0F"/>
    <w:rsid w:val="00224C57"/>
    <w:rsid w:val="00224CB1"/>
    <w:rsid w:val="0022539B"/>
    <w:rsid w:val="0022556D"/>
    <w:rsid w:val="00225B1C"/>
    <w:rsid w:val="00226317"/>
    <w:rsid w:val="00226975"/>
    <w:rsid w:val="002269E8"/>
    <w:rsid w:val="00226DE7"/>
    <w:rsid w:val="00227615"/>
    <w:rsid w:val="002279F2"/>
    <w:rsid w:val="00227C00"/>
    <w:rsid w:val="00227C5A"/>
    <w:rsid w:val="002300B9"/>
    <w:rsid w:val="00230396"/>
    <w:rsid w:val="002303F4"/>
    <w:rsid w:val="002305A8"/>
    <w:rsid w:val="00230A2B"/>
    <w:rsid w:val="00230C73"/>
    <w:rsid w:val="00230D39"/>
    <w:rsid w:val="002311BB"/>
    <w:rsid w:val="00231951"/>
    <w:rsid w:val="00231D93"/>
    <w:rsid w:val="00232128"/>
    <w:rsid w:val="00232603"/>
    <w:rsid w:val="0023301B"/>
    <w:rsid w:val="0023377A"/>
    <w:rsid w:val="00234839"/>
    <w:rsid w:val="00234961"/>
    <w:rsid w:val="00235289"/>
    <w:rsid w:val="00235396"/>
    <w:rsid w:val="002356A2"/>
    <w:rsid w:val="0023581E"/>
    <w:rsid w:val="00235B62"/>
    <w:rsid w:val="00235E73"/>
    <w:rsid w:val="002360EA"/>
    <w:rsid w:val="002363D8"/>
    <w:rsid w:val="0023661E"/>
    <w:rsid w:val="00236FD6"/>
    <w:rsid w:val="0023736D"/>
    <w:rsid w:val="002373EA"/>
    <w:rsid w:val="00237510"/>
    <w:rsid w:val="002376EB"/>
    <w:rsid w:val="002377F3"/>
    <w:rsid w:val="00237A5E"/>
    <w:rsid w:val="00237BAE"/>
    <w:rsid w:val="0024003A"/>
    <w:rsid w:val="0024032E"/>
    <w:rsid w:val="00240431"/>
    <w:rsid w:val="0024070E"/>
    <w:rsid w:val="00240C91"/>
    <w:rsid w:val="00240D95"/>
    <w:rsid w:val="00241174"/>
    <w:rsid w:val="0024133A"/>
    <w:rsid w:val="002415ED"/>
    <w:rsid w:val="0024209F"/>
    <w:rsid w:val="00242273"/>
    <w:rsid w:val="00242DEB"/>
    <w:rsid w:val="00242F45"/>
    <w:rsid w:val="00242FF5"/>
    <w:rsid w:val="002430E7"/>
    <w:rsid w:val="0024379B"/>
    <w:rsid w:val="00243D60"/>
    <w:rsid w:val="002443D0"/>
    <w:rsid w:val="00244796"/>
    <w:rsid w:val="002449B7"/>
    <w:rsid w:val="00244ADA"/>
    <w:rsid w:val="00244B99"/>
    <w:rsid w:val="00245010"/>
    <w:rsid w:val="00246662"/>
    <w:rsid w:val="00246811"/>
    <w:rsid w:val="00246D3E"/>
    <w:rsid w:val="002473B5"/>
    <w:rsid w:val="0024741D"/>
    <w:rsid w:val="00247911"/>
    <w:rsid w:val="00250118"/>
    <w:rsid w:val="0025055A"/>
    <w:rsid w:val="00250606"/>
    <w:rsid w:val="00250FB6"/>
    <w:rsid w:val="002513E0"/>
    <w:rsid w:val="0025172F"/>
    <w:rsid w:val="002518FB"/>
    <w:rsid w:val="00252473"/>
    <w:rsid w:val="002524FE"/>
    <w:rsid w:val="002525DA"/>
    <w:rsid w:val="00253528"/>
    <w:rsid w:val="00253948"/>
    <w:rsid w:val="00253BF0"/>
    <w:rsid w:val="002542AA"/>
    <w:rsid w:val="00254636"/>
    <w:rsid w:val="002547FA"/>
    <w:rsid w:val="00254A63"/>
    <w:rsid w:val="0025510F"/>
    <w:rsid w:val="00255E5F"/>
    <w:rsid w:val="0025629A"/>
    <w:rsid w:val="002564D6"/>
    <w:rsid w:val="002566F8"/>
    <w:rsid w:val="00256714"/>
    <w:rsid w:val="00257A4B"/>
    <w:rsid w:val="00257B3B"/>
    <w:rsid w:val="00257BB1"/>
    <w:rsid w:val="00257C60"/>
    <w:rsid w:val="002600CF"/>
    <w:rsid w:val="002603B2"/>
    <w:rsid w:val="00260DFC"/>
    <w:rsid w:val="002610CE"/>
    <w:rsid w:val="0026133E"/>
    <w:rsid w:val="002615C8"/>
    <w:rsid w:val="00262AF0"/>
    <w:rsid w:val="00262BB7"/>
    <w:rsid w:val="00262D62"/>
    <w:rsid w:val="00262FD2"/>
    <w:rsid w:val="002630D3"/>
    <w:rsid w:val="00263248"/>
    <w:rsid w:val="002635C1"/>
    <w:rsid w:val="002636F3"/>
    <w:rsid w:val="00263DAB"/>
    <w:rsid w:val="00263DAF"/>
    <w:rsid w:val="00263E36"/>
    <w:rsid w:val="00263F95"/>
    <w:rsid w:val="002642C6"/>
    <w:rsid w:val="00264B96"/>
    <w:rsid w:val="00265434"/>
    <w:rsid w:val="002655D9"/>
    <w:rsid w:val="002667CC"/>
    <w:rsid w:val="00266865"/>
    <w:rsid w:val="00266A1D"/>
    <w:rsid w:val="00266A51"/>
    <w:rsid w:val="00266A74"/>
    <w:rsid w:val="002676E1"/>
    <w:rsid w:val="0026785F"/>
    <w:rsid w:val="00267EDA"/>
    <w:rsid w:val="00270338"/>
    <w:rsid w:val="002703BA"/>
    <w:rsid w:val="002703EB"/>
    <w:rsid w:val="002707A4"/>
    <w:rsid w:val="00270879"/>
    <w:rsid w:val="00270A84"/>
    <w:rsid w:val="00270F10"/>
    <w:rsid w:val="00271081"/>
    <w:rsid w:val="0027134C"/>
    <w:rsid w:val="0027135C"/>
    <w:rsid w:val="00271AE7"/>
    <w:rsid w:val="00271BAA"/>
    <w:rsid w:val="00271EB9"/>
    <w:rsid w:val="00272311"/>
    <w:rsid w:val="0027272D"/>
    <w:rsid w:val="002728C6"/>
    <w:rsid w:val="00272A71"/>
    <w:rsid w:val="00272AE0"/>
    <w:rsid w:val="00272D0B"/>
    <w:rsid w:val="00272FC3"/>
    <w:rsid w:val="00273644"/>
    <w:rsid w:val="00273811"/>
    <w:rsid w:val="00273854"/>
    <w:rsid w:val="00273A53"/>
    <w:rsid w:val="00273CEF"/>
    <w:rsid w:val="00274016"/>
    <w:rsid w:val="0027421B"/>
    <w:rsid w:val="00274261"/>
    <w:rsid w:val="002746D0"/>
    <w:rsid w:val="002748E8"/>
    <w:rsid w:val="00274951"/>
    <w:rsid w:val="00274DBF"/>
    <w:rsid w:val="00274E51"/>
    <w:rsid w:val="00275057"/>
    <w:rsid w:val="0027519B"/>
    <w:rsid w:val="002754F7"/>
    <w:rsid w:val="002755DE"/>
    <w:rsid w:val="002756CE"/>
    <w:rsid w:val="002759B9"/>
    <w:rsid w:val="00275A54"/>
    <w:rsid w:val="00276088"/>
    <w:rsid w:val="00276318"/>
    <w:rsid w:val="002765DD"/>
    <w:rsid w:val="002768BF"/>
    <w:rsid w:val="00276BB6"/>
    <w:rsid w:val="00276CA5"/>
    <w:rsid w:val="00276F00"/>
    <w:rsid w:val="002771EF"/>
    <w:rsid w:val="00277EA4"/>
    <w:rsid w:val="00280208"/>
    <w:rsid w:val="002808B9"/>
    <w:rsid w:val="00280A43"/>
    <w:rsid w:val="00280B4E"/>
    <w:rsid w:val="00280C03"/>
    <w:rsid w:val="002816FA"/>
    <w:rsid w:val="0028184B"/>
    <w:rsid w:val="00281BFD"/>
    <w:rsid w:val="00281E66"/>
    <w:rsid w:val="00282004"/>
    <w:rsid w:val="00282CE6"/>
    <w:rsid w:val="002839EF"/>
    <w:rsid w:val="00283D95"/>
    <w:rsid w:val="00283F04"/>
    <w:rsid w:val="00284C3A"/>
    <w:rsid w:val="00285063"/>
    <w:rsid w:val="002852A2"/>
    <w:rsid w:val="002857E6"/>
    <w:rsid w:val="00285963"/>
    <w:rsid w:val="00285CC9"/>
    <w:rsid w:val="00285F94"/>
    <w:rsid w:val="00286B9A"/>
    <w:rsid w:val="00287245"/>
    <w:rsid w:val="00287620"/>
    <w:rsid w:val="00287FF0"/>
    <w:rsid w:val="0029047E"/>
    <w:rsid w:val="00291775"/>
    <w:rsid w:val="00291BE6"/>
    <w:rsid w:val="00291C63"/>
    <w:rsid w:val="002921CB"/>
    <w:rsid w:val="0029220D"/>
    <w:rsid w:val="00292310"/>
    <w:rsid w:val="00292F51"/>
    <w:rsid w:val="00293281"/>
    <w:rsid w:val="002933BD"/>
    <w:rsid w:val="0029434C"/>
    <w:rsid w:val="0029448D"/>
    <w:rsid w:val="002945D7"/>
    <w:rsid w:val="00294681"/>
    <w:rsid w:val="00294BAA"/>
    <w:rsid w:val="00294D4D"/>
    <w:rsid w:val="002953D1"/>
    <w:rsid w:val="0029549F"/>
    <w:rsid w:val="00295507"/>
    <w:rsid w:val="00295938"/>
    <w:rsid w:val="00295A54"/>
    <w:rsid w:val="00295C72"/>
    <w:rsid w:val="00295F03"/>
    <w:rsid w:val="00295F17"/>
    <w:rsid w:val="002961AA"/>
    <w:rsid w:val="00296D47"/>
    <w:rsid w:val="00297674"/>
    <w:rsid w:val="002977A4"/>
    <w:rsid w:val="002A0070"/>
    <w:rsid w:val="002A019B"/>
    <w:rsid w:val="002A0205"/>
    <w:rsid w:val="002A05D3"/>
    <w:rsid w:val="002A067E"/>
    <w:rsid w:val="002A125B"/>
    <w:rsid w:val="002A138E"/>
    <w:rsid w:val="002A141E"/>
    <w:rsid w:val="002A1633"/>
    <w:rsid w:val="002A1E27"/>
    <w:rsid w:val="002A212C"/>
    <w:rsid w:val="002A25CE"/>
    <w:rsid w:val="002A2D48"/>
    <w:rsid w:val="002A2E4B"/>
    <w:rsid w:val="002A2EDC"/>
    <w:rsid w:val="002A317F"/>
    <w:rsid w:val="002A32DF"/>
    <w:rsid w:val="002A38AB"/>
    <w:rsid w:val="002A3CDA"/>
    <w:rsid w:val="002A3D74"/>
    <w:rsid w:val="002A4071"/>
    <w:rsid w:val="002A40AF"/>
    <w:rsid w:val="002A41B0"/>
    <w:rsid w:val="002A46B2"/>
    <w:rsid w:val="002A5BF0"/>
    <w:rsid w:val="002A6404"/>
    <w:rsid w:val="002A6651"/>
    <w:rsid w:val="002A6669"/>
    <w:rsid w:val="002A6A1C"/>
    <w:rsid w:val="002A7068"/>
    <w:rsid w:val="002A7098"/>
    <w:rsid w:val="002A71C9"/>
    <w:rsid w:val="002A720E"/>
    <w:rsid w:val="002A72BE"/>
    <w:rsid w:val="002A79FC"/>
    <w:rsid w:val="002B02E0"/>
    <w:rsid w:val="002B031B"/>
    <w:rsid w:val="002B0731"/>
    <w:rsid w:val="002B099A"/>
    <w:rsid w:val="002B0E7B"/>
    <w:rsid w:val="002B0F66"/>
    <w:rsid w:val="002B1378"/>
    <w:rsid w:val="002B183E"/>
    <w:rsid w:val="002B1B0E"/>
    <w:rsid w:val="002B1D2B"/>
    <w:rsid w:val="002B2E70"/>
    <w:rsid w:val="002B2F90"/>
    <w:rsid w:val="002B3440"/>
    <w:rsid w:val="002B379F"/>
    <w:rsid w:val="002B3838"/>
    <w:rsid w:val="002B41FD"/>
    <w:rsid w:val="002B4329"/>
    <w:rsid w:val="002B453B"/>
    <w:rsid w:val="002B4CD4"/>
    <w:rsid w:val="002B4F51"/>
    <w:rsid w:val="002B5093"/>
    <w:rsid w:val="002B50F4"/>
    <w:rsid w:val="002B5162"/>
    <w:rsid w:val="002B56C6"/>
    <w:rsid w:val="002B57B5"/>
    <w:rsid w:val="002B5CFC"/>
    <w:rsid w:val="002B5D5A"/>
    <w:rsid w:val="002B5D93"/>
    <w:rsid w:val="002B6178"/>
    <w:rsid w:val="002B6B27"/>
    <w:rsid w:val="002B6C4E"/>
    <w:rsid w:val="002B73B0"/>
    <w:rsid w:val="002B759F"/>
    <w:rsid w:val="002B75D0"/>
    <w:rsid w:val="002B7B07"/>
    <w:rsid w:val="002B7C29"/>
    <w:rsid w:val="002C020D"/>
    <w:rsid w:val="002C0339"/>
    <w:rsid w:val="002C0811"/>
    <w:rsid w:val="002C0C51"/>
    <w:rsid w:val="002C153D"/>
    <w:rsid w:val="002C15E1"/>
    <w:rsid w:val="002C1B3F"/>
    <w:rsid w:val="002C22C1"/>
    <w:rsid w:val="002C2782"/>
    <w:rsid w:val="002C283A"/>
    <w:rsid w:val="002C2AB3"/>
    <w:rsid w:val="002C3236"/>
    <w:rsid w:val="002C332D"/>
    <w:rsid w:val="002C3A71"/>
    <w:rsid w:val="002C3C70"/>
    <w:rsid w:val="002C3DA0"/>
    <w:rsid w:val="002C3DFB"/>
    <w:rsid w:val="002C42EE"/>
    <w:rsid w:val="002C43A9"/>
    <w:rsid w:val="002C4730"/>
    <w:rsid w:val="002C47AB"/>
    <w:rsid w:val="002C4AC6"/>
    <w:rsid w:val="002C4B4C"/>
    <w:rsid w:val="002C4BF5"/>
    <w:rsid w:val="002C4C18"/>
    <w:rsid w:val="002C5256"/>
    <w:rsid w:val="002C55AA"/>
    <w:rsid w:val="002C5D56"/>
    <w:rsid w:val="002C6159"/>
    <w:rsid w:val="002C616F"/>
    <w:rsid w:val="002C6171"/>
    <w:rsid w:val="002C67C6"/>
    <w:rsid w:val="002C6B28"/>
    <w:rsid w:val="002C70B7"/>
    <w:rsid w:val="002C73A5"/>
    <w:rsid w:val="002C7604"/>
    <w:rsid w:val="002C77A8"/>
    <w:rsid w:val="002C77F1"/>
    <w:rsid w:val="002C796D"/>
    <w:rsid w:val="002C7B1D"/>
    <w:rsid w:val="002C7D9E"/>
    <w:rsid w:val="002D05CE"/>
    <w:rsid w:val="002D08A7"/>
    <w:rsid w:val="002D0988"/>
    <w:rsid w:val="002D133A"/>
    <w:rsid w:val="002D17C6"/>
    <w:rsid w:val="002D18B1"/>
    <w:rsid w:val="002D1C00"/>
    <w:rsid w:val="002D1D69"/>
    <w:rsid w:val="002D1DE5"/>
    <w:rsid w:val="002D20DE"/>
    <w:rsid w:val="002D246D"/>
    <w:rsid w:val="002D24F8"/>
    <w:rsid w:val="002D28BA"/>
    <w:rsid w:val="002D29DD"/>
    <w:rsid w:val="002D2C62"/>
    <w:rsid w:val="002D351C"/>
    <w:rsid w:val="002D3548"/>
    <w:rsid w:val="002D3D2D"/>
    <w:rsid w:val="002D3E44"/>
    <w:rsid w:val="002D407F"/>
    <w:rsid w:val="002D4E1F"/>
    <w:rsid w:val="002D4EC6"/>
    <w:rsid w:val="002D5333"/>
    <w:rsid w:val="002D53B3"/>
    <w:rsid w:val="002D586B"/>
    <w:rsid w:val="002D5A5D"/>
    <w:rsid w:val="002D5B59"/>
    <w:rsid w:val="002D612F"/>
    <w:rsid w:val="002D626E"/>
    <w:rsid w:val="002D6384"/>
    <w:rsid w:val="002D66FE"/>
    <w:rsid w:val="002D71A8"/>
    <w:rsid w:val="002D73CF"/>
    <w:rsid w:val="002D7472"/>
    <w:rsid w:val="002D74B7"/>
    <w:rsid w:val="002D78F5"/>
    <w:rsid w:val="002D7E49"/>
    <w:rsid w:val="002E00E6"/>
    <w:rsid w:val="002E0983"/>
    <w:rsid w:val="002E13FD"/>
    <w:rsid w:val="002E17AA"/>
    <w:rsid w:val="002E18FE"/>
    <w:rsid w:val="002E19AC"/>
    <w:rsid w:val="002E1CAE"/>
    <w:rsid w:val="002E24B5"/>
    <w:rsid w:val="002E26BD"/>
    <w:rsid w:val="002E278C"/>
    <w:rsid w:val="002E289F"/>
    <w:rsid w:val="002E30C6"/>
    <w:rsid w:val="002E3280"/>
    <w:rsid w:val="002E3764"/>
    <w:rsid w:val="002E3BF2"/>
    <w:rsid w:val="002E3D77"/>
    <w:rsid w:val="002E3E2B"/>
    <w:rsid w:val="002E4253"/>
    <w:rsid w:val="002E5162"/>
    <w:rsid w:val="002E5639"/>
    <w:rsid w:val="002E57A1"/>
    <w:rsid w:val="002E5D5C"/>
    <w:rsid w:val="002E6011"/>
    <w:rsid w:val="002E657A"/>
    <w:rsid w:val="002E67B5"/>
    <w:rsid w:val="002E6CF2"/>
    <w:rsid w:val="002E6E9F"/>
    <w:rsid w:val="002E6F7C"/>
    <w:rsid w:val="002E7054"/>
    <w:rsid w:val="002E716C"/>
    <w:rsid w:val="002E727E"/>
    <w:rsid w:val="002E7642"/>
    <w:rsid w:val="002E7EDF"/>
    <w:rsid w:val="002E7FF9"/>
    <w:rsid w:val="002F0537"/>
    <w:rsid w:val="002F0A2C"/>
    <w:rsid w:val="002F0BB0"/>
    <w:rsid w:val="002F136B"/>
    <w:rsid w:val="002F14AE"/>
    <w:rsid w:val="002F15C7"/>
    <w:rsid w:val="002F1718"/>
    <w:rsid w:val="002F1B3E"/>
    <w:rsid w:val="002F26DB"/>
    <w:rsid w:val="002F38F2"/>
    <w:rsid w:val="002F3F2E"/>
    <w:rsid w:val="002F4655"/>
    <w:rsid w:val="002F4810"/>
    <w:rsid w:val="002F5524"/>
    <w:rsid w:val="002F554C"/>
    <w:rsid w:val="002F5638"/>
    <w:rsid w:val="002F5D6B"/>
    <w:rsid w:val="002F6001"/>
    <w:rsid w:val="002F65D4"/>
    <w:rsid w:val="002F662D"/>
    <w:rsid w:val="002F66BA"/>
    <w:rsid w:val="002F68A7"/>
    <w:rsid w:val="002F6EEF"/>
    <w:rsid w:val="002F7AB7"/>
    <w:rsid w:val="002F7E7A"/>
    <w:rsid w:val="002F7E9E"/>
    <w:rsid w:val="0030012A"/>
    <w:rsid w:val="00300663"/>
    <w:rsid w:val="00300887"/>
    <w:rsid w:val="0030098B"/>
    <w:rsid w:val="003012F7"/>
    <w:rsid w:val="00301C4E"/>
    <w:rsid w:val="0030218A"/>
    <w:rsid w:val="0030242E"/>
    <w:rsid w:val="003028EE"/>
    <w:rsid w:val="00302978"/>
    <w:rsid w:val="00302A15"/>
    <w:rsid w:val="00302A78"/>
    <w:rsid w:val="00302C6E"/>
    <w:rsid w:val="0030336D"/>
    <w:rsid w:val="003033A3"/>
    <w:rsid w:val="00303938"/>
    <w:rsid w:val="00304154"/>
    <w:rsid w:val="003044D1"/>
    <w:rsid w:val="0030461D"/>
    <w:rsid w:val="003046BD"/>
    <w:rsid w:val="00304A9D"/>
    <w:rsid w:val="00304D47"/>
    <w:rsid w:val="00304F1D"/>
    <w:rsid w:val="00305982"/>
    <w:rsid w:val="00305B39"/>
    <w:rsid w:val="00305B8B"/>
    <w:rsid w:val="003060AE"/>
    <w:rsid w:val="00306247"/>
    <w:rsid w:val="003064CF"/>
    <w:rsid w:val="0030656C"/>
    <w:rsid w:val="00306583"/>
    <w:rsid w:val="00306B3B"/>
    <w:rsid w:val="00306E13"/>
    <w:rsid w:val="00307322"/>
    <w:rsid w:val="003075AB"/>
    <w:rsid w:val="003076B8"/>
    <w:rsid w:val="00307C93"/>
    <w:rsid w:val="003102D0"/>
    <w:rsid w:val="00310402"/>
    <w:rsid w:val="00310F0C"/>
    <w:rsid w:val="00310F98"/>
    <w:rsid w:val="00310F9C"/>
    <w:rsid w:val="00311133"/>
    <w:rsid w:val="00311636"/>
    <w:rsid w:val="003118C5"/>
    <w:rsid w:val="003118D0"/>
    <w:rsid w:val="00311B32"/>
    <w:rsid w:val="00311CC7"/>
    <w:rsid w:val="00311D50"/>
    <w:rsid w:val="00311D7D"/>
    <w:rsid w:val="00311F79"/>
    <w:rsid w:val="00312479"/>
    <w:rsid w:val="00312F4F"/>
    <w:rsid w:val="003132AD"/>
    <w:rsid w:val="003135AA"/>
    <w:rsid w:val="00313732"/>
    <w:rsid w:val="00313D2D"/>
    <w:rsid w:val="00313DF3"/>
    <w:rsid w:val="00314746"/>
    <w:rsid w:val="00315710"/>
    <w:rsid w:val="00315834"/>
    <w:rsid w:val="003166CE"/>
    <w:rsid w:val="00316C11"/>
    <w:rsid w:val="00317218"/>
    <w:rsid w:val="00317225"/>
    <w:rsid w:val="00317287"/>
    <w:rsid w:val="00317340"/>
    <w:rsid w:val="003178E9"/>
    <w:rsid w:val="00317EB9"/>
    <w:rsid w:val="00320747"/>
    <w:rsid w:val="0032090B"/>
    <w:rsid w:val="00320A46"/>
    <w:rsid w:val="003217AC"/>
    <w:rsid w:val="00321823"/>
    <w:rsid w:val="00321A4D"/>
    <w:rsid w:val="00321CA0"/>
    <w:rsid w:val="00321EB0"/>
    <w:rsid w:val="00322031"/>
    <w:rsid w:val="003221E5"/>
    <w:rsid w:val="003225F5"/>
    <w:rsid w:val="00322828"/>
    <w:rsid w:val="00322D59"/>
    <w:rsid w:val="00322F5D"/>
    <w:rsid w:val="00323BCA"/>
    <w:rsid w:val="003244A9"/>
    <w:rsid w:val="003247A8"/>
    <w:rsid w:val="003248CB"/>
    <w:rsid w:val="00324A7C"/>
    <w:rsid w:val="00324B14"/>
    <w:rsid w:val="00324B8A"/>
    <w:rsid w:val="003258B4"/>
    <w:rsid w:val="00325AF8"/>
    <w:rsid w:val="00326066"/>
    <w:rsid w:val="00326489"/>
    <w:rsid w:val="0032658F"/>
    <w:rsid w:val="003304D5"/>
    <w:rsid w:val="003310A6"/>
    <w:rsid w:val="00331644"/>
    <w:rsid w:val="00331748"/>
    <w:rsid w:val="00331A6F"/>
    <w:rsid w:val="00332026"/>
    <w:rsid w:val="0033260E"/>
    <w:rsid w:val="003336A8"/>
    <w:rsid w:val="003341C8"/>
    <w:rsid w:val="0033447E"/>
    <w:rsid w:val="00334EF4"/>
    <w:rsid w:val="00335265"/>
    <w:rsid w:val="003352AA"/>
    <w:rsid w:val="00335D4F"/>
    <w:rsid w:val="00335EB4"/>
    <w:rsid w:val="00335EE5"/>
    <w:rsid w:val="0033600A"/>
    <w:rsid w:val="00336750"/>
    <w:rsid w:val="00336B97"/>
    <w:rsid w:val="00336D78"/>
    <w:rsid w:val="00336EF3"/>
    <w:rsid w:val="003373B7"/>
    <w:rsid w:val="0033740F"/>
    <w:rsid w:val="00337BDF"/>
    <w:rsid w:val="003403C3"/>
    <w:rsid w:val="00340407"/>
    <w:rsid w:val="00340D31"/>
    <w:rsid w:val="00341795"/>
    <w:rsid w:val="00341955"/>
    <w:rsid w:val="0034197A"/>
    <w:rsid w:val="00341BBC"/>
    <w:rsid w:val="00342265"/>
    <w:rsid w:val="003422C4"/>
    <w:rsid w:val="00342F7B"/>
    <w:rsid w:val="00343189"/>
    <w:rsid w:val="003434BA"/>
    <w:rsid w:val="00343CAA"/>
    <w:rsid w:val="00344569"/>
    <w:rsid w:val="00344602"/>
    <w:rsid w:val="0034471A"/>
    <w:rsid w:val="00345169"/>
    <w:rsid w:val="00345258"/>
    <w:rsid w:val="0034525C"/>
    <w:rsid w:val="00345705"/>
    <w:rsid w:val="00345F88"/>
    <w:rsid w:val="003463B6"/>
    <w:rsid w:val="0034683C"/>
    <w:rsid w:val="00346919"/>
    <w:rsid w:val="00346923"/>
    <w:rsid w:val="00346B64"/>
    <w:rsid w:val="0034713A"/>
    <w:rsid w:val="00347781"/>
    <w:rsid w:val="00347B3C"/>
    <w:rsid w:val="00347F57"/>
    <w:rsid w:val="003501CB"/>
    <w:rsid w:val="003503EC"/>
    <w:rsid w:val="0035041E"/>
    <w:rsid w:val="00350906"/>
    <w:rsid w:val="00350C24"/>
    <w:rsid w:val="003511D2"/>
    <w:rsid w:val="00351582"/>
    <w:rsid w:val="00351C82"/>
    <w:rsid w:val="00351C83"/>
    <w:rsid w:val="00351F3A"/>
    <w:rsid w:val="0035236A"/>
    <w:rsid w:val="00352407"/>
    <w:rsid w:val="00352AB6"/>
    <w:rsid w:val="00352B01"/>
    <w:rsid w:val="00352C85"/>
    <w:rsid w:val="00353041"/>
    <w:rsid w:val="003530A6"/>
    <w:rsid w:val="003533A8"/>
    <w:rsid w:val="003540D7"/>
    <w:rsid w:val="0035411B"/>
    <w:rsid w:val="003545B2"/>
    <w:rsid w:val="003546CC"/>
    <w:rsid w:val="00354CC0"/>
    <w:rsid w:val="00354E22"/>
    <w:rsid w:val="00355BEB"/>
    <w:rsid w:val="00355C3E"/>
    <w:rsid w:val="00355ED9"/>
    <w:rsid w:val="00355EE1"/>
    <w:rsid w:val="003562A1"/>
    <w:rsid w:val="0035676A"/>
    <w:rsid w:val="00356DC4"/>
    <w:rsid w:val="003576CE"/>
    <w:rsid w:val="00357E9B"/>
    <w:rsid w:val="003601BC"/>
    <w:rsid w:val="00360207"/>
    <w:rsid w:val="003602B8"/>
    <w:rsid w:val="0036080B"/>
    <w:rsid w:val="00360F98"/>
    <w:rsid w:val="00361197"/>
    <w:rsid w:val="00361421"/>
    <w:rsid w:val="003615E6"/>
    <w:rsid w:val="0036168D"/>
    <w:rsid w:val="00361C15"/>
    <w:rsid w:val="00362119"/>
    <w:rsid w:val="0036229C"/>
    <w:rsid w:val="003622A8"/>
    <w:rsid w:val="0036253D"/>
    <w:rsid w:val="003626D4"/>
    <w:rsid w:val="00362708"/>
    <w:rsid w:val="0036297C"/>
    <w:rsid w:val="00362B0C"/>
    <w:rsid w:val="003643D7"/>
    <w:rsid w:val="003643E1"/>
    <w:rsid w:val="0036463E"/>
    <w:rsid w:val="0036473E"/>
    <w:rsid w:val="00364A86"/>
    <w:rsid w:val="003652BE"/>
    <w:rsid w:val="00365322"/>
    <w:rsid w:val="00365406"/>
    <w:rsid w:val="00365499"/>
    <w:rsid w:val="003657A9"/>
    <w:rsid w:val="003657DE"/>
    <w:rsid w:val="003663A4"/>
    <w:rsid w:val="00366456"/>
    <w:rsid w:val="00367973"/>
    <w:rsid w:val="00367EEB"/>
    <w:rsid w:val="00370060"/>
    <w:rsid w:val="0037056D"/>
    <w:rsid w:val="00370E0F"/>
    <w:rsid w:val="00370E64"/>
    <w:rsid w:val="00371348"/>
    <w:rsid w:val="003719CD"/>
    <w:rsid w:val="00371DD7"/>
    <w:rsid w:val="0037216B"/>
    <w:rsid w:val="003722BF"/>
    <w:rsid w:val="0037292C"/>
    <w:rsid w:val="00372A1B"/>
    <w:rsid w:val="00372B77"/>
    <w:rsid w:val="00373023"/>
    <w:rsid w:val="00373380"/>
    <w:rsid w:val="003734A9"/>
    <w:rsid w:val="00373829"/>
    <w:rsid w:val="00373998"/>
    <w:rsid w:val="00373DB3"/>
    <w:rsid w:val="00373E07"/>
    <w:rsid w:val="003740BE"/>
    <w:rsid w:val="003749A0"/>
    <w:rsid w:val="00374C4E"/>
    <w:rsid w:val="00375A73"/>
    <w:rsid w:val="00375ADB"/>
    <w:rsid w:val="00375D2E"/>
    <w:rsid w:val="003763DD"/>
    <w:rsid w:val="00376587"/>
    <w:rsid w:val="0037685C"/>
    <w:rsid w:val="00376956"/>
    <w:rsid w:val="00376B91"/>
    <w:rsid w:val="00377478"/>
    <w:rsid w:val="003778D0"/>
    <w:rsid w:val="00377F42"/>
    <w:rsid w:val="0038022C"/>
    <w:rsid w:val="00380377"/>
    <w:rsid w:val="003804A9"/>
    <w:rsid w:val="00380872"/>
    <w:rsid w:val="00380ED6"/>
    <w:rsid w:val="00381319"/>
    <w:rsid w:val="0038164E"/>
    <w:rsid w:val="00381ADC"/>
    <w:rsid w:val="00381D38"/>
    <w:rsid w:val="00381D6A"/>
    <w:rsid w:val="003825BA"/>
    <w:rsid w:val="00382BF0"/>
    <w:rsid w:val="0038321C"/>
    <w:rsid w:val="00383319"/>
    <w:rsid w:val="00383334"/>
    <w:rsid w:val="00383FFA"/>
    <w:rsid w:val="00384FF7"/>
    <w:rsid w:val="0038503E"/>
    <w:rsid w:val="003850EB"/>
    <w:rsid w:val="003859BA"/>
    <w:rsid w:val="0038634D"/>
    <w:rsid w:val="003867A8"/>
    <w:rsid w:val="00386A75"/>
    <w:rsid w:val="00386DC2"/>
    <w:rsid w:val="00387061"/>
    <w:rsid w:val="00387494"/>
    <w:rsid w:val="0038756D"/>
    <w:rsid w:val="00390357"/>
    <w:rsid w:val="0039051A"/>
    <w:rsid w:val="00390578"/>
    <w:rsid w:val="003906D2"/>
    <w:rsid w:val="00390F28"/>
    <w:rsid w:val="003917D5"/>
    <w:rsid w:val="00391BBE"/>
    <w:rsid w:val="0039222E"/>
    <w:rsid w:val="003923D0"/>
    <w:rsid w:val="003926C1"/>
    <w:rsid w:val="00392772"/>
    <w:rsid w:val="003927B1"/>
    <w:rsid w:val="00392822"/>
    <w:rsid w:val="003928B5"/>
    <w:rsid w:val="0039294D"/>
    <w:rsid w:val="00392AC8"/>
    <w:rsid w:val="00392BA7"/>
    <w:rsid w:val="00392D0C"/>
    <w:rsid w:val="003933E4"/>
    <w:rsid w:val="00393C90"/>
    <w:rsid w:val="0039419E"/>
    <w:rsid w:val="003941C4"/>
    <w:rsid w:val="00394DE0"/>
    <w:rsid w:val="00394E42"/>
    <w:rsid w:val="00394F34"/>
    <w:rsid w:val="0039562C"/>
    <w:rsid w:val="00395BF9"/>
    <w:rsid w:val="00395CF7"/>
    <w:rsid w:val="00395DB9"/>
    <w:rsid w:val="0039680D"/>
    <w:rsid w:val="00396F80"/>
    <w:rsid w:val="00397667"/>
    <w:rsid w:val="00397807"/>
    <w:rsid w:val="00397AC3"/>
    <w:rsid w:val="00397B4D"/>
    <w:rsid w:val="00397F1B"/>
    <w:rsid w:val="00397F7F"/>
    <w:rsid w:val="003A0FBC"/>
    <w:rsid w:val="003A1006"/>
    <w:rsid w:val="003A12EA"/>
    <w:rsid w:val="003A13A9"/>
    <w:rsid w:val="003A13ED"/>
    <w:rsid w:val="003A1901"/>
    <w:rsid w:val="003A19A9"/>
    <w:rsid w:val="003A1BD0"/>
    <w:rsid w:val="003A22F5"/>
    <w:rsid w:val="003A25A3"/>
    <w:rsid w:val="003A26C1"/>
    <w:rsid w:val="003A271B"/>
    <w:rsid w:val="003A2C2B"/>
    <w:rsid w:val="003A2D7A"/>
    <w:rsid w:val="003A31E3"/>
    <w:rsid w:val="003A32CD"/>
    <w:rsid w:val="003A3622"/>
    <w:rsid w:val="003A390B"/>
    <w:rsid w:val="003A3CC9"/>
    <w:rsid w:val="003A3D2B"/>
    <w:rsid w:val="003A3E4A"/>
    <w:rsid w:val="003A513B"/>
    <w:rsid w:val="003A53E3"/>
    <w:rsid w:val="003A5990"/>
    <w:rsid w:val="003A6417"/>
    <w:rsid w:val="003A664B"/>
    <w:rsid w:val="003A6787"/>
    <w:rsid w:val="003A6E47"/>
    <w:rsid w:val="003A7121"/>
    <w:rsid w:val="003A7383"/>
    <w:rsid w:val="003A7972"/>
    <w:rsid w:val="003A7B85"/>
    <w:rsid w:val="003B0102"/>
    <w:rsid w:val="003B0423"/>
    <w:rsid w:val="003B0711"/>
    <w:rsid w:val="003B0CB4"/>
    <w:rsid w:val="003B0D4D"/>
    <w:rsid w:val="003B0F4B"/>
    <w:rsid w:val="003B1ADF"/>
    <w:rsid w:val="003B1B46"/>
    <w:rsid w:val="003B1FD0"/>
    <w:rsid w:val="003B2BAB"/>
    <w:rsid w:val="003B2BE0"/>
    <w:rsid w:val="003B2E3B"/>
    <w:rsid w:val="003B3098"/>
    <w:rsid w:val="003B3101"/>
    <w:rsid w:val="003B34F3"/>
    <w:rsid w:val="003B373E"/>
    <w:rsid w:val="003B3DF3"/>
    <w:rsid w:val="003B4E2F"/>
    <w:rsid w:val="003B5124"/>
    <w:rsid w:val="003B5297"/>
    <w:rsid w:val="003B5721"/>
    <w:rsid w:val="003B5776"/>
    <w:rsid w:val="003B595F"/>
    <w:rsid w:val="003B5D4E"/>
    <w:rsid w:val="003B652B"/>
    <w:rsid w:val="003B6623"/>
    <w:rsid w:val="003B6D59"/>
    <w:rsid w:val="003B7316"/>
    <w:rsid w:val="003B7CB5"/>
    <w:rsid w:val="003C0493"/>
    <w:rsid w:val="003C0834"/>
    <w:rsid w:val="003C0C11"/>
    <w:rsid w:val="003C15D5"/>
    <w:rsid w:val="003C1778"/>
    <w:rsid w:val="003C1894"/>
    <w:rsid w:val="003C1A2E"/>
    <w:rsid w:val="003C1B37"/>
    <w:rsid w:val="003C233E"/>
    <w:rsid w:val="003C24B7"/>
    <w:rsid w:val="003C27E5"/>
    <w:rsid w:val="003C2881"/>
    <w:rsid w:val="003C28B6"/>
    <w:rsid w:val="003C2C38"/>
    <w:rsid w:val="003C36AA"/>
    <w:rsid w:val="003C385B"/>
    <w:rsid w:val="003C38B4"/>
    <w:rsid w:val="003C3CF8"/>
    <w:rsid w:val="003C400B"/>
    <w:rsid w:val="003C4422"/>
    <w:rsid w:val="003C46AF"/>
    <w:rsid w:val="003C4D71"/>
    <w:rsid w:val="003C5263"/>
    <w:rsid w:val="003C568F"/>
    <w:rsid w:val="003C5D6B"/>
    <w:rsid w:val="003C603B"/>
    <w:rsid w:val="003C620C"/>
    <w:rsid w:val="003C69C8"/>
    <w:rsid w:val="003C6ABC"/>
    <w:rsid w:val="003C7210"/>
    <w:rsid w:val="003D046E"/>
    <w:rsid w:val="003D06D9"/>
    <w:rsid w:val="003D09E4"/>
    <w:rsid w:val="003D0A66"/>
    <w:rsid w:val="003D0BEB"/>
    <w:rsid w:val="003D1800"/>
    <w:rsid w:val="003D1853"/>
    <w:rsid w:val="003D19B6"/>
    <w:rsid w:val="003D1F05"/>
    <w:rsid w:val="003D2017"/>
    <w:rsid w:val="003D20CA"/>
    <w:rsid w:val="003D226B"/>
    <w:rsid w:val="003D2287"/>
    <w:rsid w:val="003D2568"/>
    <w:rsid w:val="003D2C6B"/>
    <w:rsid w:val="003D3334"/>
    <w:rsid w:val="003D3410"/>
    <w:rsid w:val="003D3E69"/>
    <w:rsid w:val="003D41A1"/>
    <w:rsid w:val="003D43FD"/>
    <w:rsid w:val="003D4C40"/>
    <w:rsid w:val="003D4E9F"/>
    <w:rsid w:val="003D5C6C"/>
    <w:rsid w:val="003D6501"/>
    <w:rsid w:val="003D66A6"/>
    <w:rsid w:val="003D66B7"/>
    <w:rsid w:val="003D72EB"/>
    <w:rsid w:val="003D776B"/>
    <w:rsid w:val="003D7A20"/>
    <w:rsid w:val="003E05B5"/>
    <w:rsid w:val="003E098B"/>
    <w:rsid w:val="003E0D33"/>
    <w:rsid w:val="003E0D60"/>
    <w:rsid w:val="003E0EE4"/>
    <w:rsid w:val="003E1294"/>
    <w:rsid w:val="003E14EA"/>
    <w:rsid w:val="003E1BBE"/>
    <w:rsid w:val="003E200C"/>
    <w:rsid w:val="003E2B59"/>
    <w:rsid w:val="003E35D5"/>
    <w:rsid w:val="003E381F"/>
    <w:rsid w:val="003E3EEB"/>
    <w:rsid w:val="003E3FDB"/>
    <w:rsid w:val="003E4062"/>
    <w:rsid w:val="003E4295"/>
    <w:rsid w:val="003E4378"/>
    <w:rsid w:val="003E4984"/>
    <w:rsid w:val="003E4AA6"/>
    <w:rsid w:val="003E4D87"/>
    <w:rsid w:val="003E5400"/>
    <w:rsid w:val="003E56AF"/>
    <w:rsid w:val="003E5D36"/>
    <w:rsid w:val="003E602E"/>
    <w:rsid w:val="003E61B4"/>
    <w:rsid w:val="003E64E9"/>
    <w:rsid w:val="003E6EF8"/>
    <w:rsid w:val="003E720C"/>
    <w:rsid w:val="003E7231"/>
    <w:rsid w:val="003E7341"/>
    <w:rsid w:val="003E73F1"/>
    <w:rsid w:val="003E788F"/>
    <w:rsid w:val="003F04D2"/>
    <w:rsid w:val="003F070A"/>
    <w:rsid w:val="003F07F8"/>
    <w:rsid w:val="003F0B6B"/>
    <w:rsid w:val="003F0DC1"/>
    <w:rsid w:val="003F1097"/>
    <w:rsid w:val="003F1918"/>
    <w:rsid w:val="003F1B06"/>
    <w:rsid w:val="003F2295"/>
    <w:rsid w:val="003F371E"/>
    <w:rsid w:val="003F38AB"/>
    <w:rsid w:val="003F39B3"/>
    <w:rsid w:val="003F3C56"/>
    <w:rsid w:val="003F3D95"/>
    <w:rsid w:val="003F3FA4"/>
    <w:rsid w:val="003F4B5A"/>
    <w:rsid w:val="003F4ED6"/>
    <w:rsid w:val="003F504C"/>
    <w:rsid w:val="003F5135"/>
    <w:rsid w:val="003F5290"/>
    <w:rsid w:val="003F5317"/>
    <w:rsid w:val="003F54A4"/>
    <w:rsid w:val="003F578A"/>
    <w:rsid w:val="003F6152"/>
    <w:rsid w:val="003F62E3"/>
    <w:rsid w:val="003F6581"/>
    <w:rsid w:val="003F67A2"/>
    <w:rsid w:val="003F69CC"/>
    <w:rsid w:val="003F7471"/>
    <w:rsid w:val="003F75CE"/>
    <w:rsid w:val="003F766A"/>
    <w:rsid w:val="003F7C07"/>
    <w:rsid w:val="003F7CFE"/>
    <w:rsid w:val="003F7D7E"/>
    <w:rsid w:val="003F7D8A"/>
    <w:rsid w:val="003F7DBE"/>
    <w:rsid w:val="003F7E10"/>
    <w:rsid w:val="00400142"/>
    <w:rsid w:val="00400290"/>
    <w:rsid w:val="00400325"/>
    <w:rsid w:val="00400575"/>
    <w:rsid w:val="004005B1"/>
    <w:rsid w:val="00400D22"/>
    <w:rsid w:val="004011DF"/>
    <w:rsid w:val="00401426"/>
    <w:rsid w:val="00401611"/>
    <w:rsid w:val="00401B48"/>
    <w:rsid w:val="0040200D"/>
    <w:rsid w:val="00402168"/>
    <w:rsid w:val="0040238B"/>
    <w:rsid w:val="00402F0D"/>
    <w:rsid w:val="00402FB0"/>
    <w:rsid w:val="00403DB5"/>
    <w:rsid w:val="004040DD"/>
    <w:rsid w:val="004043A2"/>
    <w:rsid w:val="00405141"/>
    <w:rsid w:val="004054B1"/>
    <w:rsid w:val="004054C6"/>
    <w:rsid w:val="004056A6"/>
    <w:rsid w:val="00405E47"/>
    <w:rsid w:val="004062A4"/>
    <w:rsid w:val="004063AB"/>
    <w:rsid w:val="004065FB"/>
    <w:rsid w:val="00406AE4"/>
    <w:rsid w:val="00406B93"/>
    <w:rsid w:val="004077A9"/>
    <w:rsid w:val="00407B0E"/>
    <w:rsid w:val="00407BBC"/>
    <w:rsid w:val="00407DDE"/>
    <w:rsid w:val="00410336"/>
    <w:rsid w:val="004107EB"/>
    <w:rsid w:val="00411525"/>
    <w:rsid w:val="00411F50"/>
    <w:rsid w:val="00411FCB"/>
    <w:rsid w:val="0041292A"/>
    <w:rsid w:val="00412A39"/>
    <w:rsid w:val="00412D60"/>
    <w:rsid w:val="00412EC9"/>
    <w:rsid w:val="00412F64"/>
    <w:rsid w:val="004132AD"/>
    <w:rsid w:val="00413376"/>
    <w:rsid w:val="00413433"/>
    <w:rsid w:val="00413440"/>
    <w:rsid w:val="0041377C"/>
    <w:rsid w:val="004138E0"/>
    <w:rsid w:val="00413A93"/>
    <w:rsid w:val="00413E1E"/>
    <w:rsid w:val="004145A0"/>
    <w:rsid w:val="00414A40"/>
    <w:rsid w:val="00414AB4"/>
    <w:rsid w:val="00415266"/>
    <w:rsid w:val="00415619"/>
    <w:rsid w:val="00415635"/>
    <w:rsid w:val="00415939"/>
    <w:rsid w:val="00416135"/>
    <w:rsid w:val="004166E4"/>
    <w:rsid w:val="00416B1A"/>
    <w:rsid w:val="0042003B"/>
    <w:rsid w:val="00420300"/>
    <w:rsid w:val="00420B29"/>
    <w:rsid w:val="00420C5D"/>
    <w:rsid w:val="00421251"/>
    <w:rsid w:val="0042167E"/>
    <w:rsid w:val="004217F3"/>
    <w:rsid w:val="0042187A"/>
    <w:rsid w:val="004218DC"/>
    <w:rsid w:val="004219EB"/>
    <w:rsid w:val="00421B0C"/>
    <w:rsid w:val="00421B89"/>
    <w:rsid w:val="00421BA7"/>
    <w:rsid w:val="00421D67"/>
    <w:rsid w:val="0042256D"/>
    <w:rsid w:val="004228E5"/>
    <w:rsid w:val="00422E85"/>
    <w:rsid w:val="0042386C"/>
    <w:rsid w:val="0042441D"/>
    <w:rsid w:val="004245A8"/>
    <w:rsid w:val="004246B0"/>
    <w:rsid w:val="004246E4"/>
    <w:rsid w:val="00424B54"/>
    <w:rsid w:val="00425020"/>
    <w:rsid w:val="0042528D"/>
    <w:rsid w:val="00425C60"/>
    <w:rsid w:val="00425DA5"/>
    <w:rsid w:val="00426F19"/>
    <w:rsid w:val="00426FAA"/>
    <w:rsid w:val="0042772D"/>
    <w:rsid w:val="004279DC"/>
    <w:rsid w:val="00427D89"/>
    <w:rsid w:val="0043002E"/>
    <w:rsid w:val="004303EE"/>
    <w:rsid w:val="00430915"/>
    <w:rsid w:val="00430A53"/>
    <w:rsid w:val="00430BD4"/>
    <w:rsid w:val="00430DB8"/>
    <w:rsid w:val="00431203"/>
    <w:rsid w:val="004313CC"/>
    <w:rsid w:val="00431988"/>
    <w:rsid w:val="004319D1"/>
    <w:rsid w:val="00431BD4"/>
    <w:rsid w:val="00432146"/>
    <w:rsid w:val="004323CA"/>
    <w:rsid w:val="00432538"/>
    <w:rsid w:val="0043294D"/>
    <w:rsid w:val="00432A1E"/>
    <w:rsid w:val="00432D49"/>
    <w:rsid w:val="00432DF2"/>
    <w:rsid w:val="004330D4"/>
    <w:rsid w:val="004333BB"/>
    <w:rsid w:val="0043388F"/>
    <w:rsid w:val="00433D0C"/>
    <w:rsid w:val="00433ED9"/>
    <w:rsid w:val="00433F87"/>
    <w:rsid w:val="00434707"/>
    <w:rsid w:val="00434A8C"/>
    <w:rsid w:val="0043545B"/>
    <w:rsid w:val="0043548B"/>
    <w:rsid w:val="004355FF"/>
    <w:rsid w:val="00435669"/>
    <w:rsid w:val="0043571F"/>
    <w:rsid w:val="004357A6"/>
    <w:rsid w:val="00435F4F"/>
    <w:rsid w:val="00436304"/>
    <w:rsid w:val="00437679"/>
    <w:rsid w:val="004379C4"/>
    <w:rsid w:val="00437AEC"/>
    <w:rsid w:val="0044060C"/>
    <w:rsid w:val="00440705"/>
    <w:rsid w:val="0044079D"/>
    <w:rsid w:val="00440B5B"/>
    <w:rsid w:val="00440C2F"/>
    <w:rsid w:val="004412CA"/>
    <w:rsid w:val="00441799"/>
    <w:rsid w:val="00441BB3"/>
    <w:rsid w:val="00441BF0"/>
    <w:rsid w:val="004421CA"/>
    <w:rsid w:val="004421D7"/>
    <w:rsid w:val="004423A2"/>
    <w:rsid w:val="00442A1E"/>
    <w:rsid w:val="00442C1A"/>
    <w:rsid w:val="00442DF1"/>
    <w:rsid w:val="004430ED"/>
    <w:rsid w:val="0044365F"/>
    <w:rsid w:val="00443698"/>
    <w:rsid w:val="00443A26"/>
    <w:rsid w:val="00443EB5"/>
    <w:rsid w:val="00444483"/>
    <w:rsid w:val="004444BE"/>
    <w:rsid w:val="00444C81"/>
    <w:rsid w:val="00444DF8"/>
    <w:rsid w:val="00444E7C"/>
    <w:rsid w:val="004450D4"/>
    <w:rsid w:val="00445171"/>
    <w:rsid w:val="004456B8"/>
    <w:rsid w:val="004456F8"/>
    <w:rsid w:val="00445900"/>
    <w:rsid w:val="004463CB"/>
    <w:rsid w:val="004465CD"/>
    <w:rsid w:val="00446C14"/>
    <w:rsid w:val="00447078"/>
    <w:rsid w:val="0044718D"/>
    <w:rsid w:val="00447544"/>
    <w:rsid w:val="0044759B"/>
    <w:rsid w:val="004502CB"/>
    <w:rsid w:val="0045088A"/>
    <w:rsid w:val="00450B05"/>
    <w:rsid w:val="00450D43"/>
    <w:rsid w:val="0045123F"/>
    <w:rsid w:val="0045157C"/>
    <w:rsid w:val="00451CD4"/>
    <w:rsid w:val="00451D6B"/>
    <w:rsid w:val="00451E22"/>
    <w:rsid w:val="00451EB9"/>
    <w:rsid w:val="00452151"/>
    <w:rsid w:val="004526BF"/>
    <w:rsid w:val="00452F41"/>
    <w:rsid w:val="00453201"/>
    <w:rsid w:val="00453AC6"/>
    <w:rsid w:val="00453AEF"/>
    <w:rsid w:val="00453C39"/>
    <w:rsid w:val="00454A0C"/>
    <w:rsid w:val="00454C27"/>
    <w:rsid w:val="00454E15"/>
    <w:rsid w:val="00455112"/>
    <w:rsid w:val="004556E1"/>
    <w:rsid w:val="00455C06"/>
    <w:rsid w:val="0045693B"/>
    <w:rsid w:val="004569B7"/>
    <w:rsid w:val="004572EC"/>
    <w:rsid w:val="00457359"/>
    <w:rsid w:val="004573FD"/>
    <w:rsid w:val="00457409"/>
    <w:rsid w:val="004574AA"/>
    <w:rsid w:val="0045752B"/>
    <w:rsid w:val="00457DDB"/>
    <w:rsid w:val="00460964"/>
    <w:rsid w:val="00460BED"/>
    <w:rsid w:val="00461ADA"/>
    <w:rsid w:val="00461D4B"/>
    <w:rsid w:val="004621C9"/>
    <w:rsid w:val="00462322"/>
    <w:rsid w:val="00462466"/>
    <w:rsid w:val="00462849"/>
    <w:rsid w:val="0046295C"/>
    <w:rsid w:val="00462D33"/>
    <w:rsid w:val="004644DF"/>
    <w:rsid w:val="004650C5"/>
    <w:rsid w:val="00465A30"/>
    <w:rsid w:val="0046658A"/>
    <w:rsid w:val="00466EE8"/>
    <w:rsid w:val="0046704C"/>
    <w:rsid w:val="004671EF"/>
    <w:rsid w:val="0046797D"/>
    <w:rsid w:val="00467A0C"/>
    <w:rsid w:val="00467BFE"/>
    <w:rsid w:val="0047053F"/>
    <w:rsid w:val="00470ACF"/>
    <w:rsid w:val="00470E44"/>
    <w:rsid w:val="004714F0"/>
    <w:rsid w:val="0047155D"/>
    <w:rsid w:val="004717BF"/>
    <w:rsid w:val="00471B76"/>
    <w:rsid w:val="00471CAA"/>
    <w:rsid w:val="00471F3F"/>
    <w:rsid w:val="004722BC"/>
    <w:rsid w:val="004723B1"/>
    <w:rsid w:val="004723C7"/>
    <w:rsid w:val="0047266D"/>
    <w:rsid w:val="004729BE"/>
    <w:rsid w:val="00472CF9"/>
    <w:rsid w:val="004730E4"/>
    <w:rsid w:val="004733D1"/>
    <w:rsid w:val="004742E7"/>
    <w:rsid w:val="0047441F"/>
    <w:rsid w:val="004748C0"/>
    <w:rsid w:val="00474D68"/>
    <w:rsid w:val="00475688"/>
    <w:rsid w:val="0047582E"/>
    <w:rsid w:val="00475CFB"/>
    <w:rsid w:val="00475DCD"/>
    <w:rsid w:val="004763C9"/>
    <w:rsid w:val="004765F4"/>
    <w:rsid w:val="00476929"/>
    <w:rsid w:val="00476DCC"/>
    <w:rsid w:val="00476F94"/>
    <w:rsid w:val="00477390"/>
    <w:rsid w:val="00477C18"/>
    <w:rsid w:val="004805DF"/>
    <w:rsid w:val="00480BC8"/>
    <w:rsid w:val="00480D3E"/>
    <w:rsid w:val="00480F80"/>
    <w:rsid w:val="00481078"/>
    <w:rsid w:val="00481478"/>
    <w:rsid w:val="0048147B"/>
    <w:rsid w:val="004814B1"/>
    <w:rsid w:val="00481F99"/>
    <w:rsid w:val="00481FF4"/>
    <w:rsid w:val="004828D0"/>
    <w:rsid w:val="00482EC9"/>
    <w:rsid w:val="0048304C"/>
    <w:rsid w:val="0048316B"/>
    <w:rsid w:val="00483F6A"/>
    <w:rsid w:val="00483FC1"/>
    <w:rsid w:val="0048425B"/>
    <w:rsid w:val="004851CE"/>
    <w:rsid w:val="0048520C"/>
    <w:rsid w:val="0048564E"/>
    <w:rsid w:val="0048587C"/>
    <w:rsid w:val="00485B92"/>
    <w:rsid w:val="00485BE2"/>
    <w:rsid w:val="00485D8E"/>
    <w:rsid w:val="00485F9C"/>
    <w:rsid w:val="00485FAD"/>
    <w:rsid w:val="00486230"/>
    <w:rsid w:val="004865B4"/>
    <w:rsid w:val="00486A4A"/>
    <w:rsid w:val="0048737D"/>
    <w:rsid w:val="004874C2"/>
    <w:rsid w:val="00487639"/>
    <w:rsid w:val="0048777C"/>
    <w:rsid w:val="00487B7F"/>
    <w:rsid w:val="00487D00"/>
    <w:rsid w:val="00487DB6"/>
    <w:rsid w:val="004902FC"/>
    <w:rsid w:val="00490331"/>
    <w:rsid w:val="00490580"/>
    <w:rsid w:val="0049075E"/>
    <w:rsid w:val="00490E65"/>
    <w:rsid w:val="0049105F"/>
    <w:rsid w:val="0049138D"/>
    <w:rsid w:val="00491F3C"/>
    <w:rsid w:val="00492305"/>
    <w:rsid w:val="004923E8"/>
    <w:rsid w:val="00492F8E"/>
    <w:rsid w:val="00493073"/>
    <w:rsid w:val="00493148"/>
    <w:rsid w:val="00493209"/>
    <w:rsid w:val="00493248"/>
    <w:rsid w:val="0049343D"/>
    <w:rsid w:val="004939B2"/>
    <w:rsid w:val="00493E75"/>
    <w:rsid w:val="00494480"/>
    <w:rsid w:val="004945A6"/>
    <w:rsid w:val="004945C4"/>
    <w:rsid w:val="00494E7C"/>
    <w:rsid w:val="00495219"/>
    <w:rsid w:val="00495A5E"/>
    <w:rsid w:val="00495C73"/>
    <w:rsid w:val="00495F09"/>
    <w:rsid w:val="004966BC"/>
    <w:rsid w:val="004967A3"/>
    <w:rsid w:val="0049720C"/>
    <w:rsid w:val="004A0C64"/>
    <w:rsid w:val="004A0EDE"/>
    <w:rsid w:val="004A12AD"/>
    <w:rsid w:val="004A1541"/>
    <w:rsid w:val="004A1788"/>
    <w:rsid w:val="004A1A64"/>
    <w:rsid w:val="004A1CAF"/>
    <w:rsid w:val="004A22AC"/>
    <w:rsid w:val="004A273C"/>
    <w:rsid w:val="004A30C3"/>
    <w:rsid w:val="004A31E2"/>
    <w:rsid w:val="004A33FA"/>
    <w:rsid w:val="004A37B7"/>
    <w:rsid w:val="004A3AA8"/>
    <w:rsid w:val="004A3D38"/>
    <w:rsid w:val="004A4003"/>
    <w:rsid w:val="004A4660"/>
    <w:rsid w:val="004A49A1"/>
    <w:rsid w:val="004A4C46"/>
    <w:rsid w:val="004A4DA4"/>
    <w:rsid w:val="004A4F4D"/>
    <w:rsid w:val="004A5998"/>
    <w:rsid w:val="004A5B0C"/>
    <w:rsid w:val="004A5B60"/>
    <w:rsid w:val="004A6123"/>
    <w:rsid w:val="004A62AD"/>
    <w:rsid w:val="004A63BE"/>
    <w:rsid w:val="004A6D4E"/>
    <w:rsid w:val="004A6E8A"/>
    <w:rsid w:val="004A7999"/>
    <w:rsid w:val="004A7FE0"/>
    <w:rsid w:val="004B0246"/>
    <w:rsid w:val="004B0319"/>
    <w:rsid w:val="004B0785"/>
    <w:rsid w:val="004B07ED"/>
    <w:rsid w:val="004B1169"/>
    <w:rsid w:val="004B2137"/>
    <w:rsid w:val="004B2D54"/>
    <w:rsid w:val="004B395A"/>
    <w:rsid w:val="004B39C0"/>
    <w:rsid w:val="004B3BEB"/>
    <w:rsid w:val="004B4147"/>
    <w:rsid w:val="004B462A"/>
    <w:rsid w:val="004B49C4"/>
    <w:rsid w:val="004B4BF9"/>
    <w:rsid w:val="004B4F5F"/>
    <w:rsid w:val="004B4FD2"/>
    <w:rsid w:val="004B61B3"/>
    <w:rsid w:val="004B63DC"/>
    <w:rsid w:val="004B64F5"/>
    <w:rsid w:val="004B68ED"/>
    <w:rsid w:val="004B6975"/>
    <w:rsid w:val="004B7109"/>
    <w:rsid w:val="004B7328"/>
    <w:rsid w:val="004B7835"/>
    <w:rsid w:val="004B7E9F"/>
    <w:rsid w:val="004C0386"/>
    <w:rsid w:val="004C04E0"/>
    <w:rsid w:val="004C077A"/>
    <w:rsid w:val="004C07CD"/>
    <w:rsid w:val="004C0CDA"/>
    <w:rsid w:val="004C118D"/>
    <w:rsid w:val="004C1970"/>
    <w:rsid w:val="004C1E6D"/>
    <w:rsid w:val="004C2166"/>
    <w:rsid w:val="004C2D47"/>
    <w:rsid w:val="004C3776"/>
    <w:rsid w:val="004C3943"/>
    <w:rsid w:val="004C3B65"/>
    <w:rsid w:val="004C4153"/>
    <w:rsid w:val="004C45D5"/>
    <w:rsid w:val="004C4801"/>
    <w:rsid w:val="004C517B"/>
    <w:rsid w:val="004C532A"/>
    <w:rsid w:val="004C5784"/>
    <w:rsid w:val="004C5B68"/>
    <w:rsid w:val="004C5B8C"/>
    <w:rsid w:val="004C6280"/>
    <w:rsid w:val="004C6AF2"/>
    <w:rsid w:val="004C6B1A"/>
    <w:rsid w:val="004C6CB0"/>
    <w:rsid w:val="004C7127"/>
    <w:rsid w:val="004C768F"/>
    <w:rsid w:val="004C79DC"/>
    <w:rsid w:val="004C79F1"/>
    <w:rsid w:val="004C7EAC"/>
    <w:rsid w:val="004D040D"/>
    <w:rsid w:val="004D064A"/>
    <w:rsid w:val="004D0721"/>
    <w:rsid w:val="004D0EE3"/>
    <w:rsid w:val="004D0F49"/>
    <w:rsid w:val="004D1028"/>
    <w:rsid w:val="004D1093"/>
    <w:rsid w:val="004D116A"/>
    <w:rsid w:val="004D117F"/>
    <w:rsid w:val="004D14AA"/>
    <w:rsid w:val="004D15AC"/>
    <w:rsid w:val="004D23FA"/>
    <w:rsid w:val="004D25A5"/>
    <w:rsid w:val="004D261A"/>
    <w:rsid w:val="004D27D9"/>
    <w:rsid w:val="004D2C7E"/>
    <w:rsid w:val="004D311D"/>
    <w:rsid w:val="004D321B"/>
    <w:rsid w:val="004D3714"/>
    <w:rsid w:val="004D37EF"/>
    <w:rsid w:val="004D3ECB"/>
    <w:rsid w:val="004D3F16"/>
    <w:rsid w:val="004D4086"/>
    <w:rsid w:val="004D4417"/>
    <w:rsid w:val="004D44C9"/>
    <w:rsid w:val="004D4681"/>
    <w:rsid w:val="004D48C3"/>
    <w:rsid w:val="004D51F0"/>
    <w:rsid w:val="004D5498"/>
    <w:rsid w:val="004D5D32"/>
    <w:rsid w:val="004D5DA6"/>
    <w:rsid w:val="004D5DAE"/>
    <w:rsid w:val="004D644F"/>
    <w:rsid w:val="004D6537"/>
    <w:rsid w:val="004D6709"/>
    <w:rsid w:val="004D693B"/>
    <w:rsid w:val="004D6AA3"/>
    <w:rsid w:val="004D766E"/>
    <w:rsid w:val="004D7AAE"/>
    <w:rsid w:val="004E014D"/>
    <w:rsid w:val="004E053E"/>
    <w:rsid w:val="004E064D"/>
    <w:rsid w:val="004E0973"/>
    <w:rsid w:val="004E0C49"/>
    <w:rsid w:val="004E0E54"/>
    <w:rsid w:val="004E120B"/>
    <w:rsid w:val="004E1408"/>
    <w:rsid w:val="004E16EA"/>
    <w:rsid w:val="004E1B16"/>
    <w:rsid w:val="004E1C1F"/>
    <w:rsid w:val="004E1ED7"/>
    <w:rsid w:val="004E1FE6"/>
    <w:rsid w:val="004E201D"/>
    <w:rsid w:val="004E20E1"/>
    <w:rsid w:val="004E21B6"/>
    <w:rsid w:val="004E221E"/>
    <w:rsid w:val="004E229C"/>
    <w:rsid w:val="004E3158"/>
    <w:rsid w:val="004E324A"/>
    <w:rsid w:val="004E3517"/>
    <w:rsid w:val="004E356E"/>
    <w:rsid w:val="004E3A62"/>
    <w:rsid w:val="004E4428"/>
    <w:rsid w:val="004E44EA"/>
    <w:rsid w:val="004E4700"/>
    <w:rsid w:val="004E49A6"/>
    <w:rsid w:val="004E4F99"/>
    <w:rsid w:val="004E5762"/>
    <w:rsid w:val="004E5C15"/>
    <w:rsid w:val="004E5FB5"/>
    <w:rsid w:val="004E61B1"/>
    <w:rsid w:val="004E6CF2"/>
    <w:rsid w:val="004E6D22"/>
    <w:rsid w:val="004E7024"/>
    <w:rsid w:val="004E7613"/>
    <w:rsid w:val="004E7AF2"/>
    <w:rsid w:val="004E7EEE"/>
    <w:rsid w:val="004F0305"/>
    <w:rsid w:val="004F07CD"/>
    <w:rsid w:val="004F09E8"/>
    <w:rsid w:val="004F0E0E"/>
    <w:rsid w:val="004F0E32"/>
    <w:rsid w:val="004F0EAB"/>
    <w:rsid w:val="004F1003"/>
    <w:rsid w:val="004F1126"/>
    <w:rsid w:val="004F113B"/>
    <w:rsid w:val="004F1211"/>
    <w:rsid w:val="004F1345"/>
    <w:rsid w:val="004F174A"/>
    <w:rsid w:val="004F1763"/>
    <w:rsid w:val="004F191E"/>
    <w:rsid w:val="004F1DDD"/>
    <w:rsid w:val="004F249D"/>
    <w:rsid w:val="004F25DD"/>
    <w:rsid w:val="004F27E2"/>
    <w:rsid w:val="004F2C10"/>
    <w:rsid w:val="004F34FB"/>
    <w:rsid w:val="004F3645"/>
    <w:rsid w:val="004F3AF5"/>
    <w:rsid w:val="004F3E58"/>
    <w:rsid w:val="004F3EDF"/>
    <w:rsid w:val="004F3FF1"/>
    <w:rsid w:val="004F4263"/>
    <w:rsid w:val="004F48D1"/>
    <w:rsid w:val="004F48E1"/>
    <w:rsid w:val="004F4B0C"/>
    <w:rsid w:val="004F4B5B"/>
    <w:rsid w:val="004F4E99"/>
    <w:rsid w:val="004F50F3"/>
    <w:rsid w:val="004F5345"/>
    <w:rsid w:val="004F632A"/>
    <w:rsid w:val="004F650E"/>
    <w:rsid w:val="004F6D54"/>
    <w:rsid w:val="004F70CE"/>
    <w:rsid w:val="004F76C5"/>
    <w:rsid w:val="004F77DE"/>
    <w:rsid w:val="004F7AEE"/>
    <w:rsid w:val="00500163"/>
    <w:rsid w:val="005003A6"/>
    <w:rsid w:val="00500472"/>
    <w:rsid w:val="0050049D"/>
    <w:rsid w:val="00500697"/>
    <w:rsid w:val="00500CEA"/>
    <w:rsid w:val="00500DD7"/>
    <w:rsid w:val="0050125B"/>
    <w:rsid w:val="005013F7"/>
    <w:rsid w:val="00501484"/>
    <w:rsid w:val="005017B5"/>
    <w:rsid w:val="0050186C"/>
    <w:rsid w:val="00501C60"/>
    <w:rsid w:val="0050254F"/>
    <w:rsid w:val="005039FF"/>
    <w:rsid w:val="00503AF4"/>
    <w:rsid w:val="00503B55"/>
    <w:rsid w:val="005042F6"/>
    <w:rsid w:val="0050505D"/>
    <w:rsid w:val="00505322"/>
    <w:rsid w:val="0050553C"/>
    <w:rsid w:val="005058C5"/>
    <w:rsid w:val="005059BC"/>
    <w:rsid w:val="005059CE"/>
    <w:rsid w:val="005059D6"/>
    <w:rsid w:val="00506008"/>
    <w:rsid w:val="0050674C"/>
    <w:rsid w:val="0050724C"/>
    <w:rsid w:val="005075A9"/>
    <w:rsid w:val="00507BC6"/>
    <w:rsid w:val="00507C08"/>
    <w:rsid w:val="00507F8C"/>
    <w:rsid w:val="0051010B"/>
    <w:rsid w:val="00510D54"/>
    <w:rsid w:val="00510EEC"/>
    <w:rsid w:val="00511188"/>
    <w:rsid w:val="005112CE"/>
    <w:rsid w:val="00511852"/>
    <w:rsid w:val="00511A4E"/>
    <w:rsid w:val="00511AC5"/>
    <w:rsid w:val="00511B51"/>
    <w:rsid w:val="00511C13"/>
    <w:rsid w:val="00511D99"/>
    <w:rsid w:val="005120B4"/>
    <w:rsid w:val="00512198"/>
    <w:rsid w:val="00512D87"/>
    <w:rsid w:val="005131B9"/>
    <w:rsid w:val="0051361A"/>
    <w:rsid w:val="00513BAC"/>
    <w:rsid w:val="00513EFA"/>
    <w:rsid w:val="00514188"/>
    <w:rsid w:val="005143B1"/>
    <w:rsid w:val="00514717"/>
    <w:rsid w:val="00514867"/>
    <w:rsid w:val="00514BE0"/>
    <w:rsid w:val="00514C55"/>
    <w:rsid w:val="005151D2"/>
    <w:rsid w:val="00515268"/>
    <w:rsid w:val="00515541"/>
    <w:rsid w:val="00515810"/>
    <w:rsid w:val="00515830"/>
    <w:rsid w:val="005158B2"/>
    <w:rsid w:val="005159F1"/>
    <w:rsid w:val="00515AB4"/>
    <w:rsid w:val="00515BA1"/>
    <w:rsid w:val="00515CB8"/>
    <w:rsid w:val="00516471"/>
    <w:rsid w:val="005164F5"/>
    <w:rsid w:val="00516574"/>
    <w:rsid w:val="00516995"/>
    <w:rsid w:val="00516BB0"/>
    <w:rsid w:val="005170E3"/>
    <w:rsid w:val="005176E8"/>
    <w:rsid w:val="00517EC1"/>
    <w:rsid w:val="00520947"/>
    <w:rsid w:val="00520B6C"/>
    <w:rsid w:val="00520CF0"/>
    <w:rsid w:val="00520E90"/>
    <w:rsid w:val="00521FE9"/>
    <w:rsid w:val="00522B58"/>
    <w:rsid w:val="00522ECC"/>
    <w:rsid w:val="005236B9"/>
    <w:rsid w:val="00523CB2"/>
    <w:rsid w:val="00523D4D"/>
    <w:rsid w:val="00523EBE"/>
    <w:rsid w:val="005244EB"/>
    <w:rsid w:val="00524586"/>
    <w:rsid w:val="00524588"/>
    <w:rsid w:val="0052466A"/>
    <w:rsid w:val="00524BA4"/>
    <w:rsid w:val="00524E10"/>
    <w:rsid w:val="00525095"/>
    <w:rsid w:val="00525544"/>
    <w:rsid w:val="005259D8"/>
    <w:rsid w:val="00525DB4"/>
    <w:rsid w:val="00525F4B"/>
    <w:rsid w:val="0052647D"/>
    <w:rsid w:val="005266D2"/>
    <w:rsid w:val="005269E8"/>
    <w:rsid w:val="00527170"/>
    <w:rsid w:val="00527481"/>
    <w:rsid w:val="005274B7"/>
    <w:rsid w:val="005278AB"/>
    <w:rsid w:val="005279B0"/>
    <w:rsid w:val="005279D1"/>
    <w:rsid w:val="00527CA1"/>
    <w:rsid w:val="00530227"/>
    <w:rsid w:val="005302B6"/>
    <w:rsid w:val="005303E2"/>
    <w:rsid w:val="0053046D"/>
    <w:rsid w:val="0053052C"/>
    <w:rsid w:val="005309A1"/>
    <w:rsid w:val="005310D3"/>
    <w:rsid w:val="00531BA2"/>
    <w:rsid w:val="00531DE4"/>
    <w:rsid w:val="00531EC3"/>
    <w:rsid w:val="00532847"/>
    <w:rsid w:val="00532881"/>
    <w:rsid w:val="00532ACE"/>
    <w:rsid w:val="00532E49"/>
    <w:rsid w:val="00533288"/>
    <w:rsid w:val="005338A5"/>
    <w:rsid w:val="00533B78"/>
    <w:rsid w:val="005342F9"/>
    <w:rsid w:val="0053503D"/>
    <w:rsid w:val="00535154"/>
    <w:rsid w:val="005351C8"/>
    <w:rsid w:val="0053553C"/>
    <w:rsid w:val="0053580B"/>
    <w:rsid w:val="0053591A"/>
    <w:rsid w:val="00535D56"/>
    <w:rsid w:val="00535E2C"/>
    <w:rsid w:val="00535F7E"/>
    <w:rsid w:val="005362C1"/>
    <w:rsid w:val="00536464"/>
    <w:rsid w:val="00536D03"/>
    <w:rsid w:val="00536ED2"/>
    <w:rsid w:val="0053705D"/>
    <w:rsid w:val="005370B8"/>
    <w:rsid w:val="00537878"/>
    <w:rsid w:val="00537948"/>
    <w:rsid w:val="00537977"/>
    <w:rsid w:val="00537DE6"/>
    <w:rsid w:val="005402B5"/>
    <w:rsid w:val="0054037E"/>
    <w:rsid w:val="005405E2"/>
    <w:rsid w:val="0054074B"/>
    <w:rsid w:val="005407D1"/>
    <w:rsid w:val="00540A49"/>
    <w:rsid w:val="005410A1"/>
    <w:rsid w:val="00541204"/>
    <w:rsid w:val="0054120A"/>
    <w:rsid w:val="00542078"/>
    <w:rsid w:val="00542340"/>
    <w:rsid w:val="00542A1C"/>
    <w:rsid w:val="00542BAB"/>
    <w:rsid w:val="00542CCE"/>
    <w:rsid w:val="00542F86"/>
    <w:rsid w:val="00543E6F"/>
    <w:rsid w:val="00544239"/>
    <w:rsid w:val="0054479B"/>
    <w:rsid w:val="00544DC4"/>
    <w:rsid w:val="00545216"/>
    <w:rsid w:val="0054541E"/>
    <w:rsid w:val="00545581"/>
    <w:rsid w:val="005460D6"/>
    <w:rsid w:val="0054647A"/>
    <w:rsid w:val="005469A7"/>
    <w:rsid w:val="005473EF"/>
    <w:rsid w:val="00547B14"/>
    <w:rsid w:val="00547B1C"/>
    <w:rsid w:val="00547D7E"/>
    <w:rsid w:val="005500DA"/>
    <w:rsid w:val="00550B16"/>
    <w:rsid w:val="00551575"/>
    <w:rsid w:val="005522B4"/>
    <w:rsid w:val="005523A8"/>
    <w:rsid w:val="005524F3"/>
    <w:rsid w:val="0055266C"/>
    <w:rsid w:val="005526F4"/>
    <w:rsid w:val="00552A3D"/>
    <w:rsid w:val="00552E55"/>
    <w:rsid w:val="00553411"/>
    <w:rsid w:val="0055360C"/>
    <w:rsid w:val="00553648"/>
    <w:rsid w:val="00553703"/>
    <w:rsid w:val="00554174"/>
    <w:rsid w:val="0055438D"/>
    <w:rsid w:val="005544AD"/>
    <w:rsid w:val="005544D6"/>
    <w:rsid w:val="005546FE"/>
    <w:rsid w:val="00555298"/>
    <w:rsid w:val="00555368"/>
    <w:rsid w:val="005556CB"/>
    <w:rsid w:val="0055593E"/>
    <w:rsid w:val="00555F17"/>
    <w:rsid w:val="00556215"/>
    <w:rsid w:val="0055639A"/>
    <w:rsid w:val="0055693F"/>
    <w:rsid w:val="00556BAC"/>
    <w:rsid w:val="00556CB4"/>
    <w:rsid w:val="00556F23"/>
    <w:rsid w:val="00556FD3"/>
    <w:rsid w:val="00557064"/>
    <w:rsid w:val="005572C4"/>
    <w:rsid w:val="005574EC"/>
    <w:rsid w:val="005576C4"/>
    <w:rsid w:val="005577CD"/>
    <w:rsid w:val="00557C26"/>
    <w:rsid w:val="0056027E"/>
    <w:rsid w:val="00560A8C"/>
    <w:rsid w:val="00560AE7"/>
    <w:rsid w:val="00560FD2"/>
    <w:rsid w:val="00561466"/>
    <w:rsid w:val="005615C8"/>
    <w:rsid w:val="005615DC"/>
    <w:rsid w:val="0056257A"/>
    <w:rsid w:val="005625F2"/>
    <w:rsid w:val="005626A5"/>
    <w:rsid w:val="005628B2"/>
    <w:rsid w:val="005628CC"/>
    <w:rsid w:val="00562BE8"/>
    <w:rsid w:val="00562C23"/>
    <w:rsid w:val="00562CD5"/>
    <w:rsid w:val="00562D7B"/>
    <w:rsid w:val="0056324C"/>
    <w:rsid w:val="005634F2"/>
    <w:rsid w:val="0056390B"/>
    <w:rsid w:val="0056399A"/>
    <w:rsid w:val="00563B99"/>
    <w:rsid w:val="00563C5A"/>
    <w:rsid w:val="00563FFB"/>
    <w:rsid w:val="0056426E"/>
    <w:rsid w:val="00564A66"/>
    <w:rsid w:val="005650F6"/>
    <w:rsid w:val="005653DD"/>
    <w:rsid w:val="00565442"/>
    <w:rsid w:val="0056553E"/>
    <w:rsid w:val="005655F6"/>
    <w:rsid w:val="00565CC6"/>
    <w:rsid w:val="00565DC2"/>
    <w:rsid w:val="00565F4E"/>
    <w:rsid w:val="0056600A"/>
    <w:rsid w:val="0056606A"/>
    <w:rsid w:val="0056658D"/>
    <w:rsid w:val="0056662F"/>
    <w:rsid w:val="00566F15"/>
    <w:rsid w:val="00567AD0"/>
    <w:rsid w:val="00567FF6"/>
    <w:rsid w:val="0057009D"/>
    <w:rsid w:val="0057057D"/>
    <w:rsid w:val="00570EDC"/>
    <w:rsid w:val="00571512"/>
    <w:rsid w:val="00571C61"/>
    <w:rsid w:val="00571FFA"/>
    <w:rsid w:val="005723C1"/>
    <w:rsid w:val="005727D3"/>
    <w:rsid w:val="00572A61"/>
    <w:rsid w:val="00572B3C"/>
    <w:rsid w:val="00572C8C"/>
    <w:rsid w:val="00572D32"/>
    <w:rsid w:val="00572DE5"/>
    <w:rsid w:val="0057345B"/>
    <w:rsid w:val="005736BF"/>
    <w:rsid w:val="0057390A"/>
    <w:rsid w:val="005739BA"/>
    <w:rsid w:val="00574166"/>
    <w:rsid w:val="005744D6"/>
    <w:rsid w:val="00574802"/>
    <w:rsid w:val="00574825"/>
    <w:rsid w:val="00574CA5"/>
    <w:rsid w:val="00574E06"/>
    <w:rsid w:val="0057526F"/>
    <w:rsid w:val="005752DA"/>
    <w:rsid w:val="00575A6A"/>
    <w:rsid w:val="00576B16"/>
    <w:rsid w:val="00576DC5"/>
    <w:rsid w:val="00576E68"/>
    <w:rsid w:val="0057784A"/>
    <w:rsid w:val="00577EA6"/>
    <w:rsid w:val="00577F9A"/>
    <w:rsid w:val="005802E7"/>
    <w:rsid w:val="005804DB"/>
    <w:rsid w:val="00581312"/>
    <w:rsid w:val="00581587"/>
    <w:rsid w:val="005821B0"/>
    <w:rsid w:val="0058228F"/>
    <w:rsid w:val="00582570"/>
    <w:rsid w:val="00582A7C"/>
    <w:rsid w:val="00582D08"/>
    <w:rsid w:val="00582FA2"/>
    <w:rsid w:val="0058346A"/>
    <w:rsid w:val="00583B8E"/>
    <w:rsid w:val="00583D0E"/>
    <w:rsid w:val="0058543B"/>
    <w:rsid w:val="005855F3"/>
    <w:rsid w:val="00585661"/>
    <w:rsid w:val="0058572A"/>
    <w:rsid w:val="00585894"/>
    <w:rsid w:val="00585A11"/>
    <w:rsid w:val="00585C14"/>
    <w:rsid w:val="00585DE3"/>
    <w:rsid w:val="00586109"/>
    <w:rsid w:val="00586553"/>
    <w:rsid w:val="005868EF"/>
    <w:rsid w:val="005868F4"/>
    <w:rsid w:val="00586AD3"/>
    <w:rsid w:val="00586FD1"/>
    <w:rsid w:val="00587156"/>
    <w:rsid w:val="005872ED"/>
    <w:rsid w:val="0058762A"/>
    <w:rsid w:val="005879E3"/>
    <w:rsid w:val="00587BD9"/>
    <w:rsid w:val="00587DF8"/>
    <w:rsid w:val="00590347"/>
    <w:rsid w:val="00590801"/>
    <w:rsid w:val="00590BA3"/>
    <w:rsid w:val="00590C74"/>
    <w:rsid w:val="005910D0"/>
    <w:rsid w:val="00591348"/>
    <w:rsid w:val="005913D7"/>
    <w:rsid w:val="00591402"/>
    <w:rsid w:val="005915C5"/>
    <w:rsid w:val="00591841"/>
    <w:rsid w:val="005918B4"/>
    <w:rsid w:val="00591920"/>
    <w:rsid w:val="00591F37"/>
    <w:rsid w:val="005920F8"/>
    <w:rsid w:val="005921E8"/>
    <w:rsid w:val="00592328"/>
    <w:rsid w:val="005924E2"/>
    <w:rsid w:val="00593366"/>
    <w:rsid w:val="0059356D"/>
    <w:rsid w:val="00593B65"/>
    <w:rsid w:val="00593EAA"/>
    <w:rsid w:val="005940BF"/>
    <w:rsid w:val="00594AA5"/>
    <w:rsid w:val="00594DDD"/>
    <w:rsid w:val="005950C6"/>
    <w:rsid w:val="005950CB"/>
    <w:rsid w:val="00595815"/>
    <w:rsid w:val="00595E1C"/>
    <w:rsid w:val="0059661D"/>
    <w:rsid w:val="0059664D"/>
    <w:rsid w:val="00596673"/>
    <w:rsid w:val="00596EBA"/>
    <w:rsid w:val="00596EC7"/>
    <w:rsid w:val="005971AB"/>
    <w:rsid w:val="005973DF"/>
    <w:rsid w:val="0059753C"/>
    <w:rsid w:val="005976C3"/>
    <w:rsid w:val="005977D1"/>
    <w:rsid w:val="00597AE4"/>
    <w:rsid w:val="00597DBE"/>
    <w:rsid w:val="005A01B3"/>
    <w:rsid w:val="005A03AF"/>
    <w:rsid w:val="005A12FA"/>
    <w:rsid w:val="005A18FE"/>
    <w:rsid w:val="005A1BFD"/>
    <w:rsid w:val="005A1E29"/>
    <w:rsid w:val="005A26A7"/>
    <w:rsid w:val="005A288E"/>
    <w:rsid w:val="005A2D36"/>
    <w:rsid w:val="005A2F17"/>
    <w:rsid w:val="005A30AD"/>
    <w:rsid w:val="005A3180"/>
    <w:rsid w:val="005A3685"/>
    <w:rsid w:val="005A37E1"/>
    <w:rsid w:val="005A3A5F"/>
    <w:rsid w:val="005A475C"/>
    <w:rsid w:val="005A4AF9"/>
    <w:rsid w:val="005A4C47"/>
    <w:rsid w:val="005A5350"/>
    <w:rsid w:val="005A53DE"/>
    <w:rsid w:val="005A54A7"/>
    <w:rsid w:val="005A5BAF"/>
    <w:rsid w:val="005A5D2C"/>
    <w:rsid w:val="005A60DB"/>
    <w:rsid w:val="005A66B0"/>
    <w:rsid w:val="005A6D22"/>
    <w:rsid w:val="005A6D30"/>
    <w:rsid w:val="005A6F53"/>
    <w:rsid w:val="005A6F76"/>
    <w:rsid w:val="005A7585"/>
    <w:rsid w:val="005A7756"/>
    <w:rsid w:val="005A785A"/>
    <w:rsid w:val="005A7C80"/>
    <w:rsid w:val="005A7DF3"/>
    <w:rsid w:val="005B025B"/>
    <w:rsid w:val="005B06AD"/>
    <w:rsid w:val="005B107C"/>
    <w:rsid w:val="005B114C"/>
    <w:rsid w:val="005B136C"/>
    <w:rsid w:val="005B13F3"/>
    <w:rsid w:val="005B1671"/>
    <w:rsid w:val="005B1BFF"/>
    <w:rsid w:val="005B1CC6"/>
    <w:rsid w:val="005B22E2"/>
    <w:rsid w:val="005B239E"/>
    <w:rsid w:val="005B249C"/>
    <w:rsid w:val="005B2A01"/>
    <w:rsid w:val="005B2D9B"/>
    <w:rsid w:val="005B35F7"/>
    <w:rsid w:val="005B36DB"/>
    <w:rsid w:val="005B3833"/>
    <w:rsid w:val="005B3993"/>
    <w:rsid w:val="005B3AC4"/>
    <w:rsid w:val="005B40C0"/>
    <w:rsid w:val="005B4277"/>
    <w:rsid w:val="005B4325"/>
    <w:rsid w:val="005B4611"/>
    <w:rsid w:val="005B46B0"/>
    <w:rsid w:val="005B4925"/>
    <w:rsid w:val="005B52A3"/>
    <w:rsid w:val="005B6754"/>
    <w:rsid w:val="005B6FF9"/>
    <w:rsid w:val="005B7309"/>
    <w:rsid w:val="005B75B0"/>
    <w:rsid w:val="005B7953"/>
    <w:rsid w:val="005B7A35"/>
    <w:rsid w:val="005B7CF7"/>
    <w:rsid w:val="005B7DB9"/>
    <w:rsid w:val="005B7EE8"/>
    <w:rsid w:val="005C04D0"/>
    <w:rsid w:val="005C0FE6"/>
    <w:rsid w:val="005C11AE"/>
    <w:rsid w:val="005C1326"/>
    <w:rsid w:val="005C155A"/>
    <w:rsid w:val="005C1A81"/>
    <w:rsid w:val="005C1CB6"/>
    <w:rsid w:val="005C1CE3"/>
    <w:rsid w:val="005C1E90"/>
    <w:rsid w:val="005C2349"/>
    <w:rsid w:val="005C2598"/>
    <w:rsid w:val="005C2DE4"/>
    <w:rsid w:val="005C2DF4"/>
    <w:rsid w:val="005C2E93"/>
    <w:rsid w:val="005C2FE1"/>
    <w:rsid w:val="005C31D8"/>
    <w:rsid w:val="005C454F"/>
    <w:rsid w:val="005C5A35"/>
    <w:rsid w:val="005C5A88"/>
    <w:rsid w:val="005C5BBB"/>
    <w:rsid w:val="005C5C1F"/>
    <w:rsid w:val="005C5C72"/>
    <w:rsid w:val="005C6A71"/>
    <w:rsid w:val="005C6D62"/>
    <w:rsid w:val="005C71D3"/>
    <w:rsid w:val="005C7283"/>
    <w:rsid w:val="005C79B3"/>
    <w:rsid w:val="005C7BB5"/>
    <w:rsid w:val="005C7BF7"/>
    <w:rsid w:val="005C7D78"/>
    <w:rsid w:val="005C7DBE"/>
    <w:rsid w:val="005D028D"/>
    <w:rsid w:val="005D0511"/>
    <w:rsid w:val="005D075F"/>
    <w:rsid w:val="005D0F32"/>
    <w:rsid w:val="005D0F99"/>
    <w:rsid w:val="005D0FA6"/>
    <w:rsid w:val="005D1911"/>
    <w:rsid w:val="005D191E"/>
    <w:rsid w:val="005D1BE1"/>
    <w:rsid w:val="005D1CFF"/>
    <w:rsid w:val="005D1E09"/>
    <w:rsid w:val="005D2005"/>
    <w:rsid w:val="005D29E1"/>
    <w:rsid w:val="005D2F77"/>
    <w:rsid w:val="005D2FA9"/>
    <w:rsid w:val="005D33D3"/>
    <w:rsid w:val="005D39C6"/>
    <w:rsid w:val="005D3EFA"/>
    <w:rsid w:val="005D4C25"/>
    <w:rsid w:val="005D4D26"/>
    <w:rsid w:val="005D4DD7"/>
    <w:rsid w:val="005D4FD6"/>
    <w:rsid w:val="005D5517"/>
    <w:rsid w:val="005D57F7"/>
    <w:rsid w:val="005D5C72"/>
    <w:rsid w:val="005D5D79"/>
    <w:rsid w:val="005D5F14"/>
    <w:rsid w:val="005D685C"/>
    <w:rsid w:val="005D6ACA"/>
    <w:rsid w:val="005D72BB"/>
    <w:rsid w:val="005D72FE"/>
    <w:rsid w:val="005D7495"/>
    <w:rsid w:val="005E0031"/>
    <w:rsid w:val="005E005C"/>
    <w:rsid w:val="005E00ED"/>
    <w:rsid w:val="005E01BA"/>
    <w:rsid w:val="005E076F"/>
    <w:rsid w:val="005E0894"/>
    <w:rsid w:val="005E09C7"/>
    <w:rsid w:val="005E0C67"/>
    <w:rsid w:val="005E0C6F"/>
    <w:rsid w:val="005E1117"/>
    <w:rsid w:val="005E199B"/>
    <w:rsid w:val="005E19B2"/>
    <w:rsid w:val="005E1CBE"/>
    <w:rsid w:val="005E28E4"/>
    <w:rsid w:val="005E2A9D"/>
    <w:rsid w:val="005E2BE2"/>
    <w:rsid w:val="005E3011"/>
    <w:rsid w:val="005E3782"/>
    <w:rsid w:val="005E3941"/>
    <w:rsid w:val="005E397A"/>
    <w:rsid w:val="005E3E4F"/>
    <w:rsid w:val="005E4211"/>
    <w:rsid w:val="005E475F"/>
    <w:rsid w:val="005E4855"/>
    <w:rsid w:val="005E48C8"/>
    <w:rsid w:val="005E49C7"/>
    <w:rsid w:val="005E4BF5"/>
    <w:rsid w:val="005E5098"/>
    <w:rsid w:val="005E57E4"/>
    <w:rsid w:val="005E58AF"/>
    <w:rsid w:val="005E59AF"/>
    <w:rsid w:val="005E5E6F"/>
    <w:rsid w:val="005E6010"/>
    <w:rsid w:val="005E61D6"/>
    <w:rsid w:val="005E6632"/>
    <w:rsid w:val="005E68B5"/>
    <w:rsid w:val="005E68D7"/>
    <w:rsid w:val="005E697B"/>
    <w:rsid w:val="005E7AF3"/>
    <w:rsid w:val="005E7B13"/>
    <w:rsid w:val="005F0513"/>
    <w:rsid w:val="005F08A4"/>
    <w:rsid w:val="005F0CB9"/>
    <w:rsid w:val="005F0D77"/>
    <w:rsid w:val="005F1C9B"/>
    <w:rsid w:val="005F217F"/>
    <w:rsid w:val="005F22C2"/>
    <w:rsid w:val="005F28C5"/>
    <w:rsid w:val="005F31DA"/>
    <w:rsid w:val="005F37D1"/>
    <w:rsid w:val="005F3B6A"/>
    <w:rsid w:val="005F3FE2"/>
    <w:rsid w:val="005F4155"/>
    <w:rsid w:val="005F489B"/>
    <w:rsid w:val="005F4C9A"/>
    <w:rsid w:val="005F5743"/>
    <w:rsid w:val="005F5DFC"/>
    <w:rsid w:val="005F6250"/>
    <w:rsid w:val="005F62AC"/>
    <w:rsid w:val="005F660F"/>
    <w:rsid w:val="005F7176"/>
    <w:rsid w:val="005F748F"/>
    <w:rsid w:val="005F7891"/>
    <w:rsid w:val="005F7B6E"/>
    <w:rsid w:val="005F7D54"/>
    <w:rsid w:val="005F7E2A"/>
    <w:rsid w:val="005F7FE0"/>
    <w:rsid w:val="006009AE"/>
    <w:rsid w:val="00601A61"/>
    <w:rsid w:val="00601DB9"/>
    <w:rsid w:val="0060207D"/>
    <w:rsid w:val="0060228D"/>
    <w:rsid w:val="0060328A"/>
    <w:rsid w:val="00603AB7"/>
    <w:rsid w:val="006044A8"/>
    <w:rsid w:val="0060455D"/>
    <w:rsid w:val="0060469D"/>
    <w:rsid w:val="00604773"/>
    <w:rsid w:val="00604894"/>
    <w:rsid w:val="00604946"/>
    <w:rsid w:val="00604CC2"/>
    <w:rsid w:val="00604D76"/>
    <w:rsid w:val="00604E35"/>
    <w:rsid w:val="00604E9B"/>
    <w:rsid w:val="00605C3F"/>
    <w:rsid w:val="00605DC6"/>
    <w:rsid w:val="0060608D"/>
    <w:rsid w:val="0060613D"/>
    <w:rsid w:val="0060637F"/>
    <w:rsid w:val="00606535"/>
    <w:rsid w:val="00607222"/>
    <w:rsid w:val="00611015"/>
    <w:rsid w:val="00611137"/>
    <w:rsid w:val="006112A4"/>
    <w:rsid w:val="006114E1"/>
    <w:rsid w:val="0061177A"/>
    <w:rsid w:val="0061231D"/>
    <w:rsid w:val="00612908"/>
    <w:rsid w:val="00612EA8"/>
    <w:rsid w:val="006132F6"/>
    <w:rsid w:val="006133BB"/>
    <w:rsid w:val="0061369B"/>
    <w:rsid w:val="00613B30"/>
    <w:rsid w:val="00613BC2"/>
    <w:rsid w:val="00613CAA"/>
    <w:rsid w:val="006145D5"/>
    <w:rsid w:val="00614600"/>
    <w:rsid w:val="00614AFA"/>
    <w:rsid w:val="00614E37"/>
    <w:rsid w:val="00614EFD"/>
    <w:rsid w:val="00615188"/>
    <w:rsid w:val="00615215"/>
    <w:rsid w:val="0061550A"/>
    <w:rsid w:val="00615A6B"/>
    <w:rsid w:val="00615AFC"/>
    <w:rsid w:val="00615DAB"/>
    <w:rsid w:val="006172A8"/>
    <w:rsid w:val="00617890"/>
    <w:rsid w:val="006178A1"/>
    <w:rsid w:val="0062060B"/>
    <w:rsid w:val="0062069A"/>
    <w:rsid w:val="00620762"/>
    <w:rsid w:val="0062092A"/>
    <w:rsid w:val="00620D37"/>
    <w:rsid w:val="0062165A"/>
    <w:rsid w:val="00621780"/>
    <w:rsid w:val="006217A6"/>
    <w:rsid w:val="0062194F"/>
    <w:rsid w:val="00621E74"/>
    <w:rsid w:val="00622BEB"/>
    <w:rsid w:val="00623156"/>
    <w:rsid w:val="00623893"/>
    <w:rsid w:val="00623A8A"/>
    <w:rsid w:val="006246BE"/>
    <w:rsid w:val="00624939"/>
    <w:rsid w:val="00624940"/>
    <w:rsid w:val="0062618A"/>
    <w:rsid w:val="00626192"/>
    <w:rsid w:val="00626424"/>
    <w:rsid w:val="00626492"/>
    <w:rsid w:val="006267F9"/>
    <w:rsid w:val="00626F01"/>
    <w:rsid w:val="00627316"/>
    <w:rsid w:val="006277E4"/>
    <w:rsid w:val="0062794C"/>
    <w:rsid w:val="00627A76"/>
    <w:rsid w:val="00627AC8"/>
    <w:rsid w:val="00627ADE"/>
    <w:rsid w:val="006300C9"/>
    <w:rsid w:val="00630542"/>
    <w:rsid w:val="00630A69"/>
    <w:rsid w:val="00630DC5"/>
    <w:rsid w:val="00631309"/>
    <w:rsid w:val="00631BDC"/>
    <w:rsid w:val="00631D67"/>
    <w:rsid w:val="00632819"/>
    <w:rsid w:val="00632FAA"/>
    <w:rsid w:val="00633779"/>
    <w:rsid w:val="00633CA8"/>
    <w:rsid w:val="00633DBF"/>
    <w:rsid w:val="00634009"/>
    <w:rsid w:val="006348AA"/>
    <w:rsid w:val="006349CC"/>
    <w:rsid w:val="00634B4F"/>
    <w:rsid w:val="006352C7"/>
    <w:rsid w:val="0063542F"/>
    <w:rsid w:val="006356D4"/>
    <w:rsid w:val="00635B45"/>
    <w:rsid w:val="00635C82"/>
    <w:rsid w:val="0063603B"/>
    <w:rsid w:val="00636336"/>
    <w:rsid w:val="00636C28"/>
    <w:rsid w:val="006373CA"/>
    <w:rsid w:val="006376C9"/>
    <w:rsid w:val="006377FB"/>
    <w:rsid w:val="006378AB"/>
    <w:rsid w:val="0063793F"/>
    <w:rsid w:val="00637D75"/>
    <w:rsid w:val="00640464"/>
    <w:rsid w:val="006406FA"/>
    <w:rsid w:val="0064082E"/>
    <w:rsid w:val="006408C4"/>
    <w:rsid w:val="00641498"/>
    <w:rsid w:val="00641B3E"/>
    <w:rsid w:val="00641F93"/>
    <w:rsid w:val="00641FED"/>
    <w:rsid w:val="00642476"/>
    <w:rsid w:val="006427BF"/>
    <w:rsid w:val="00642D30"/>
    <w:rsid w:val="00643370"/>
    <w:rsid w:val="0064381E"/>
    <w:rsid w:val="00643CC9"/>
    <w:rsid w:val="00643EE7"/>
    <w:rsid w:val="00644011"/>
    <w:rsid w:val="006440A2"/>
    <w:rsid w:val="00645438"/>
    <w:rsid w:val="00645861"/>
    <w:rsid w:val="006471D6"/>
    <w:rsid w:val="0064741C"/>
    <w:rsid w:val="00647493"/>
    <w:rsid w:val="00647A7F"/>
    <w:rsid w:val="00647F08"/>
    <w:rsid w:val="006501A3"/>
    <w:rsid w:val="00650692"/>
    <w:rsid w:val="00650934"/>
    <w:rsid w:val="00651421"/>
    <w:rsid w:val="006516F7"/>
    <w:rsid w:val="00651727"/>
    <w:rsid w:val="0065198D"/>
    <w:rsid w:val="00652034"/>
    <w:rsid w:val="0065247D"/>
    <w:rsid w:val="006526B8"/>
    <w:rsid w:val="0065292A"/>
    <w:rsid w:val="006529CC"/>
    <w:rsid w:val="00652A37"/>
    <w:rsid w:val="00652ECC"/>
    <w:rsid w:val="00652F4F"/>
    <w:rsid w:val="00653042"/>
    <w:rsid w:val="00653340"/>
    <w:rsid w:val="006536DF"/>
    <w:rsid w:val="006538B6"/>
    <w:rsid w:val="00653CEF"/>
    <w:rsid w:val="00653D13"/>
    <w:rsid w:val="00654133"/>
    <w:rsid w:val="006542D5"/>
    <w:rsid w:val="00654596"/>
    <w:rsid w:val="00654786"/>
    <w:rsid w:val="00654A5F"/>
    <w:rsid w:val="00656937"/>
    <w:rsid w:val="00656BDC"/>
    <w:rsid w:val="00657F7C"/>
    <w:rsid w:val="00660410"/>
    <w:rsid w:val="006608DE"/>
    <w:rsid w:val="00660997"/>
    <w:rsid w:val="00660B35"/>
    <w:rsid w:val="0066110C"/>
    <w:rsid w:val="0066118F"/>
    <w:rsid w:val="00661626"/>
    <w:rsid w:val="00661776"/>
    <w:rsid w:val="00661BC8"/>
    <w:rsid w:val="00661D97"/>
    <w:rsid w:val="00661F00"/>
    <w:rsid w:val="006620AB"/>
    <w:rsid w:val="00662C96"/>
    <w:rsid w:val="00663300"/>
    <w:rsid w:val="00663580"/>
    <w:rsid w:val="00663624"/>
    <w:rsid w:val="00663A95"/>
    <w:rsid w:val="00663E0B"/>
    <w:rsid w:val="00664679"/>
    <w:rsid w:val="0066572D"/>
    <w:rsid w:val="00665AE0"/>
    <w:rsid w:val="006661AA"/>
    <w:rsid w:val="006661AB"/>
    <w:rsid w:val="00666320"/>
    <w:rsid w:val="0066659D"/>
    <w:rsid w:val="006666C6"/>
    <w:rsid w:val="00666E38"/>
    <w:rsid w:val="00666EB3"/>
    <w:rsid w:val="0066742B"/>
    <w:rsid w:val="0066769A"/>
    <w:rsid w:val="00667AA9"/>
    <w:rsid w:val="00667C75"/>
    <w:rsid w:val="00667E82"/>
    <w:rsid w:val="0067041C"/>
    <w:rsid w:val="00670538"/>
    <w:rsid w:val="00670D38"/>
    <w:rsid w:val="00670E13"/>
    <w:rsid w:val="00671D66"/>
    <w:rsid w:val="00672837"/>
    <w:rsid w:val="00672AA1"/>
    <w:rsid w:val="00673140"/>
    <w:rsid w:val="006735F6"/>
    <w:rsid w:val="00673921"/>
    <w:rsid w:val="006747BF"/>
    <w:rsid w:val="00674B04"/>
    <w:rsid w:val="00674BB6"/>
    <w:rsid w:val="00674E37"/>
    <w:rsid w:val="006755BB"/>
    <w:rsid w:val="0067597B"/>
    <w:rsid w:val="00675D31"/>
    <w:rsid w:val="00675ED7"/>
    <w:rsid w:val="00675FC2"/>
    <w:rsid w:val="0067677D"/>
    <w:rsid w:val="00676D00"/>
    <w:rsid w:val="00676E81"/>
    <w:rsid w:val="00677071"/>
    <w:rsid w:val="00677EC3"/>
    <w:rsid w:val="00677F16"/>
    <w:rsid w:val="006803DA"/>
    <w:rsid w:val="006803DD"/>
    <w:rsid w:val="00681509"/>
    <w:rsid w:val="006819B4"/>
    <w:rsid w:val="00681ADF"/>
    <w:rsid w:val="006823A7"/>
    <w:rsid w:val="006824CE"/>
    <w:rsid w:val="0068266B"/>
    <w:rsid w:val="00682A60"/>
    <w:rsid w:val="00682ABE"/>
    <w:rsid w:val="00683121"/>
    <w:rsid w:val="00683538"/>
    <w:rsid w:val="00684638"/>
    <w:rsid w:val="00684ABE"/>
    <w:rsid w:val="006851F3"/>
    <w:rsid w:val="00685324"/>
    <w:rsid w:val="00685677"/>
    <w:rsid w:val="006858C0"/>
    <w:rsid w:val="00685FAE"/>
    <w:rsid w:val="00686025"/>
    <w:rsid w:val="006860C0"/>
    <w:rsid w:val="006860CF"/>
    <w:rsid w:val="0068621B"/>
    <w:rsid w:val="00686668"/>
    <w:rsid w:val="00686814"/>
    <w:rsid w:val="00686CEA"/>
    <w:rsid w:val="00687564"/>
    <w:rsid w:val="00687B4B"/>
    <w:rsid w:val="00687FD8"/>
    <w:rsid w:val="006903C0"/>
    <w:rsid w:val="00690813"/>
    <w:rsid w:val="00690A1F"/>
    <w:rsid w:val="00691328"/>
    <w:rsid w:val="006913FC"/>
    <w:rsid w:val="00691406"/>
    <w:rsid w:val="00691C3D"/>
    <w:rsid w:val="00691D70"/>
    <w:rsid w:val="00691DB7"/>
    <w:rsid w:val="0069230A"/>
    <w:rsid w:val="006927C5"/>
    <w:rsid w:val="0069284B"/>
    <w:rsid w:val="006929C1"/>
    <w:rsid w:val="006932A9"/>
    <w:rsid w:val="00693850"/>
    <w:rsid w:val="006941FE"/>
    <w:rsid w:val="0069452F"/>
    <w:rsid w:val="00694941"/>
    <w:rsid w:val="00694F5D"/>
    <w:rsid w:val="006953FA"/>
    <w:rsid w:val="00695FBB"/>
    <w:rsid w:val="0069609F"/>
    <w:rsid w:val="006965B9"/>
    <w:rsid w:val="00696B56"/>
    <w:rsid w:val="0069758D"/>
    <w:rsid w:val="00697640"/>
    <w:rsid w:val="00697A54"/>
    <w:rsid w:val="006A0104"/>
    <w:rsid w:val="006A010D"/>
    <w:rsid w:val="006A0164"/>
    <w:rsid w:val="006A018C"/>
    <w:rsid w:val="006A05EA"/>
    <w:rsid w:val="006A0BA8"/>
    <w:rsid w:val="006A0F3C"/>
    <w:rsid w:val="006A165E"/>
    <w:rsid w:val="006A178E"/>
    <w:rsid w:val="006A25E2"/>
    <w:rsid w:val="006A3025"/>
    <w:rsid w:val="006A33A0"/>
    <w:rsid w:val="006A37F1"/>
    <w:rsid w:val="006A3ABF"/>
    <w:rsid w:val="006A41B2"/>
    <w:rsid w:val="006A4242"/>
    <w:rsid w:val="006A43C8"/>
    <w:rsid w:val="006A48FB"/>
    <w:rsid w:val="006A4CA2"/>
    <w:rsid w:val="006A54AC"/>
    <w:rsid w:val="006A573C"/>
    <w:rsid w:val="006A5817"/>
    <w:rsid w:val="006A5A43"/>
    <w:rsid w:val="006A5DAA"/>
    <w:rsid w:val="006A5F8B"/>
    <w:rsid w:val="006A62EC"/>
    <w:rsid w:val="006A6627"/>
    <w:rsid w:val="006A6A57"/>
    <w:rsid w:val="006A6CA9"/>
    <w:rsid w:val="006A6DA3"/>
    <w:rsid w:val="006A6E38"/>
    <w:rsid w:val="006A6EFC"/>
    <w:rsid w:val="006A7086"/>
    <w:rsid w:val="006A7596"/>
    <w:rsid w:val="006A799C"/>
    <w:rsid w:val="006A7BCA"/>
    <w:rsid w:val="006A7D4E"/>
    <w:rsid w:val="006A7D7E"/>
    <w:rsid w:val="006A7F08"/>
    <w:rsid w:val="006B03C0"/>
    <w:rsid w:val="006B0454"/>
    <w:rsid w:val="006B0B6F"/>
    <w:rsid w:val="006B0B86"/>
    <w:rsid w:val="006B0D08"/>
    <w:rsid w:val="006B0D8B"/>
    <w:rsid w:val="006B105A"/>
    <w:rsid w:val="006B12BD"/>
    <w:rsid w:val="006B1836"/>
    <w:rsid w:val="006B1E6F"/>
    <w:rsid w:val="006B21A7"/>
    <w:rsid w:val="006B22A1"/>
    <w:rsid w:val="006B3BDD"/>
    <w:rsid w:val="006B3DA3"/>
    <w:rsid w:val="006B3E7E"/>
    <w:rsid w:val="006B435C"/>
    <w:rsid w:val="006B45AB"/>
    <w:rsid w:val="006B4BA4"/>
    <w:rsid w:val="006B4EA9"/>
    <w:rsid w:val="006B52F3"/>
    <w:rsid w:val="006B534F"/>
    <w:rsid w:val="006B58CE"/>
    <w:rsid w:val="006B5A0F"/>
    <w:rsid w:val="006B654C"/>
    <w:rsid w:val="006B7832"/>
    <w:rsid w:val="006B7A53"/>
    <w:rsid w:val="006B7D12"/>
    <w:rsid w:val="006C08FC"/>
    <w:rsid w:val="006C0C99"/>
    <w:rsid w:val="006C1279"/>
    <w:rsid w:val="006C19E7"/>
    <w:rsid w:val="006C1F7D"/>
    <w:rsid w:val="006C20D2"/>
    <w:rsid w:val="006C26F3"/>
    <w:rsid w:val="006C2BDB"/>
    <w:rsid w:val="006C3148"/>
    <w:rsid w:val="006C363A"/>
    <w:rsid w:val="006C38B6"/>
    <w:rsid w:val="006C3A7B"/>
    <w:rsid w:val="006C407A"/>
    <w:rsid w:val="006C42B3"/>
    <w:rsid w:val="006C4309"/>
    <w:rsid w:val="006C4885"/>
    <w:rsid w:val="006C4A92"/>
    <w:rsid w:val="006C54F0"/>
    <w:rsid w:val="006C563C"/>
    <w:rsid w:val="006C5DCE"/>
    <w:rsid w:val="006C639E"/>
    <w:rsid w:val="006C63DF"/>
    <w:rsid w:val="006C6A71"/>
    <w:rsid w:val="006C6EFE"/>
    <w:rsid w:val="006C7810"/>
    <w:rsid w:val="006C7919"/>
    <w:rsid w:val="006C79E3"/>
    <w:rsid w:val="006C7D7D"/>
    <w:rsid w:val="006C7E56"/>
    <w:rsid w:val="006D0221"/>
    <w:rsid w:val="006D047F"/>
    <w:rsid w:val="006D0C7C"/>
    <w:rsid w:val="006D0E5F"/>
    <w:rsid w:val="006D16D0"/>
    <w:rsid w:val="006D1B05"/>
    <w:rsid w:val="006D28C3"/>
    <w:rsid w:val="006D2BC9"/>
    <w:rsid w:val="006D2E6C"/>
    <w:rsid w:val="006D3065"/>
    <w:rsid w:val="006D3237"/>
    <w:rsid w:val="006D345D"/>
    <w:rsid w:val="006D3653"/>
    <w:rsid w:val="006D368F"/>
    <w:rsid w:val="006D37C6"/>
    <w:rsid w:val="006D3E9D"/>
    <w:rsid w:val="006D3EE6"/>
    <w:rsid w:val="006D423C"/>
    <w:rsid w:val="006D44B1"/>
    <w:rsid w:val="006D4580"/>
    <w:rsid w:val="006D4AF9"/>
    <w:rsid w:val="006D4C56"/>
    <w:rsid w:val="006D4C62"/>
    <w:rsid w:val="006D5192"/>
    <w:rsid w:val="006D57CC"/>
    <w:rsid w:val="006D5BDF"/>
    <w:rsid w:val="006D5C9E"/>
    <w:rsid w:val="006D611F"/>
    <w:rsid w:val="006D6A94"/>
    <w:rsid w:val="006D6BE3"/>
    <w:rsid w:val="006D6CEE"/>
    <w:rsid w:val="006D6E2E"/>
    <w:rsid w:val="006D720B"/>
    <w:rsid w:val="006D73B3"/>
    <w:rsid w:val="006E0669"/>
    <w:rsid w:val="006E13BD"/>
    <w:rsid w:val="006E144E"/>
    <w:rsid w:val="006E14D0"/>
    <w:rsid w:val="006E1D8C"/>
    <w:rsid w:val="006E20FB"/>
    <w:rsid w:val="006E2263"/>
    <w:rsid w:val="006E25C2"/>
    <w:rsid w:val="006E25C6"/>
    <w:rsid w:val="006E2752"/>
    <w:rsid w:val="006E28DB"/>
    <w:rsid w:val="006E2A70"/>
    <w:rsid w:val="006E2C28"/>
    <w:rsid w:val="006E3025"/>
    <w:rsid w:val="006E385A"/>
    <w:rsid w:val="006E3E01"/>
    <w:rsid w:val="006E525F"/>
    <w:rsid w:val="006E5657"/>
    <w:rsid w:val="006E5AEF"/>
    <w:rsid w:val="006E5E00"/>
    <w:rsid w:val="006E601D"/>
    <w:rsid w:val="006E67DD"/>
    <w:rsid w:val="006E7AFA"/>
    <w:rsid w:val="006E7BE5"/>
    <w:rsid w:val="006E7C8A"/>
    <w:rsid w:val="006E7D52"/>
    <w:rsid w:val="006E7D81"/>
    <w:rsid w:val="006E7FEB"/>
    <w:rsid w:val="006F030F"/>
    <w:rsid w:val="006F059F"/>
    <w:rsid w:val="006F08CC"/>
    <w:rsid w:val="006F0909"/>
    <w:rsid w:val="006F0AEA"/>
    <w:rsid w:val="006F10D5"/>
    <w:rsid w:val="006F12C8"/>
    <w:rsid w:val="006F17B1"/>
    <w:rsid w:val="006F1B35"/>
    <w:rsid w:val="006F1FD9"/>
    <w:rsid w:val="006F24F3"/>
    <w:rsid w:val="006F24FB"/>
    <w:rsid w:val="006F3B9B"/>
    <w:rsid w:val="006F4383"/>
    <w:rsid w:val="006F472F"/>
    <w:rsid w:val="006F5193"/>
    <w:rsid w:val="006F59CB"/>
    <w:rsid w:val="006F5DF3"/>
    <w:rsid w:val="006F5F06"/>
    <w:rsid w:val="006F636B"/>
    <w:rsid w:val="006F679F"/>
    <w:rsid w:val="006F6980"/>
    <w:rsid w:val="006F6A77"/>
    <w:rsid w:val="006F6B43"/>
    <w:rsid w:val="006F735A"/>
    <w:rsid w:val="006F772C"/>
    <w:rsid w:val="006F7835"/>
    <w:rsid w:val="006F78C2"/>
    <w:rsid w:val="006F7928"/>
    <w:rsid w:val="00700757"/>
    <w:rsid w:val="00700E8B"/>
    <w:rsid w:val="007010AE"/>
    <w:rsid w:val="00701435"/>
    <w:rsid w:val="00701888"/>
    <w:rsid w:val="00701A70"/>
    <w:rsid w:val="00701C35"/>
    <w:rsid w:val="00701FB3"/>
    <w:rsid w:val="0070230C"/>
    <w:rsid w:val="00702562"/>
    <w:rsid w:val="00703471"/>
    <w:rsid w:val="00703561"/>
    <w:rsid w:val="0070391D"/>
    <w:rsid w:val="00703F83"/>
    <w:rsid w:val="007041D8"/>
    <w:rsid w:val="0070493C"/>
    <w:rsid w:val="00704C90"/>
    <w:rsid w:val="00705134"/>
    <w:rsid w:val="00705253"/>
    <w:rsid w:val="007058F9"/>
    <w:rsid w:val="00706675"/>
    <w:rsid w:val="00706B37"/>
    <w:rsid w:val="00706FDE"/>
    <w:rsid w:val="0070712E"/>
    <w:rsid w:val="007101DC"/>
    <w:rsid w:val="007105D0"/>
    <w:rsid w:val="00710728"/>
    <w:rsid w:val="00710A52"/>
    <w:rsid w:val="00710B42"/>
    <w:rsid w:val="00710B5D"/>
    <w:rsid w:val="0071105D"/>
    <w:rsid w:val="0071109F"/>
    <w:rsid w:val="00711191"/>
    <w:rsid w:val="00711254"/>
    <w:rsid w:val="0071143C"/>
    <w:rsid w:val="00711644"/>
    <w:rsid w:val="00711D0D"/>
    <w:rsid w:val="00711F83"/>
    <w:rsid w:val="00712402"/>
    <w:rsid w:val="007126A7"/>
    <w:rsid w:val="00712F9B"/>
    <w:rsid w:val="00713145"/>
    <w:rsid w:val="0071327F"/>
    <w:rsid w:val="0071381E"/>
    <w:rsid w:val="007139F3"/>
    <w:rsid w:val="00713A1E"/>
    <w:rsid w:val="00713AE0"/>
    <w:rsid w:val="00714995"/>
    <w:rsid w:val="00714A46"/>
    <w:rsid w:val="00714BA7"/>
    <w:rsid w:val="00714BD5"/>
    <w:rsid w:val="00714E8C"/>
    <w:rsid w:val="00715236"/>
    <w:rsid w:val="00715565"/>
    <w:rsid w:val="00715BF1"/>
    <w:rsid w:val="00715CB3"/>
    <w:rsid w:val="00715CD6"/>
    <w:rsid w:val="00716048"/>
    <w:rsid w:val="0071627F"/>
    <w:rsid w:val="0071629F"/>
    <w:rsid w:val="00716617"/>
    <w:rsid w:val="00717723"/>
    <w:rsid w:val="0071793E"/>
    <w:rsid w:val="00717B86"/>
    <w:rsid w:val="00717DDE"/>
    <w:rsid w:val="00717E4A"/>
    <w:rsid w:val="00720134"/>
    <w:rsid w:val="007208DC"/>
    <w:rsid w:val="007209E7"/>
    <w:rsid w:val="0072168F"/>
    <w:rsid w:val="00721FDF"/>
    <w:rsid w:val="0072283F"/>
    <w:rsid w:val="00723244"/>
    <w:rsid w:val="00723336"/>
    <w:rsid w:val="0072342B"/>
    <w:rsid w:val="007236C2"/>
    <w:rsid w:val="00723BF8"/>
    <w:rsid w:val="00724A64"/>
    <w:rsid w:val="00724EE0"/>
    <w:rsid w:val="007251AF"/>
    <w:rsid w:val="00725326"/>
    <w:rsid w:val="0072589C"/>
    <w:rsid w:val="00725D0A"/>
    <w:rsid w:val="00725D9A"/>
    <w:rsid w:val="00725E3E"/>
    <w:rsid w:val="007264CB"/>
    <w:rsid w:val="007269FA"/>
    <w:rsid w:val="00726C9B"/>
    <w:rsid w:val="00726E27"/>
    <w:rsid w:val="0072734B"/>
    <w:rsid w:val="00727393"/>
    <w:rsid w:val="00727A64"/>
    <w:rsid w:val="007306C9"/>
    <w:rsid w:val="007306DE"/>
    <w:rsid w:val="007306F5"/>
    <w:rsid w:val="007307AD"/>
    <w:rsid w:val="007308AB"/>
    <w:rsid w:val="00730929"/>
    <w:rsid w:val="00730CD4"/>
    <w:rsid w:val="00731872"/>
    <w:rsid w:val="00731A56"/>
    <w:rsid w:val="00731FFA"/>
    <w:rsid w:val="00732389"/>
    <w:rsid w:val="00732635"/>
    <w:rsid w:val="00732B90"/>
    <w:rsid w:val="00732DAF"/>
    <w:rsid w:val="00732F15"/>
    <w:rsid w:val="00733990"/>
    <w:rsid w:val="00733AB5"/>
    <w:rsid w:val="0073415F"/>
    <w:rsid w:val="00734212"/>
    <w:rsid w:val="0073483D"/>
    <w:rsid w:val="00734D73"/>
    <w:rsid w:val="00734D8E"/>
    <w:rsid w:val="0073570A"/>
    <w:rsid w:val="007360FE"/>
    <w:rsid w:val="0073682A"/>
    <w:rsid w:val="00736B2D"/>
    <w:rsid w:val="00737867"/>
    <w:rsid w:val="00737D91"/>
    <w:rsid w:val="00737DED"/>
    <w:rsid w:val="007403AA"/>
    <w:rsid w:val="007407F9"/>
    <w:rsid w:val="00741765"/>
    <w:rsid w:val="007418C9"/>
    <w:rsid w:val="007418FA"/>
    <w:rsid w:val="0074193A"/>
    <w:rsid w:val="00741C63"/>
    <w:rsid w:val="00741F25"/>
    <w:rsid w:val="00742272"/>
    <w:rsid w:val="00742F54"/>
    <w:rsid w:val="007432E8"/>
    <w:rsid w:val="007436B5"/>
    <w:rsid w:val="00743BE7"/>
    <w:rsid w:val="00743CE9"/>
    <w:rsid w:val="00744242"/>
    <w:rsid w:val="007442BF"/>
    <w:rsid w:val="0074497F"/>
    <w:rsid w:val="00744E81"/>
    <w:rsid w:val="00744EA7"/>
    <w:rsid w:val="0074555B"/>
    <w:rsid w:val="00745E22"/>
    <w:rsid w:val="00746067"/>
    <w:rsid w:val="00746166"/>
    <w:rsid w:val="007461E4"/>
    <w:rsid w:val="00746B47"/>
    <w:rsid w:val="00746B98"/>
    <w:rsid w:val="00746BF4"/>
    <w:rsid w:val="0074750C"/>
    <w:rsid w:val="007478E0"/>
    <w:rsid w:val="007500E0"/>
    <w:rsid w:val="007502EE"/>
    <w:rsid w:val="00750557"/>
    <w:rsid w:val="00750A09"/>
    <w:rsid w:val="00750B11"/>
    <w:rsid w:val="00750EBB"/>
    <w:rsid w:val="00751124"/>
    <w:rsid w:val="00751151"/>
    <w:rsid w:val="00751696"/>
    <w:rsid w:val="0075213A"/>
    <w:rsid w:val="00752399"/>
    <w:rsid w:val="00753449"/>
    <w:rsid w:val="00753549"/>
    <w:rsid w:val="007536DF"/>
    <w:rsid w:val="00753941"/>
    <w:rsid w:val="00753CE9"/>
    <w:rsid w:val="00753F97"/>
    <w:rsid w:val="0075425F"/>
    <w:rsid w:val="00754307"/>
    <w:rsid w:val="007548A2"/>
    <w:rsid w:val="00754BB2"/>
    <w:rsid w:val="00754BFF"/>
    <w:rsid w:val="007552B9"/>
    <w:rsid w:val="0075583E"/>
    <w:rsid w:val="00755895"/>
    <w:rsid w:val="00755ADD"/>
    <w:rsid w:val="0075618A"/>
    <w:rsid w:val="00756377"/>
    <w:rsid w:val="007564DD"/>
    <w:rsid w:val="007565F3"/>
    <w:rsid w:val="0075682A"/>
    <w:rsid w:val="0075714A"/>
    <w:rsid w:val="007572E1"/>
    <w:rsid w:val="00757616"/>
    <w:rsid w:val="00757CF6"/>
    <w:rsid w:val="00760339"/>
    <w:rsid w:val="0076072C"/>
    <w:rsid w:val="00760835"/>
    <w:rsid w:val="00760C05"/>
    <w:rsid w:val="00760C13"/>
    <w:rsid w:val="00760EDB"/>
    <w:rsid w:val="00760F92"/>
    <w:rsid w:val="00761221"/>
    <w:rsid w:val="00761C71"/>
    <w:rsid w:val="00761C84"/>
    <w:rsid w:val="00761E3E"/>
    <w:rsid w:val="007621BF"/>
    <w:rsid w:val="007631E7"/>
    <w:rsid w:val="00763B08"/>
    <w:rsid w:val="00763D08"/>
    <w:rsid w:val="007646CC"/>
    <w:rsid w:val="00765053"/>
    <w:rsid w:val="00765121"/>
    <w:rsid w:val="007653DE"/>
    <w:rsid w:val="007657F1"/>
    <w:rsid w:val="00765A95"/>
    <w:rsid w:val="00766143"/>
    <w:rsid w:val="0076632F"/>
    <w:rsid w:val="0076683E"/>
    <w:rsid w:val="00766A9D"/>
    <w:rsid w:val="00766CB0"/>
    <w:rsid w:val="00766EA9"/>
    <w:rsid w:val="0076710C"/>
    <w:rsid w:val="007672D4"/>
    <w:rsid w:val="0076731F"/>
    <w:rsid w:val="007675FB"/>
    <w:rsid w:val="007676F8"/>
    <w:rsid w:val="0076796D"/>
    <w:rsid w:val="00767A70"/>
    <w:rsid w:val="00767FBC"/>
    <w:rsid w:val="007700AD"/>
    <w:rsid w:val="00770789"/>
    <w:rsid w:val="007709A4"/>
    <w:rsid w:val="00771716"/>
    <w:rsid w:val="007717E7"/>
    <w:rsid w:val="00771976"/>
    <w:rsid w:val="00771ADA"/>
    <w:rsid w:val="0077217D"/>
    <w:rsid w:val="00772737"/>
    <w:rsid w:val="0077287C"/>
    <w:rsid w:val="00772F90"/>
    <w:rsid w:val="00773F7E"/>
    <w:rsid w:val="0077421E"/>
    <w:rsid w:val="007742AD"/>
    <w:rsid w:val="00774567"/>
    <w:rsid w:val="007745A7"/>
    <w:rsid w:val="007747E8"/>
    <w:rsid w:val="0077509F"/>
    <w:rsid w:val="007753E5"/>
    <w:rsid w:val="0077548D"/>
    <w:rsid w:val="00775773"/>
    <w:rsid w:val="007758C3"/>
    <w:rsid w:val="00775D90"/>
    <w:rsid w:val="007768CA"/>
    <w:rsid w:val="00776B0F"/>
    <w:rsid w:val="00776CF6"/>
    <w:rsid w:val="00776EEA"/>
    <w:rsid w:val="00776EED"/>
    <w:rsid w:val="0077750F"/>
    <w:rsid w:val="00777842"/>
    <w:rsid w:val="007778C1"/>
    <w:rsid w:val="00777950"/>
    <w:rsid w:val="00777E16"/>
    <w:rsid w:val="0078020D"/>
    <w:rsid w:val="00780251"/>
    <w:rsid w:val="0078067F"/>
    <w:rsid w:val="00780AD0"/>
    <w:rsid w:val="0078126B"/>
    <w:rsid w:val="00781C36"/>
    <w:rsid w:val="00781ECE"/>
    <w:rsid w:val="00782F2D"/>
    <w:rsid w:val="0078338B"/>
    <w:rsid w:val="00783635"/>
    <w:rsid w:val="0078372B"/>
    <w:rsid w:val="00783900"/>
    <w:rsid w:val="00783B4D"/>
    <w:rsid w:val="00783B69"/>
    <w:rsid w:val="00783BA7"/>
    <w:rsid w:val="00783DC8"/>
    <w:rsid w:val="00784194"/>
    <w:rsid w:val="007845D3"/>
    <w:rsid w:val="00784D7C"/>
    <w:rsid w:val="0078521B"/>
    <w:rsid w:val="007855E7"/>
    <w:rsid w:val="00785BAF"/>
    <w:rsid w:val="00785CF9"/>
    <w:rsid w:val="00786270"/>
    <w:rsid w:val="00786288"/>
    <w:rsid w:val="007864D7"/>
    <w:rsid w:val="007864F0"/>
    <w:rsid w:val="0078706A"/>
    <w:rsid w:val="007870D8"/>
    <w:rsid w:val="00787431"/>
    <w:rsid w:val="007876C2"/>
    <w:rsid w:val="00787B5E"/>
    <w:rsid w:val="00787D10"/>
    <w:rsid w:val="00790065"/>
    <w:rsid w:val="00790097"/>
    <w:rsid w:val="00790377"/>
    <w:rsid w:val="0079071E"/>
    <w:rsid w:val="0079089D"/>
    <w:rsid w:val="00790B75"/>
    <w:rsid w:val="00790CF0"/>
    <w:rsid w:val="00791011"/>
    <w:rsid w:val="00791322"/>
    <w:rsid w:val="00791438"/>
    <w:rsid w:val="00791533"/>
    <w:rsid w:val="00791E55"/>
    <w:rsid w:val="00792101"/>
    <w:rsid w:val="0079245E"/>
    <w:rsid w:val="00792BE8"/>
    <w:rsid w:val="00793359"/>
    <w:rsid w:val="007934CE"/>
    <w:rsid w:val="0079400E"/>
    <w:rsid w:val="00794375"/>
    <w:rsid w:val="0079437F"/>
    <w:rsid w:val="00794686"/>
    <w:rsid w:val="007946B4"/>
    <w:rsid w:val="0079499C"/>
    <w:rsid w:val="00795356"/>
    <w:rsid w:val="007956F7"/>
    <w:rsid w:val="00795C4F"/>
    <w:rsid w:val="00795C81"/>
    <w:rsid w:val="00795D69"/>
    <w:rsid w:val="00795FB8"/>
    <w:rsid w:val="007963F5"/>
    <w:rsid w:val="007964AC"/>
    <w:rsid w:val="0079667B"/>
    <w:rsid w:val="00796699"/>
    <w:rsid w:val="00796792"/>
    <w:rsid w:val="00796A3E"/>
    <w:rsid w:val="00796F0A"/>
    <w:rsid w:val="007977E1"/>
    <w:rsid w:val="00797CA1"/>
    <w:rsid w:val="00797FCC"/>
    <w:rsid w:val="007A076B"/>
    <w:rsid w:val="007A0A88"/>
    <w:rsid w:val="007A0AC4"/>
    <w:rsid w:val="007A0EDA"/>
    <w:rsid w:val="007A0F91"/>
    <w:rsid w:val="007A12A0"/>
    <w:rsid w:val="007A1E55"/>
    <w:rsid w:val="007A2136"/>
    <w:rsid w:val="007A2229"/>
    <w:rsid w:val="007A2419"/>
    <w:rsid w:val="007A2655"/>
    <w:rsid w:val="007A2B66"/>
    <w:rsid w:val="007A2BA7"/>
    <w:rsid w:val="007A2BD2"/>
    <w:rsid w:val="007A377E"/>
    <w:rsid w:val="007A39D1"/>
    <w:rsid w:val="007A3C4C"/>
    <w:rsid w:val="007A430D"/>
    <w:rsid w:val="007A4351"/>
    <w:rsid w:val="007A4649"/>
    <w:rsid w:val="007A486F"/>
    <w:rsid w:val="007A4DFA"/>
    <w:rsid w:val="007A4E26"/>
    <w:rsid w:val="007A50D0"/>
    <w:rsid w:val="007A5111"/>
    <w:rsid w:val="007A64E6"/>
    <w:rsid w:val="007A6E19"/>
    <w:rsid w:val="007A6FD7"/>
    <w:rsid w:val="007A7045"/>
    <w:rsid w:val="007A7FCF"/>
    <w:rsid w:val="007B0058"/>
    <w:rsid w:val="007B00BB"/>
    <w:rsid w:val="007B016B"/>
    <w:rsid w:val="007B03EF"/>
    <w:rsid w:val="007B04CE"/>
    <w:rsid w:val="007B136F"/>
    <w:rsid w:val="007B1621"/>
    <w:rsid w:val="007B18FB"/>
    <w:rsid w:val="007B200B"/>
    <w:rsid w:val="007B21AA"/>
    <w:rsid w:val="007B21CF"/>
    <w:rsid w:val="007B21D1"/>
    <w:rsid w:val="007B2373"/>
    <w:rsid w:val="007B2568"/>
    <w:rsid w:val="007B27C3"/>
    <w:rsid w:val="007B2B82"/>
    <w:rsid w:val="007B30C7"/>
    <w:rsid w:val="007B3627"/>
    <w:rsid w:val="007B3AB2"/>
    <w:rsid w:val="007B4431"/>
    <w:rsid w:val="007B4B8B"/>
    <w:rsid w:val="007B4F1A"/>
    <w:rsid w:val="007B544B"/>
    <w:rsid w:val="007B552F"/>
    <w:rsid w:val="007B553A"/>
    <w:rsid w:val="007B57F6"/>
    <w:rsid w:val="007B59C7"/>
    <w:rsid w:val="007B5A08"/>
    <w:rsid w:val="007B5AF4"/>
    <w:rsid w:val="007B5FFA"/>
    <w:rsid w:val="007B65B4"/>
    <w:rsid w:val="007B66F7"/>
    <w:rsid w:val="007B68C2"/>
    <w:rsid w:val="007B7490"/>
    <w:rsid w:val="007B74A2"/>
    <w:rsid w:val="007B7AD4"/>
    <w:rsid w:val="007C0439"/>
    <w:rsid w:val="007C061D"/>
    <w:rsid w:val="007C085E"/>
    <w:rsid w:val="007C158F"/>
    <w:rsid w:val="007C2692"/>
    <w:rsid w:val="007C2D53"/>
    <w:rsid w:val="007C315B"/>
    <w:rsid w:val="007C3360"/>
    <w:rsid w:val="007C3D99"/>
    <w:rsid w:val="007C3E45"/>
    <w:rsid w:val="007C43C4"/>
    <w:rsid w:val="007C4C94"/>
    <w:rsid w:val="007C4DB7"/>
    <w:rsid w:val="007C5E3B"/>
    <w:rsid w:val="007C6180"/>
    <w:rsid w:val="007C68FC"/>
    <w:rsid w:val="007C70B2"/>
    <w:rsid w:val="007C71B5"/>
    <w:rsid w:val="007C783F"/>
    <w:rsid w:val="007C78B9"/>
    <w:rsid w:val="007C7F7C"/>
    <w:rsid w:val="007D095D"/>
    <w:rsid w:val="007D0D5B"/>
    <w:rsid w:val="007D17F9"/>
    <w:rsid w:val="007D194B"/>
    <w:rsid w:val="007D2609"/>
    <w:rsid w:val="007D2612"/>
    <w:rsid w:val="007D2974"/>
    <w:rsid w:val="007D2C09"/>
    <w:rsid w:val="007D2FD8"/>
    <w:rsid w:val="007D3279"/>
    <w:rsid w:val="007D35FB"/>
    <w:rsid w:val="007D36C9"/>
    <w:rsid w:val="007D3822"/>
    <w:rsid w:val="007D38B4"/>
    <w:rsid w:val="007D3ED4"/>
    <w:rsid w:val="007D4084"/>
    <w:rsid w:val="007D422F"/>
    <w:rsid w:val="007D4D25"/>
    <w:rsid w:val="007D4FC2"/>
    <w:rsid w:val="007D529A"/>
    <w:rsid w:val="007D52DC"/>
    <w:rsid w:val="007D5434"/>
    <w:rsid w:val="007D54A7"/>
    <w:rsid w:val="007D5784"/>
    <w:rsid w:val="007D5C13"/>
    <w:rsid w:val="007D5D24"/>
    <w:rsid w:val="007D65F4"/>
    <w:rsid w:val="007D7547"/>
    <w:rsid w:val="007D7843"/>
    <w:rsid w:val="007E00F5"/>
    <w:rsid w:val="007E01B0"/>
    <w:rsid w:val="007E124B"/>
    <w:rsid w:val="007E157A"/>
    <w:rsid w:val="007E17A1"/>
    <w:rsid w:val="007E1AD1"/>
    <w:rsid w:val="007E1AE7"/>
    <w:rsid w:val="007E1AE8"/>
    <w:rsid w:val="007E1BD1"/>
    <w:rsid w:val="007E276B"/>
    <w:rsid w:val="007E2BDD"/>
    <w:rsid w:val="007E33A0"/>
    <w:rsid w:val="007E36E9"/>
    <w:rsid w:val="007E3957"/>
    <w:rsid w:val="007E3C55"/>
    <w:rsid w:val="007E3CD5"/>
    <w:rsid w:val="007E423C"/>
    <w:rsid w:val="007E44A6"/>
    <w:rsid w:val="007E4521"/>
    <w:rsid w:val="007E45C5"/>
    <w:rsid w:val="007E4822"/>
    <w:rsid w:val="007E4850"/>
    <w:rsid w:val="007E50D6"/>
    <w:rsid w:val="007E5725"/>
    <w:rsid w:val="007E5E25"/>
    <w:rsid w:val="007E5EBD"/>
    <w:rsid w:val="007E653C"/>
    <w:rsid w:val="007E65BF"/>
    <w:rsid w:val="007E6BA9"/>
    <w:rsid w:val="007E6DB3"/>
    <w:rsid w:val="007E6FDA"/>
    <w:rsid w:val="007E720D"/>
    <w:rsid w:val="007E7352"/>
    <w:rsid w:val="007E7769"/>
    <w:rsid w:val="007E7BF7"/>
    <w:rsid w:val="007E7E9C"/>
    <w:rsid w:val="007F07CF"/>
    <w:rsid w:val="007F093F"/>
    <w:rsid w:val="007F0D81"/>
    <w:rsid w:val="007F0E8D"/>
    <w:rsid w:val="007F110F"/>
    <w:rsid w:val="007F1799"/>
    <w:rsid w:val="007F1AD7"/>
    <w:rsid w:val="007F1E24"/>
    <w:rsid w:val="007F22E8"/>
    <w:rsid w:val="007F240B"/>
    <w:rsid w:val="007F2817"/>
    <w:rsid w:val="007F2863"/>
    <w:rsid w:val="007F32E9"/>
    <w:rsid w:val="007F3DAB"/>
    <w:rsid w:val="007F402A"/>
    <w:rsid w:val="007F426B"/>
    <w:rsid w:val="007F4284"/>
    <w:rsid w:val="007F43E0"/>
    <w:rsid w:val="007F47FA"/>
    <w:rsid w:val="007F4828"/>
    <w:rsid w:val="007F49CC"/>
    <w:rsid w:val="007F5040"/>
    <w:rsid w:val="007F52A4"/>
    <w:rsid w:val="007F57E2"/>
    <w:rsid w:val="007F5960"/>
    <w:rsid w:val="007F5AC1"/>
    <w:rsid w:val="007F610B"/>
    <w:rsid w:val="007F61BC"/>
    <w:rsid w:val="007F625F"/>
    <w:rsid w:val="007F6670"/>
    <w:rsid w:val="007F6A2B"/>
    <w:rsid w:val="007F6C8D"/>
    <w:rsid w:val="007F6FB5"/>
    <w:rsid w:val="007F7A93"/>
    <w:rsid w:val="0080015C"/>
    <w:rsid w:val="008005B6"/>
    <w:rsid w:val="00800650"/>
    <w:rsid w:val="0080068A"/>
    <w:rsid w:val="008006AB"/>
    <w:rsid w:val="0080082F"/>
    <w:rsid w:val="008009F1"/>
    <w:rsid w:val="00800C2C"/>
    <w:rsid w:val="00801171"/>
    <w:rsid w:val="008011B7"/>
    <w:rsid w:val="00801685"/>
    <w:rsid w:val="008019A3"/>
    <w:rsid w:val="008019E4"/>
    <w:rsid w:val="00801AD4"/>
    <w:rsid w:val="00801B6B"/>
    <w:rsid w:val="00801DA1"/>
    <w:rsid w:val="00801E40"/>
    <w:rsid w:val="00801F33"/>
    <w:rsid w:val="00802001"/>
    <w:rsid w:val="0080240D"/>
    <w:rsid w:val="00802427"/>
    <w:rsid w:val="00802538"/>
    <w:rsid w:val="00802F68"/>
    <w:rsid w:val="00803618"/>
    <w:rsid w:val="008038B1"/>
    <w:rsid w:val="00803E94"/>
    <w:rsid w:val="00804147"/>
    <w:rsid w:val="0080561A"/>
    <w:rsid w:val="008056E0"/>
    <w:rsid w:val="0080580F"/>
    <w:rsid w:val="008058CB"/>
    <w:rsid w:val="00805BA3"/>
    <w:rsid w:val="00805EAA"/>
    <w:rsid w:val="00806091"/>
    <w:rsid w:val="008061DE"/>
    <w:rsid w:val="0080624F"/>
    <w:rsid w:val="00806D1D"/>
    <w:rsid w:val="00806E7F"/>
    <w:rsid w:val="00807044"/>
    <w:rsid w:val="00807181"/>
    <w:rsid w:val="00807488"/>
    <w:rsid w:val="00807832"/>
    <w:rsid w:val="00807C81"/>
    <w:rsid w:val="00807C8F"/>
    <w:rsid w:val="00807D61"/>
    <w:rsid w:val="00807FAF"/>
    <w:rsid w:val="00807FCF"/>
    <w:rsid w:val="00810228"/>
    <w:rsid w:val="00810274"/>
    <w:rsid w:val="00810359"/>
    <w:rsid w:val="00810FD0"/>
    <w:rsid w:val="00811BE9"/>
    <w:rsid w:val="00811D89"/>
    <w:rsid w:val="00811DC4"/>
    <w:rsid w:val="00811E7A"/>
    <w:rsid w:val="00811F36"/>
    <w:rsid w:val="008125E2"/>
    <w:rsid w:val="00812897"/>
    <w:rsid w:val="00812A5F"/>
    <w:rsid w:val="00812C2A"/>
    <w:rsid w:val="0081312E"/>
    <w:rsid w:val="00813441"/>
    <w:rsid w:val="00813710"/>
    <w:rsid w:val="0081388D"/>
    <w:rsid w:val="008138C9"/>
    <w:rsid w:val="00813D46"/>
    <w:rsid w:val="00813FAC"/>
    <w:rsid w:val="0081419C"/>
    <w:rsid w:val="0081442F"/>
    <w:rsid w:val="00814A6B"/>
    <w:rsid w:val="00814A6C"/>
    <w:rsid w:val="00814EF8"/>
    <w:rsid w:val="008150EE"/>
    <w:rsid w:val="008150F3"/>
    <w:rsid w:val="008154F3"/>
    <w:rsid w:val="00815B57"/>
    <w:rsid w:val="00815D45"/>
    <w:rsid w:val="00816175"/>
    <w:rsid w:val="0081644D"/>
    <w:rsid w:val="008164EF"/>
    <w:rsid w:val="00816B27"/>
    <w:rsid w:val="00816D39"/>
    <w:rsid w:val="00816DF9"/>
    <w:rsid w:val="00817392"/>
    <w:rsid w:val="0081763E"/>
    <w:rsid w:val="0081791B"/>
    <w:rsid w:val="00817FD4"/>
    <w:rsid w:val="00820119"/>
    <w:rsid w:val="008202A1"/>
    <w:rsid w:val="00820443"/>
    <w:rsid w:val="00820D9B"/>
    <w:rsid w:val="008210D5"/>
    <w:rsid w:val="00821281"/>
    <w:rsid w:val="0082156E"/>
    <w:rsid w:val="0082171D"/>
    <w:rsid w:val="00821D1A"/>
    <w:rsid w:val="008223DE"/>
    <w:rsid w:val="00822876"/>
    <w:rsid w:val="00822958"/>
    <w:rsid w:val="00822DDD"/>
    <w:rsid w:val="00822F91"/>
    <w:rsid w:val="00823917"/>
    <w:rsid w:val="00823C73"/>
    <w:rsid w:val="00823CC6"/>
    <w:rsid w:val="0082413C"/>
    <w:rsid w:val="008241E8"/>
    <w:rsid w:val="008243A6"/>
    <w:rsid w:val="00824843"/>
    <w:rsid w:val="00824D2D"/>
    <w:rsid w:val="00824E89"/>
    <w:rsid w:val="0082512B"/>
    <w:rsid w:val="008251A8"/>
    <w:rsid w:val="00825559"/>
    <w:rsid w:val="008256A9"/>
    <w:rsid w:val="008259AA"/>
    <w:rsid w:val="00825B7A"/>
    <w:rsid w:val="00825BA8"/>
    <w:rsid w:val="00825C43"/>
    <w:rsid w:val="00825E50"/>
    <w:rsid w:val="00825ED2"/>
    <w:rsid w:val="008268DD"/>
    <w:rsid w:val="00826E4A"/>
    <w:rsid w:val="00827EC2"/>
    <w:rsid w:val="008303D4"/>
    <w:rsid w:val="00830C70"/>
    <w:rsid w:val="00831000"/>
    <w:rsid w:val="008312C4"/>
    <w:rsid w:val="008314CA"/>
    <w:rsid w:val="00831616"/>
    <w:rsid w:val="00831645"/>
    <w:rsid w:val="00831C17"/>
    <w:rsid w:val="00831E4B"/>
    <w:rsid w:val="00831F9F"/>
    <w:rsid w:val="00832177"/>
    <w:rsid w:val="00832202"/>
    <w:rsid w:val="00832460"/>
    <w:rsid w:val="008326CB"/>
    <w:rsid w:val="00832A2B"/>
    <w:rsid w:val="00832A66"/>
    <w:rsid w:val="00832CFE"/>
    <w:rsid w:val="00832EFB"/>
    <w:rsid w:val="00833202"/>
    <w:rsid w:val="008336B0"/>
    <w:rsid w:val="00833847"/>
    <w:rsid w:val="00833990"/>
    <w:rsid w:val="008339FB"/>
    <w:rsid w:val="00833D9E"/>
    <w:rsid w:val="0083541E"/>
    <w:rsid w:val="00835739"/>
    <w:rsid w:val="00835764"/>
    <w:rsid w:val="0083589A"/>
    <w:rsid w:val="00835C9D"/>
    <w:rsid w:val="00835F60"/>
    <w:rsid w:val="00835F94"/>
    <w:rsid w:val="008360AB"/>
    <w:rsid w:val="00836474"/>
    <w:rsid w:val="00836E08"/>
    <w:rsid w:val="00837355"/>
    <w:rsid w:val="00840092"/>
    <w:rsid w:val="008402F7"/>
    <w:rsid w:val="008403BB"/>
    <w:rsid w:val="008404FA"/>
    <w:rsid w:val="00840704"/>
    <w:rsid w:val="00840804"/>
    <w:rsid w:val="008409A4"/>
    <w:rsid w:val="00840ADA"/>
    <w:rsid w:val="00840F08"/>
    <w:rsid w:val="00842273"/>
    <w:rsid w:val="0084230B"/>
    <w:rsid w:val="00842690"/>
    <w:rsid w:val="00842807"/>
    <w:rsid w:val="0084280B"/>
    <w:rsid w:val="00843775"/>
    <w:rsid w:val="00843C9D"/>
    <w:rsid w:val="00843CE9"/>
    <w:rsid w:val="008440C4"/>
    <w:rsid w:val="0084445B"/>
    <w:rsid w:val="00844688"/>
    <w:rsid w:val="00844AA6"/>
    <w:rsid w:val="0084567B"/>
    <w:rsid w:val="00845C2E"/>
    <w:rsid w:val="00845F47"/>
    <w:rsid w:val="00845FB5"/>
    <w:rsid w:val="00846CBA"/>
    <w:rsid w:val="00846EC3"/>
    <w:rsid w:val="008470B3"/>
    <w:rsid w:val="008477FA"/>
    <w:rsid w:val="0084786C"/>
    <w:rsid w:val="00847E8F"/>
    <w:rsid w:val="008500CD"/>
    <w:rsid w:val="008504B6"/>
    <w:rsid w:val="00850862"/>
    <w:rsid w:val="00851262"/>
    <w:rsid w:val="008512CC"/>
    <w:rsid w:val="0085130D"/>
    <w:rsid w:val="008516F2"/>
    <w:rsid w:val="00851724"/>
    <w:rsid w:val="00851734"/>
    <w:rsid w:val="00852DC6"/>
    <w:rsid w:val="008533C0"/>
    <w:rsid w:val="00853CAC"/>
    <w:rsid w:val="00854070"/>
    <w:rsid w:val="00854648"/>
    <w:rsid w:val="0085532C"/>
    <w:rsid w:val="00855408"/>
    <w:rsid w:val="00855761"/>
    <w:rsid w:val="0085656E"/>
    <w:rsid w:val="008566E6"/>
    <w:rsid w:val="00856700"/>
    <w:rsid w:val="00856BE4"/>
    <w:rsid w:val="008573AA"/>
    <w:rsid w:val="0085783C"/>
    <w:rsid w:val="00857B39"/>
    <w:rsid w:val="00857BF2"/>
    <w:rsid w:val="00857C43"/>
    <w:rsid w:val="0086022E"/>
    <w:rsid w:val="008604A9"/>
    <w:rsid w:val="008608CF"/>
    <w:rsid w:val="00860ED9"/>
    <w:rsid w:val="00860F8A"/>
    <w:rsid w:val="008611A5"/>
    <w:rsid w:val="00861ECB"/>
    <w:rsid w:val="00861EF9"/>
    <w:rsid w:val="00862170"/>
    <w:rsid w:val="00862642"/>
    <w:rsid w:val="008628F1"/>
    <w:rsid w:val="00862956"/>
    <w:rsid w:val="00862A17"/>
    <w:rsid w:val="00862AD7"/>
    <w:rsid w:val="00862D32"/>
    <w:rsid w:val="00862DAC"/>
    <w:rsid w:val="00862ECE"/>
    <w:rsid w:val="0086363E"/>
    <w:rsid w:val="0086374D"/>
    <w:rsid w:val="0086387E"/>
    <w:rsid w:val="008638B0"/>
    <w:rsid w:val="008639E5"/>
    <w:rsid w:val="0086419C"/>
    <w:rsid w:val="008647A1"/>
    <w:rsid w:val="008649EB"/>
    <w:rsid w:val="00864FB6"/>
    <w:rsid w:val="00865673"/>
    <w:rsid w:val="00865CDD"/>
    <w:rsid w:val="00866DF5"/>
    <w:rsid w:val="00866F15"/>
    <w:rsid w:val="008674B5"/>
    <w:rsid w:val="008676F5"/>
    <w:rsid w:val="00867AD7"/>
    <w:rsid w:val="00867B0C"/>
    <w:rsid w:val="00870110"/>
    <w:rsid w:val="00870207"/>
    <w:rsid w:val="00870DFE"/>
    <w:rsid w:val="00870EC5"/>
    <w:rsid w:val="008711CA"/>
    <w:rsid w:val="00871CA9"/>
    <w:rsid w:val="00872297"/>
    <w:rsid w:val="00872440"/>
    <w:rsid w:val="008729A8"/>
    <w:rsid w:val="00873125"/>
    <w:rsid w:val="00873264"/>
    <w:rsid w:val="00873520"/>
    <w:rsid w:val="00873531"/>
    <w:rsid w:val="0087361C"/>
    <w:rsid w:val="00873E26"/>
    <w:rsid w:val="00874050"/>
    <w:rsid w:val="00874486"/>
    <w:rsid w:val="008744F6"/>
    <w:rsid w:val="00874609"/>
    <w:rsid w:val="00874A13"/>
    <w:rsid w:val="00874B2D"/>
    <w:rsid w:val="00874F3F"/>
    <w:rsid w:val="0087528C"/>
    <w:rsid w:val="00875512"/>
    <w:rsid w:val="008755DA"/>
    <w:rsid w:val="00875C38"/>
    <w:rsid w:val="00875D11"/>
    <w:rsid w:val="00876096"/>
    <w:rsid w:val="0087646A"/>
    <w:rsid w:val="0087649D"/>
    <w:rsid w:val="00876929"/>
    <w:rsid w:val="00876B51"/>
    <w:rsid w:val="00876C5C"/>
    <w:rsid w:val="0087706B"/>
    <w:rsid w:val="00877D72"/>
    <w:rsid w:val="008802C5"/>
    <w:rsid w:val="00880628"/>
    <w:rsid w:val="00880685"/>
    <w:rsid w:val="008807AC"/>
    <w:rsid w:val="008808EE"/>
    <w:rsid w:val="00880E64"/>
    <w:rsid w:val="00881552"/>
    <w:rsid w:val="008816C8"/>
    <w:rsid w:val="00881B9E"/>
    <w:rsid w:val="00881BFB"/>
    <w:rsid w:val="00881DA9"/>
    <w:rsid w:val="0088205A"/>
    <w:rsid w:val="008821F5"/>
    <w:rsid w:val="00882600"/>
    <w:rsid w:val="00882AE5"/>
    <w:rsid w:val="008830AB"/>
    <w:rsid w:val="00883688"/>
    <w:rsid w:val="00883F53"/>
    <w:rsid w:val="00884182"/>
    <w:rsid w:val="008844C9"/>
    <w:rsid w:val="0088576D"/>
    <w:rsid w:val="008864F6"/>
    <w:rsid w:val="00886C71"/>
    <w:rsid w:val="00886D45"/>
    <w:rsid w:val="008873CC"/>
    <w:rsid w:val="008877FD"/>
    <w:rsid w:val="00887A23"/>
    <w:rsid w:val="00887B38"/>
    <w:rsid w:val="008901DA"/>
    <w:rsid w:val="0089038E"/>
    <w:rsid w:val="008904F5"/>
    <w:rsid w:val="0089073A"/>
    <w:rsid w:val="0089097D"/>
    <w:rsid w:val="00890FED"/>
    <w:rsid w:val="0089116B"/>
    <w:rsid w:val="00891277"/>
    <w:rsid w:val="008915B1"/>
    <w:rsid w:val="008922E0"/>
    <w:rsid w:val="008926C5"/>
    <w:rsid w:val="00892A96"/>
    <w:rsid w:val="00892CFA"/>
    <w:rsid w:val="00892D1D"/>
    <w:rsid w:val="00892F05"/>
    <w:rsid w:val="00892F7F"/>
    <w:rsid w:val="00893981"/>
    <w:rsid w:val="0089404F"/>
    <w:rsid w:val="00894656"/>
    <w:rsid w:val="00894823"/>
    <w:rsid w:val="00894A25"/>
    <w:rsid w:val="00894FA4"/>
    <w:rsid w:val="008955C3"/>
    <w:rsid w:val="008956AE"/>
    <w:rsid w:val="00895790"/>
    <w:rsid w:val="00896209"/>
    <w:rsid w:val="008966D7"/>
    <w:rsid w:val="00896A8A"/>
    <w:rsid w:val="00896AEA"/>
    <w:rsid w:val="00896FF6"/>
    <w:rsid w:val="00897603"/>
    <w:rsid w:val="00897795"/>
    <w:rsid w:val="00897B96"/>
    <w:rsid w:val="00897F87"/>
    <w:rsid w:val="008A05B6"/>
    <w:rsid w:val="008A06D6"/>
    <w:rsid w:val="008A0FE2"/>
    <w:rsid w:val="008A15CE"/>
    <w:rsid w:val="008A1631"/>
    <w:rsid w:val="008A186E"/>
    <w:rsid w:val="008A19A1"/>
    <w:rsid w:val="008A1AF6"/>
    <w:rsid w:val="008A1C0C"/>
    <w:rsid w:val="008A1C7C"/>
    <w:rsid w:val="008A1F00"/>
    <w:rsid w:val="008A24D6"/>
    <w:rsid w:val="008A2513"/>
    <w:rsid w:val="008A2744"/>
    <w:rsid w:val="008A299D"/>
    <w:rsid w:val="008A2AD0"/>
    <w:rsid w:val="008A2CB1"/>
    <w:rsid w:val="008A31BD"/>
    <w:rsid w:val="008A32ED"/>
    <w:rsid w:val="008A3432"/>
    <w:rsid w:val="008A3E9B"/>
    <w:rsid w:val="008A45C8"/>
    <w:rsid w:val="008A4ADE"/>
    <w:rsid w:val="008A4EB0"/>
    <w:rsid w:val="008A51CB"/>
    <w:rsid w:val="008A54B5"/>
    <w:rsid w:val="008A5ABD"/>
    <w:rsid w:val="008A5B9F"/>
    <w:rsid w:val="008A6727"/>
    <w:rsid w:val="008A6A8D"/>
    <w:rsid w:val="008A6AA4"/>
    <w:rsid w:val="008A6F37"/>
    <w:rsid w:val="008A7AA5"/>
    <w:rsid w:val="008B040D"/>
    <w:rsid w:val="008B09C2"/>
    <w:rsid w:val="008B0A14"/>
    <w:rsid w:val="008B0ECD"/>
    <w:rsid w:val="008B1525"/>
    <w:rsid w:val="008B1875"/>
    <w:rsid w:val="008B1BE1"/>
    <w:rsid w:val="008B1C9C"/>
    <w:rsid w:val="008B258F"/>
    <w:rsid w:val="008B2600"/>
    <w:rsid w:val="008B2965"/>
    <w:rsid w:val="008B2BB3"/>
    <w:rsid w:val="008B2C5F"/>
    <w:rsid w:val="008B2DCA"/>
    <w:rsid w:val="008B2E3B"/>
    <w:rsid w:val="008B32F1"/>
    <w:rsid w:val="008B340A"/>
    <w:rsid w:val="008B35C7"/>
    <w:rsid w:val="008B3A94"/>
    <w:rsid w:val="008B4414"/>
    <w:rsid w:val="008B4565"/>
    <w:rsid w:val="008B48C6"/>
    <w:rsid w:val="008B4C76"/>
    <w:rsid w:val="008B517E"/>
    <w:rsid w:val="008B5448"/>
    <w:rsid w:val="008B563B"/>
    <w:rsid w:val="008B5991"/>
    <w:rsid w:val="008B5BA5"/>
    <w:rsid w:val="008B5DFE"/>
    <w:rsid w:val="008B654E"/>
    <w:rsid w:val="008B65A7"/>
    <w:rsid w:val="008B686B"/>
    <w:rsid w:val="008B6B66"/>
    <w:rsid w:val="008B6C3D"/>
    <w:rsid w:val="008B708E"/>
    <w:rsid w:val="008B70A9"/>
    <w:rsid w:val="008B7A5F"/>
    <w:rsid w:val="008B7D10"/>
    <w:rsid w:val="008C0123"/>
    <w:rsid w:val="008C077D"/>
    <w:rsid w:val="008C0DF3"/>
    <w:rsid w:val="008C1759"/>
    <w:rsid w:val="008C17C2"/>
    <w:rsid w:val="008C196B"/>
    <w:rsid w:val="008C1D41"/>
    <w:rsid w:val="008C22AD"/>
    <w:rsid w:val="008C2684"/>
    <w:rsid w:val="008C28BF"/>
    <w:rsid w:val="008C2FD0"/>
    <w:rsid w:val="008C2FEB"/>
    <w:rsid w:val="008C3180"/>
    <w:rsid w:val="008C3A85"/>
    <w:rsid w:val="008C3C5E"/>
    <w:rsid w:val="008C4212"/>
    <w:rsid w:val="008C4421"/>
    <w:rsid w:val="008C47F9"/>
    <w:rsid w:val="008C4BC5"/>
    <w:rsid w:val="008C4D24"/>
    <w:rsid w:val="008C61BE"/>
    <w:rsid w:val="008C6469"/>
    <w:rsid w:val="008C6539"/>
    <w:rsid w:val="008C65DE"/>
    <w:rsid w:val="008C67B7"/>
    <w:rsid w:val="008C6907"/>
    <w:rsid w:val="008C6A7D"/>
    <w:rsid w:val="008C73E6"/>
    <w:rsid w:val="008C7744"/>
    <w:rsid w:val="008D080B"/>
    <w:rsid w:val="008D0A7E"/>
    <w:rsid w:val="008D0AD2"/>
    <w:rsid w:val="008D0B95"/>
    <w:rsid w:val="008D0C11"/>
    <w:rsid w:val="008D1260"/>
    <w:rsid w:val="008D12AA"/>
    <w:rsid w:val="008D1376"/>
    <w:rsid w:val="008D1AE5"/>
    <w:rsid w:val="008D256C"/>
    <w:rsid w:val="008D2647"/>
    <w:rsid w:val="008D2A66"/>
    <w:rsid w:val="008D2FC4"/>
    <w:rsid w:val="008D3211"/>
    <w:rsid w:val="008D331A"/>
    <w:rsid w:val="008D3544"/>
    <w:rsid w:val="008D356A"/>
    <w:rsid w:val="008D35B0"/>
    <w:rsid w:val="008D3617"/>
    <w:rsid w:val="008D3C2D"/>
    <w:rsid w:val="008D3D01"/>
    <w:rsid w:val="008D3ECB"/>
    <w:rsid w:val="008D4286"/>
    <w:rsid w:val="008D4488"/>
    <w:rsid w:val="008D449D"/>
    <w:rsid w:val="008D4534"/>
    <w:rsid w:val="008D458A"/>
    <w:rsid w:val="008D47AB"/>
    <w:rsid w:val="008D52E9"/>
    <w:rsid w:val="008D54B8"/>
    <w:rsid w:val="008D568D"/>
    <w:rsid w:val="008D639A"/>
    <w:rsid w:val="008D6442"/>
    <w:rsid w:val="008D684C"/>
    <w:rsid w:val="008D698A"/>
    <w:rsid w:val="008D6C26"/>
    <w:rsid w:val="008D6C4C"/>
    <w:rsid w:val="008D6E24"/>
    <w:rsid w:val="008D71C6"/>
    <w:rsid w:val="008D722F"/>
    <w:rsid w:val="008D728C"/>
    <w:rsid w:val="008D72A7"/>
    <w:rsid w:val="008D7774"/>
    <w:rsid w:val="008D78E1"/>
    <w:rsid w:val="008D7CDE"/>
    <w:rsid w:val="008E0092"/>
    <w:rsid w:val="008E02C2"/>
    <w:rsid w:val="008E04F7"/>
    <w:rsid w:val="008E0890"/>
    <w:rsid w:val="008E08D6"/>
    <w:rsid w:val="008E0C6E"/>
    <w:rsid w:val="008E0D74"/>
    <w:rsid w:val="008E10B0"/>
    <w:rsid w:val="008E10D8"/>
    <w:rsid w:val="008E1966"/>
    <w:rsid w:val="008E1C64"/>
    <w:rsid w:val="008E1CBA"/>
    <w:rsid w:val="008E2192"/>
    <w:rsid w:val="008E2532"/>
    <w:rsid w:val="008E25E1"/>
    <w:rsid w:val="008E2674"/>
    <w:rsid w:val="008E28FD"/>
    <w:rsid w:val="008E2F46"/>
    <w:rsid w:val="008E2FC0"/>
    <w:rsid w:val="008E305A"/>
    <w:rsid w:val="008E375F"/>
    <w:rsid w:val="008E3985"/>
    <w:rsid w:val="008E42A4"/>
    <w:rsid w:val="008E459F"/>
    <w:rsid w:val="008E46AA"/>
    <w:rsid w:val="008E4BDF"/>
    <w:rsid w:val="008E4CA7"/>
    <w:rsid w:val="008E5520"/>
    <w:rsid w:val="008E5615"/>
    <w:rsid w:val="008E577E"/>
    <w:rsid w:val="008E5CA4"/>
    <w:rsid w:val="008E5D66"/>
    <w:rsid w:val="008E6675"/>
    <w:rsid w:val="008E69F7"/>
    <w:rsid w:val="008E6A0C"/>
    <w:rsid w:val="008E6BB1"/>
    <w:rsid w:val="008E6C03"/>
    <w:rsid w:val="008E6CA4"/>
    <w:rsid w:val="008E7812"/>
    <w:rsid w:val="008E7F78"/>
    <w:rsid w:val="008E7FA7"/>
    <w:rsid w:val="008F0377"/>
    <w:rsid w:val="008F07E2"/>
    <w:rsid w:val="008F0BED"/>
    <w:rsid w:val="008F0CB8"/>
    <w:rsid w:val="008F1203"/>
    <w:rsid w:val="008F17F8"/>
    <w:rsid w:val="008F191F"/>
    <w:rsid w:val="008F1AEA"/>
    <w:rsid w:val="008F1AFE"/>
    <w:rsid w:val="008F1B57"/>
    <w:rsid w:val="008F2182"/>
    <w:rsid w:val="008F2318"/>
    <w:rsid w:val="008F2404"/>
    <w:rsid w:val="008F26DB"/>
    <w:rsid w:val="008F2A3F"/>
    <w:rsid w:val="008F2A6F"/>
    <w:rsid w:val="008F2EE2"/>
    <w:rsid w:val="008F3056"/>
    <w:rsid w:val="008F31B2"/>
    <w:rsid w:val="008F31DF"/>
    <w:rsid w:val="008F37C8"/>
    <w:rsid w:val="008F3B8C"/>
    <w:rsid w:val="008F3C80"/>
    <w:rsid w:val="008F3E1D"/>
    <w:rsid w:val="008F4311"/>
    <w:rsid w:val="008F4418"/>
    <w:rsid w:val="008F4595"/>
    <w:rsid w:val="008F4663"/>
    <w:rsid w:val="008F467C"/>
    <w:rsid w:val="008F4869"/>
    <w:rsid w:val="008F4FD3"/>
    <w:rsid w:val="008F51A0"/>
    <w:rsid w:val="008F51BC"/>
    <w:rsid w:val="008F53EA"/>
    <w:rsid w:val="008F5675"/>
    <w:rsid w:val="008F5A90"/>
    <w:rsid w:val="008F5B10"/>
    <w:rsid w:val="008F5E86"/>
    <w:rsid w:val="008F6472"/>
    <w:rsid w:val="008F65D4"/>
    <w:rsid w:val="008F6CE1"/>
    <w:rsid w:val="008F72D5"/>
    <w:rsid w:val="009000A5"/>
    <w:rsid w:val="0090019D"/>
    <w:rsid w:val="00900A81"/>
    <w:rsid w:val="00900B58"/>
    <w:rsid w:val="0090128F"/>
    <w:rsid w:val="00901522"/>
    <w:rsid w:val="00901D48"/>
    <w:rsid w:val="00901E76"/>
    <w:rsid w:val="009022B9"/>
    <w:rsid w:val="00902311"/>
    <w:rsid w:val="00902B9E"/>
    <w:rsid w:val="00902C99"/>
    <w:rsid w:val="00904161"/>
    <w:rsid w:val="009044EC"/>
    <w:rsid w:val="00904936"/>
    <w:rsid w:val="00904F5F"/>
    <w:rsid w:val="00905121"/>
    <w:rsid w:val="00905572"/>
    <w:rsid w:val="00905658"/>
    <w:rsid w:val="009058C8"/>
    <w:rsid w:val="009059CC"/>
    <w:rsid w:val="00905A57"/>
    <w:rsid w:val="00905A79"/>
    <w:rsid w:val="00905DC5"/>
    <w:rsid w:val="00906523"/>
    <w:rsid w:val="0090660E"/>
    <w:rsid w:val="0090668A"/>
    <w:rsid w:val="00906D1B"/>
    <w:rsid w:val="00906E86"/>
    <w:rsid w:val="00906FF9"/>
    <w:rsid w:val="0090710C"/>
    <w:rsid w:val="00907433"/>
    <w:rsid w:val="00907488"/>
    <w:rsid w:val="00907EC1"/>
    <w:rsid w:val="00910503"/>
    <w:rsid w:val="00911260"/>
    <w:rsid w:val="009119BF"/>
    <w:rsid w:val="009119D4"/>
    <w:rsid w:val="009123B8"/>
    <w:rsid w:val="00912830"/>
    <w:rsid w:val="00913D81"/>
    <w:rsid w:val="00914096"/>
    <w:rsid w:val="009141CB"/>
    <w:rsid w:val="009149A1"/>
    <w:rsid w:val="00914DBB"/>
    <w:rsid w:val="00914F5C"/>
    <w:rsid w:val="00915191"/>
    <w:rsid w:val="009154F7"/>
    <w:rsid w:val="0091554F"/>
    <w:rsid w:val="00915EBE"/>
    <w:rsid w:val="0091633F"/>
    <w:rsid w:val="0091696D"/>
    <w:rsid w:val="00916DCC"/>
    <w:rsid w:val="009175AB"/>
    <w:rsid w:val="009177B5"/>
    <w:rsid w:val="009200F9"/>
    <w:rsid w:val="00920154"/>
    <w:rsid w:val="00920320"/>
    <w:rsid w:val="0092039C"/>
    <w:rsid w:val="00920537"/>
    <w:rsid w:val="0092097D"/>
    <w:rsid w:val="00920A52"/>
    <w:rsid w:val="00920C0F"/>
    <w:rsid w:val="00920F49"/>
    <w:rsid w:val="00921D0F"/>
    <w:rsid w:val="00922155"/>
    <w:rsid w:val="00922A22"/>
    <w:rsid w:val="009230EA"/>
    <w:rsid w:val="009231E9"/>
    <w:rsid w:val="0092321F"/>
    <w:rsid w:val="009232D7"/>
    <w:rsid w:val="009232F5"/>
    <w:rsid w:val="009237BB"/>
    <w:rsid w:val="009238BE"/>
    <w:rsid w:val="00923D77"/>
    <w:rsid w:val="009243F2"/>
    <w:rsid w:val="0092446C"/>
    <w:rsid w:val="009251C0"/>
    <w:rsid w:val="00925403"/>
    <w:rsid w:val="00925852"/>
    <w:rsid w:val="00925F05"/>
    <w:rsid w:val="0092674E"/>
    <w:rsid w:val="00926AE6"/>
    <w:rsid w:val="00926B55"/>
    <w:rsid w:val="00926E91"/>
    <w:rsid w:val="009272C4"/>
    <w:rsid w:val="009275C2"/>
    <w:rsid w:val="0092783F"/>
    <w:rsid w:val="00927D07"/>
    <w:rsid w:val="009300FB"/>
    <w:rsid w:val="00930569"/>
    <w:rsid w:val="009309C0"/>
    <w:rsid w:val="00930A12"/>
    <w:rsid w:val="00930A9E"/>
    <w:rsid w:val="00930EA9"/>
    <w:rsid w:val="00930EB4"/>
    <w:rsid w:val="00930F6B"/>
    <w:rsid w:val="009319C6"/>
    <w:rsid w:val="00931B40"/>
    <w:rsid w:val="00931B7B"/>
    <w:rsid w:val="00931D9B"/>
    <w:rsid w:val="00931DE4"/>
    <w:rsid w:val="00932014"/>
    <w:rsid w:val="0093214D"/>
    <w:rsid w:val="00932656"/>
    <w:rsid w:val="00932F0B"/>
    <w:rsid w:val="00932F55"/>
    <w:rsid w:val="009332B6"/>
    <w:rsid w:val="009332FF"/>
    <w:rsid w:val="00933406"/>
    <w:rsid w:val="0093353D"/>
    <w:rsid w:val="009336CF"/>
    <w:rsid w:val="00934B7C"/>
    <w:rsid w:val="00934DDE"/>
    <w:rsid w:val="009350DD"/>
    <w:rsid w:val="00935DC1"/>
    <w:rsid w:val="0093631A"/>
    <w:rsid w:val="0093667C"/>
    <w:rsid w:val="009366E1"/>
    <w:rsid w:val="0093682B"/>
    <w:rsid w:val="0093684C"/>
    <w:rsid w:val="00936A64"/>
    <w:rsid w:val="00936EB3"/>
    <w:rsid w:val="00936F50"/>
    <w:rsid w:val="00936FD8"/>
    <w:rsid w:val="00936FDA"/>
    <w:rsid w:val="009371B2"/>
    <w:rsid w:val="009376BF"/>
    <w:rsid w:val="00940112"/>
    <w:rsid w:val="0094020D"/>
    <w:rsid w:val="0094022F"/>
    <w:rsid w:val="009402C0"/>
    <w:rsid w:val="0094043F"/>
    <w:rsid w:val="009406F0"/>
    <w:rsid w:val="00940A58"/>
    <w:rsid w:val="00940AF4"/>
    <w:rsid w:val="00940E47"/>
    <w:rsid w:val="00940F74"/>
    <w:rsid w:val="00941287"/>
    <w:rsid w:val="0094156D"/>
    <w:rsid w:val="00941EF5"/>
    <w:rsid w:val="00942355"/>
    <w:rsid w:val="00942667"/>
    <w:rsid w:val="009440FE"/>
    <w:rsid w:val="009441C9"/>
    <w:rsid w:val="00944214"/>
    <w:rsid w:val="009442E9"/>
    <w:rsid w:val="009447E4"/>
    <w:rsid w:val="0094491B"/>
    <w:rsid w:val="009449E6"/>
    <w:rsid w:val="00944ABC"/>
    <w:rsid w:val="00944BD1"/>
    <w:rsid w:val="009459DE"/>
    <w:rsid w:val="00945CAF"/>
    <w:rsid w:val="0094618A"/>
    <w:rsid w:val="00946CAD"/>
    <w:rsid w:val="00946EE3"/>
    <w:rsid w:val="00946F29"/>
    <w:rsid w:val="00946F57"/>
    <w:rsid w:val="00947388"/>
    <w:rsid w:val="009477C6"/>
    <w:rsid w:val="00947B76"/>
    <w:rsid w:val="009505E4"/>
    <w:rsid w:val="00950844"/>
    <w:rsid w:val="00950B68"/>
    <w:rsid w:val="00950DE0"/>
    <w:rsid w:val="00950E67"/>
    <w:rsid w:val="009510DA"/>
    <w:rsid w:val="0095152A"/>
    <w:rsid w:val="00951C8E"/>
    <w:rsid w:val="00951F79"/>
    <w:rsid w:val="009523C5"/>
    <w:rsid w:val="00952B9D"/>
    <w:rsid w:val="00952DE2"/>
    <w:rsid w:val="00953A9D"/>
    <w:rsid w:val="00953D8B"/>
    <w:rsid w:val="00954132"/>
    <w:rsid w:val="0095483A"/>
    <w:rsid w:val="00954B40"/>
    <w:rsid w:val="00955585"/>
    <w:rsid w:val="009557B3"/>
    <w:rsid w:val="0095660C"/>
    <w:rsid w:val="00956DEC"/>
    <w:rsid w:val="00957568"/>
    <w:rsid w:val="00957A72"/>
    <w:rsid w:val="00957C05"/>
    <w:rsid w:val="009603FA"/>
    <w:rsid w:val="009604A5"/>
    <w:rsid w:val="00960779"/>
    <w:rsid w:val="009609E2"/>
    <w:rsid w:val="00960D36"/>
    <w:rsid w:val="00960DE9"/>
    <w:rsid w:val="00960E27"/>
    <w:rsid w:val="00960F18"/>
    <w:rsid w:val="00960F4F"/>
    <w:rsid w:val="0096189D"/>
    <w:rsid w:val="009618C2"/>
    <w:rsid w:val="00961B1C"/>
    <w:rsid w:val="00961D0C"/>
    <w:rsid w:val="009624DB"/>
    <w:rsid w:val="00962F5A"/>
    <w:rsid w:val="009634FD"/>
    <w:rsid w:val="00963D4C"/>
    <w:rsid w:val="00963F0E"/>
    <w:rsid w:val="00964203"/>
    <w:rsid w:val="00964339"/>
    <w:rsid w:val="00964926"/>
    <w:rsid w:val="00964BB6"/>
    <w:rsid w:val="00964E06"/>
    <w:rsid w:val="009654A8"/>
    <w:rsid w:val="0096553F"/>
    <w:rsid w:val="00965637"/>
    <w:rsid w:val="00965678"/>
    <w:rsid w:val="0096576B"/>
    <w:rsid w:val="009658FC"/>
    <w:rsid w:val="0096597C"/>
    <w:rsid w:val="00965C39"/>
    <w:rsid w:val="00965C79"/>
    <w:rsid w:val="00965D7D"/>
    <w:rsid w:val="00965F70"/>
    <w:rsid w:val="009661B5"/>
    <w:rsid w:val="00966816"/>
    <w:rsid w:val="00966AE8"/>
    <w:rsid w:val="00966F37"/>
    <w:rsid w:val="009673EE"/>
    <w:rsid w:val="00967875"/>
    <w:rsid w:val="00970792"/>
    <w:rsid w:val="00970B72"/>
    <w:rsid w:val="00970C19"/>
    <w:rsid w:val="0097148B"/>
    <w:rsid w:val="00971D20"/>
    <w:rsid w:val="00972A9C"/>
    <w:rsid w:val="00972D86"/>
    <w:rsid w:val="009734F9"/>
    <w:rsid w:val="00973F94"/>
    <w:rsid w:val="00974319"/>
    <w:rsid w:val="0097438D"/>
    <w:rsid w:val="0097450C"/>
    <w:rsid w:val="00974790"/>
    <w:rsid w:val="00974845"/>
    <w:rsid w:val="009748AA"/>
    <w:rsid w:val="009749B1"/>
    <w:rsid w:val="00974B8D"/>
    <w:rsid w:val="009752D8"/>
    <w:rsid w:val="00975380"/>
    <w:rsid w:val="009754C5"/>
    <w:rsid w:val="00975781"/>
    <w:rsid w:val="009758DA"/>
    <w:rsid w:val="0097616B"/>
    <w:rsid w:val="0097624C"/>
    <w:rsid w:val="00976433"/>
    <w:rsid w:val="009764E2"/>
    <w:rsid w:val="009766C9"/>
    <w:rsid w:val="00976809"/>
    <w:rsid w:val="00976D83"/>
    <w:rsid w:val="00977189"/>
    <w:rsid w:val="00977562"/>
    <w:rsid w:val="00977C35"/>
    <w:rsid w:val="00977DCB"/>
    <w:rsid w:val="009802BB"/>
    <w:rsid w:val="0098039B"/>
    <w:rsid w:val="0098073A"/>
    <w:rsid w:val="00981B36"/>
    <w:rsid w:val="00981B3F"/>
    <w:rsid w:val="00981C68"/>
    <w:rsid w:val="0098254C"/>
    <w:rsid w:val="009826B7"/>
    <w:rsid w:val="009826BA"/>
    <w:rsid w:val="009827F1"/>
    <w:rsid w:val="00982B97"/>
    <w:rsid w:val="00982E27"/>
    <w:rsid w:val="0098305B"/>
    <w:rsid w:val="00983C84"/>
    <w:rsid w:val="00983EAE"/>
    <w:rsid w:val="0098460E"/>
    <w:rsid w:val="00984784"/>
    <w:rsid w:val="009856CC"/>
    <w:rsid w:val="009857F1"/>
    <w:rsid w:val="00985826"/>
    <w:rsid w:val="0098623C"/>
    <w:rsid w:val="0098627A"/>
    <w:rsid w:val="009863A7"/>
    <w:rsid w:val="00986717"/>
    <w:rsid w:val="00986BDA"/>
    <w:rsid w:val="00986C28"/>
    <w:rsid w:val="00986E3C"/>
    <w:rsid w:val="00987422"/>
    <w:rsid w:val="009874D7"/>
    <w:rsid w:val="009879A0"/>
    <w:rsid w:val="009879BD"/>
    <w:rsid w:val="00990535"/>
    <w:rsid w:val="009905A1"/>
    <w:rsid w:val="00990643"/>
    <w:rsid w:val="00990887"/>
    <w:rsid w:val="00990935"/>
    <w:rsid w:val="00991639"/>
    <w:rsid w:val="0099172B"/>
    <w:rsid w:val="009919CD"/>
    <w:rsid w:val="00991EAA"/>
    <w:rsid w:val="009928D5"/>
    <w:rsid w:val="00993A0B"/>
    <w:rsid w:val="0099428A"/>
    <w:rsid w:val="0099452F"/>
    <w:rsid w:val="00994A43"/>
    <w:rsid w:val="00995621"/>
    <w:rsid w:val="00995704"/>
    <w:rsid w:val="009966F9"/>
    <w:rsid w:val="00996C89"/>
    <w:rsid w:val="00996EB3"/>
    <w:rsid w:val="00997161"/>
    <w:rsid w:val="0099728D"/>
    <w:rsid w:val="00997965"/>
    <w:rsid w:val="00997BD1"/>
    <w:rsid w:val="009A04EE"/>
    <w:rsid w:val="009A101B"/>
    <w:rsid w:val="009A126C"/>
    <w:rsid w:val="009A133B"/>
    <w:rsid w:val="009A1561"/>
    <w:rsid w:val="009A15D3"/>
    <w:rsid w:val="009A1779"/>
    <w:rsid w:val="009A1902"/>
    <w:rsid w:val="009A1F80"/>
    <w:rsid w:val="009A2095"/>
    <w:rsid w:val="009A2D32"/>
    <w:rsid w:val="009A3062"/>
    <w:rsid w:val="009A39BE"/>
    <w:rsid w:val="009A3E31"/>
    <w:rsid w:val="009A3E7D"/>
    <w:rsid w:val="009A3FCF"/>
    <w:rsid w:val="009A4259"/>
    <w:rsid w:val="009A47AD"/>
    <w:rsid w:val="009A492A"/>
    <w:rsid w:val="009A49C7"/>
    <w:rsid w:val="009A4BE4"/>
    <w:rsid w:val="009A4CC4"/>
    <w:rsid w:val="009A5091"/>
    <w:rsid w:val="009A53C9"/>
    <w:rsid w:val="009A567B"/>
    <w:rsid w:val="009A5B39"/>
    <w:rsid w:val="009A6281"/>
    <w:rsid w:val="009A650B"/>
    <w:rsid w:val="009A6CA6"/>
    <w:rsid w:val="009A72EE"/>
    <w:rsid w:val="009A754D"/>
    <w:rsid w:val="009A7659"/>
    <w:rsid w:val="009A7A6C"/>
    <w:rsid w:val="009A7B8E"/>
    <w:rsid w:val="009B05AF"/>
    <w:rsid w:val="009B1187"/>
    <w:rsid w:val="009B208F"/>
    <w:rsid w:val="009B284D"/>
    <w:rsid w:val="009B366D"/>
    <w:rsid w:val="009B38B3"/>
    <w:rsid w:val="009B4083"/>
    <w:rsid w:val="009B4356"/>
    <w:rsid w:val="009B45BB"/>
    <w:rsid w:val="009B4730"/>
    <w:rsid w:val="009B5047"/>
    <w:rsid w:val="009B5203"/>
    <w:rsid w:val="009B53C4"/>
    <w:rsid w:val="009B5497"/>
    <w:rsid w:val="009B54D4"/>
    <w:rsid w:val="009B56C7"/>
    <w:rsid w:val="009B5D86"/>
    <w:rsid w:val="009B5E02"/>
    <w:rsid w:val="009B60C7"/>
    <w:rsid w:val="009B6332"/>
    <w:rsid w:val="009B6884"/>
    <w:rsid w:val="009B7288"/>
    <w:rsid w:val="009B72E7"/>
    <w:rsid w:val="009B7405"/>
    <w:rsid w:val="009B74DF"/>
    <w:rsid w:val="009C0075"/>
    <w:rsid w:val="009C00FF"/>
    <w:rsid w:val="009C040B"/>
    <w:rsid w:val="009C045E"/>
    <w:rsid w:val="009C0538"/>
    <w:rsid w:val="009C0A49"/>
    <w:rsid w:val="009C0A92"/>
    <w:rsid w:val="009C0B38"/>
    <w:rsid w:val="009C1323"/>
    <w:rsid w:val="009C13E8"/>
    <w:rsid w:val="009C1AA9"/>
    <w:rsid w:val="009C1B31"/>
    <w:rsid w:val="009C1D15"/>
    <w:rsid w:val="009C1D1C"/>
    <w:rsid w:val="009C2366"/>
    <w:rsid w:val="009C2BBC"/>
    <w:rsid w:val="009C3082"/>
    <w:rsid w:val="009C3170"/>
    <w:rsid w:val="009C33B7"/>
    <w:rsid w:val="009C3870"/>
    <w:rsid w:val="009C3F59"/>
    <w:rsid w:val="009C43C4"/>
    <w:rsid w:val="009C44F3"/>
    <w:rsid w:val="009C4720"/>
    <w:rsid w:val="009C47BE"/>
    <w:rsid w:val="009C4DA0"/>
    <w:rsid w:val="009C4DB5"/>
    <w:rsid w:val="009C52DE"/>
    <w:rsid w:val="009C5E03"/>
    <w:rsid w:val="009C6502"/>
    <w:rsid w:val="009C6780"/>
    <w:rsid w:val="009C6D45"/>
    <w:rsid w:val="009C70BF"/>
    <w:rsid w:val="009C72A2"/>
    <w:rsid w:val="009C738C"/>
    <w:rsid w:val="009C762D"/>
    <w:rsid w:val="009C7D56"/>
    <w:rsid w:val="009D0490"/>
    <w:rsid w:val="009D1222"/>
    <w:rsid w:val="009D1400"/>
    <w:rsid w:val="009D1A70"/>
    <w:rsid w:val="009D1F17"/>
    <w:rsid w:val="009D2248"/>
    <w:rsid w:val="009D23DA"/>
    <w:rsid w:val="009D278F"/>
    <w:rsid w:val="009D3191"/>
    <w:rsid w:val="009D3517"/>
    <w:rsid w:val="009D3C10"/>
    <w:rsid w:val="009D3DA2"/>
    <w:rsid w:val="009D4D3B"/>
    <w:rsid w:val="009D4E44"/>
    <w:rsid w:val="009D4F5E"/>
    <w:rsid w:val="009D4F62"/>
    <w:rsid w:val="009D51D8"/>
    <w:rsid w:val="009D5900"/>
    <w:rsid w:val="009D661E"/>
    <w:rsid w:val="009D68DB"/>
    <w:rsid w:val="009D7CC4"/>
    <w:rsid w:val="009D7D27"/>
    <w:rsid w:val="009E0065"/>
    <w:rsid w:val="009E0243"/>
    <w:rsid w:val="009E0263"/>
    <w:rsid w:val="009E0776"/>
    <w:rsid w:val="009E0A9A"/>
    <w:rsid w:val="009E0CBB"/>
    <w:rsid w:val="009E0D38"/>
    <w:rsid w:val="009E0DB8"/>
    <w:rsid w:val="009E199D"/>
    <w:rsid w:val="009E1C96"/>
    <w:rsid w:val="009E1E72"/>
    <w:rsid w:val="009E22C2"/>
    <w:rsid w:val="009E28CC"/>
    <w:rsid w:val="009E2AE8"/>
    <w:rsid w:val="009E2FE5"/>
    <w:rsid w:val="009E310A"/>
    <w:rsid w:val="009E376C"/>
    <w:rsid w:val="009E37CA"/>
    <w:rsid w:val="009E39A8"/>
    <w:rsid w:val="009E3D80"/>
    <w:rsid w:val="009E4941"/>
    <w:rsid w:val="009E4B2E"/>
    <w:rsid w:val="009E5040"/>
    <w:rsid w:val="009E5456"/>
    <w:rsid w:val="009E585F"/>
    <w:rsid w:val="009E5DFE"/>
    <w:rsid w:val="009E5F00"/>
    <w:rsid w:val="009E633B"/>
    <w:rsid w:val="009E66BC"/>
    <w:rsid w:val="009E705D"/>
    <w:rsid w:val="009E735C"/>
    <w:rsid w:val="009E753D"/>
    <w:rsid w:val="009E7786"/>
    <w:rsid w:val="009E7D31"/>
    <w:rsid w:val="009E7F2F"/>
    <w:rsid w:val="009F0135"/>
    <w:rsid w:val="009F077F"/>
    <w:rsid w:val="009F079A"/>
    <w:rsid w:val="009F1050"/>
    <w:rsid w:val="009F15E9"/>
    <w:rsid w:val="009F1808"/>
    <w:rsid w:val="009F1813"/>
    <w:rsid w:val="009F1AAA"/>
    <w:rsid w:val="009F1C91"/>
    <w:rsid w:val="009F2431"/>
    <w:rsid w:val="009F2E81"/>
    <w:rsid w:val="009F335D"/>
    <w:rsid w:val="009F3699"/>
    <w:rsid w:val="009F369E"/>
    <w:rsid w:val="009F388A"/>
    <w:rsid w:val="009F3BCD"/>
    <w:rsid w:val="009F3FE3"/>
    <w:rsid w:val="009F41BD"/>
    <w:rsid w:val="009F54BE"/>
    <w:rsid w:val="009F57D1"/>
    <w:rsid w:val="009F5911"/>
    <w:rsid w:val="009F5B9C"/>
    <w:rsid w:val="009F6325"/>
    <w:rsid w:val="009F684A"/>
    <w:rsid w:val="009F70DA"/>
    <w:rsid w:val="009F7126"/>
    <w:rsid w:val="009F71C3"/>
    <w:rsid w:val="009F7EC7"/>
    <w:rsid w:val="00A00571"/>
    <w:rsid w:val="00A00620"/>
    <w:rsid w:val="00A00876"/>
    <w:rsid w:val="00A0095D"/>
    <w:rsid w:val="00A00AAD"/>
    <w:rsid w:val="00A00D8B"/>
    <w:rsid w:val="00A019D2"/>
    <w:rsid w:val="00A01A32"/>
    <w:rsid w:val="00A01A65"/>
    <w:rsid w:val="00A01C64"/>
    <w:rsid w:val="00A01D4C"/>
    <w:rsid w:val="00A01ED3"/>
    <w:rsid w:val="00A01F69"/>
    <w:rsid w:val="00A0263C"/>
    <w:rsid w:val="00A0265B"/>
    <w:rsid w:val="00A027C9"/>
    <w:rsid w:val="00A031EE"/>
    <w:rsid w:val="00A03344"/>
    <w:rsid w:val="00A035D1"/>
    <w:rsid w:val="00A03758"/>
    <w:rsid w:val="00A03774"/>
    <w:rsid w:val="00A03844"/>
    <w:rsid w:val="00A03C2A"/>
    <w:rsid w:val="00A03D88"/>
    <w:rsid w:val="00A04037"/>
    <w:rsid w:val="00A04231"/>
    <w:rsid w:val="00A04BEB"/>
    <w:rsid w:val="00A04D13"/>
    <w:rsid w:val="00A05185"/>
    <w:rsid w:val="00A05390"/>
    <w:rsid w:val="00A0541E"/>
    <w:rsid w:val="00A055BF"/>
    <w:rsid w:val="00A057C8"/>
    <w:rsid w:val="00A05FA8"/>
    <w:rsid w:val="00A06033"/>
    <w:rsid w:val="00A06F14"/>
    <w:rsid w:val="00A07588"/>
    <w:rsid w:val="00A105FA"/>
    <w:rsid w:val="00A10B2A"/>
    <w:rsid w:val="00A10B37"/>
    <w:rsid w:val="00A10E8B"/>
    <w:rsid w:val="00A112E9"/>
    <w:rsid w:val="00A11A1D"/>
    <w:rsid w:val="00A11DF6"/>
    <w:rsid w:val="00A1264C"/>
    <w:rsid w:val="00A12DF6"/>
    <w:rsid w:val="00A131B4"/>
    <w:rsid w:val="00A13906"/>
    <w:rsid w:val="00A139A7"/>
    <w:rsid w:val="00A13B15"/>
    <w:rsid w:val="00A13B2E"/>
    <w:rsid w:val="00A13F33"/>
    <w:rsid w:val="00A13FD5"/>
    <w:rsid w:val="00A14033"/>
    <w:rsid w:val="00A140C7"/>
    <w:rsid w:val="00A1431E"/>
    <w:rsid w:val="00A1471D"/>
    <w:rsid w:val="00A14E42"/>
    <w:rsid w:val="00A14F8D"/>
    <w:rsid w:val="00A15013"/>
    <w:rsid w:val="00A150B9"/>
    <w:rsid w:val="00A1531F"/>
    <w:rsid w:val="00A15AF2"/>
    <w:rsid w:val="00A15EF2"/>
    <w:rsid w:val="00A15FDD"/>
    <w:rsid w:val="00A16A46"/>
    <w:rsid w:val="00A17124"/>
    <w:rsid w:val="00A175E3"/>
    <w:rsid w:val="00A17D64"/>
    <w:rsid w:val="00A2071D"/>
    <w:rsid w:val="00A21442"/>
    <w:rsid w:val="00A21550"/>
    <w:rsid w:val="00A2181C"/>
    <w:rsid w:val="00A22149"/>
    <w:rsid w:val="00A223FE"/>
    <w:rsid w:val="00A2246D"/>
    <w:rsid w:val="00A226CC"/>
    <w:rsid w:val="00A22AA6"/>
    <w:rsid w:val="00A22B54"/>
    <w:rsid w:val="00A22DC9"/>
    <w:rsid w:val="00A231C3"/>
    <w:rsid w:val="00A23942"/>
    <w:rsid w:val="00A239C4"/>
    <w:rsid w:val="00A23A2A"/>
    <w:rsid w:val="00A2409D"/>
    <w:rsid w:val="00A24C0E"/>
    <w:rsid w:val="00A24ED8"/>
    <w:rsid w:val="00A25522"/>
    <w:rsid w:val="00A25A4F"/>
    <w:rsid w:val="00A25C1A"/>
    <w:rsid w:val="00A25DD9"/>
    <w:rsid w:val="00A25DE9"/>
    <w:rsid w:val="00A25E72"/>
    <w:rsid w:val="00A25ECF"/>
    <w:rsid w:val="00A26421"/>
    <w:rsid w:val="00A26567"/>
    <w:rsid w:val="00A26584"/>
    <w:rsid w:val="00A26674"/>
    <w:rsid w:val="00A26A6D"/>
    <w:rsid w:val="00A271C9"/>
    <w:rsid w:val="00A2756B"/>
    <w:rsid w:val="00A27663"/>
    <w:rsid w:val="00A27F51"/>
    <w:rsid w:val="00A30277"/>
    <w:rsid w:val="00A303B4"/>
    <w:rsid w:val="00A307E6"/>
    <w:rsid w:val="00A30D38"/>
    <w:rsid w:val="00A30DCA"/>
    <w:rsid w:val="00A31491"/>
    <w:rsid w:val="00A318B5"/>
    <w:rsid w:val="00A31C33"/>
    <w:rsid w:val="00A31ED9"/>
    <w:rsid w:val="00A32875"/>
    <w:rsid w:val="00A3287A"/>
    <w:rsid w:val="00A32A65"/>
    <w:rsid w:val="00A333FD"/>
    <w:rsid w:val="00A336E9"/>
    <w:rsid w:val="00A33C56"/>
    <w:rsid w:val="00A33E5F"/>
    <w:rsid w:val="00A34C6E"/>
    <w:rsid w:val="00A34DBE"/>
    <w:rsid w:val="00A34F62"/>
    <w:rsid w:val="00A3506B"/>
    <w:rsid w:val="00A350EC"/>
    <w:rsid w:val="00A35641"/>
    <w:rsid w:val="00A36315"/>
    <w:rsid w:val="00A36384"/>
    <w:rsid w:val="00A368F2"/>
    <w:rsid w:val="00A36DFF"/>
    <w:rsid w:val="00A36E89"/>
    <w:rsid w:val="00A36F04"/>
    <w:rsid w:val="00A3739B"/>
    <w:rsid w:val="00A37411"/>
    <w:rsid w:val="00A37671"/>
    <w:rsid w:val="00A377B5"/>
    <w:rsid w:val="00A3789C"/>
    <w:rsid w:val="00A37AD2"/>
    <w:rsid w:val="00A37C95"/>
    <w:rsid w:val="00A4013B"/>
    <w:rsid w:val="00A40211"/>
    <w:rsid w:val="00A40326"/>
    <w:rsid w:val="00A4053A"/>
    <w:rsid w:val="00A4064E"/>
    <w:rsid w:val="00A4111C"/>
    <w:rsid w:val="00A4117A"/>
    <w:rsid w:val="00A415C7"/>
    <w:rsid w:val="00A417DF"/>
    <w:rsid w:val="00A41AE3"/>
    <w:rsid w:val="00A41B55"/>
    <w:rsid w:val="00A41E3F"/>
    <w:rsid w:val="00A426D3"/>
    <w:rsid w:val="00A42988"/>
    <w:rsid w:val="00A42C8F"/>
    <w:rsid w:val="00A43C06"/>
    <w:rsid w:val="00A44087"/>
    <w:rsid w:val="00A44217"/>
    <w:rsid w:val="00A44284"/>
    <w:rsid w:val="00A446BF"/>
    <w:rsid w:val="00A44710"/>
    <w:rsid w:val="00A44BE8"/>
    <w:rsid w:val="00A45037"/>
    <w:rsid w:val="00A457D4"/>
    <w:rsid w:val="00A459E5"/>
    <w:rsid w:val="00A45DDE"/>
    <w:rsid w:val="00A45F92"/>
    <w:rsid w:val="00A463BB"/>
    <w:rsid w:val="00A46E4E"/>
    <w:rsid w:val="00A47455"/>
    <w:rsid w:val="00A4745C"/>
    <w:rsid w:val="00A476F3"/>
    <w:rsid w:val="00A47791"/>
    <w:rsid w:val="00A4790C"/>
    <w:rsid w:val="00A47BC3"/>
    <w:rsid w:val="00A503C2"/>
    <w:rsid w:val="00A50924"/>
    <w:rsid w:val="00A51A79"/>
    <w:rsid w:val="00A51CEC"/>
    <w:rsid w:val="00A51EEB"/>
    <w:rsid w:val="00A52781"/>
    <w:rsid w:val="00A5311B"/>
    <w:rsid w:val="00A546D2"/>
    <w:rsid w:val="00A54AD4"/>
    <w:rsid w:val="00A54F88"/>
    <w:rsid w:val="00A55070"/>
    <w:rsid w:val="00A557A5"/>
    <w:rsid w:val="00A55992"/>
    <w:rsid w:val="00A55BD4"/>
    <w:rsid w:val="00A5615F"/>
    <w:rsid w:val="00A565C9"/>
    <w:rsid w:val="00A569FD"/>
    <w:rsid w:val="00A56A10"/>
    <w:rsid w:val="00A56DAD"/>
    <w:rsid w:val="00A571F2"/>
    <w:rsid w:val="00A575B8"/>
    <w:rsid w:val="00A579F5"/>
    <w:rsid w:val="00A57BCC"/>
    <w:rsid w:val="00A57E5F"/>
    <w:rsid w:val="00A6058B"/>
    <w:rsid w:val="00A60BC1"/>
    <w:rsid w:val="00A616EE"/>
    <w:rsid w:val="00A619C6"/>
    <w:rsid w:val="00A61A2D"/>
    <w:rsid w:val="00A61A2F"/>
    <w:rsid w:val="00A62B2F"/>
    <w:rsid w:val="00A62C63"/>
    <w:rsid w:val="00A62D2B"/>
    <w:rsid w:val="00A6336A"/>
    <w:rsid w:val="00A6353C"/>
    <w:rsid w:val="00A63A49"/>
    <w:rsid w:val="00A640EC"/>
    <w:rsid w:val="00A64266"/>
    <w:rsid w:val="00A64293"/>
    <w:rsid w:val="00A64706"/>
    <w:rsid w:val="00A65282"/>
    <w:rsid w:val="00A653BB"/>
    <w:rsid w:val="00A6575B"/>
    <w:rsid w:val="00A65769"/>
    <w:rsid w:val="00A65AA0"/>
    <w:rsid w:val="00A65E64"/>
    <w:rsid w:val="00A663CB"/>
    <w:rsid w:val="00A66B8C"/>
    <w:rsid w:val="00A66C7B"/>
    <w:rsid w:val="00A66CBA"/>
    <w:rsid w:val="00A66E5E"/>
    <w:rsid w:val="00A67BCF"/>
    <w:rsid w:val="00A67C77"/>
    <w:rsid w:val="00A708EC"/>
    <w:rsid w:val="00A70E4F"/>
    <w:rsid w:val="00A7113D"/>
    <w:rsid w:val="00A718F3"/>
    <w:rsid w:val="00A719BE"/>
    <w:rsid w:val="00A71C25"/>
    <w:rsid w:val="00A71CD0"/>
    <w:rsid w:val="00A7243C"/>
    <w:rsid w:val="00A72575"/>
    <w:rsid w:val="00A72F52"/>
    <w:rsid w:val="00A73384"/>
    <w:rsid w:val="00A734BB"/>
    <w:rsid w:val="00A738AF"/>
    <w:rsid w:val="00A73A68"/>
    <w:rsid w:val="00A7421A"/>
    <w:rsid w:val="00A74244"/>
    <w:rsid w:val="00A74269"/>
    <w:rsid w:val="00A74398"/>
    <w:rsid w:val="00A745A3"/>
    <w:rsid w:val="00A7494B"/>
    <w:rsid w:val="00A74B19"/>
    <w:rsid w:val="00A74C7A"/>
    <w:rsid w:val="00A74CAE"/>
    <w:rsid w:val="00A7593A"/>
    <w:rsid w:val="00A75A67"/>
    <w:rsid w:val="00A76126"/>
    <w:rsid w:val="00A76206"/>
    <w:rsid w:val="00A766C7"/>
    <w:rsid w:val="00A76AE1"/>
    <w:rsid w:val="00A76CCE"/>
    <w:rsid w:val="00A77C40"/>
    <w:rsid w:val="00A80136"/>
    <w:rsid w:val="00A80272"/>
    <w:rsid w:val="00A80829"/>
    <w:rsid w:val="00A80BBF"/>
    <w:rsid w:val="00A80DCD"/>
    <w:rsid w:val="00A80DEC"/>
    <w:rsid w:val="00A80EB9"/>
    <w:rsid w:val="00A818FA"/>
    <w:rsid w:val="00A81E5C"/>
    <w:rsid w:val="00A81FDA"/>
    <w:rsid w:val="00A824CE"/>
    <w:rsid w:val="00A8359C"/>
    <w:rsid w:val="00A8381C"/>
    <w:rsid w:val="00A83EC0"/>
    <w:rsid w:val="00A843C2"/>
    <w:rsid w:val="00A84744"/>
    <w:rsid w:val="00A84B74"/>
    <w:rsid w:val="00A84C0C"/>
    <w:rsid w:val="00A850DA"/>
    <w:rsid w:val="00A85718"/>
    <w:rsid w:val="00A85CC0"/>
    <w:rsid w:val="00A868C6"/>
    <w:rsid w:val="00A86965"/>
    <w:rsid w:val="00A86B37"/>
    <w:rsid w:val="00A86FEC"/>
    <w:rsid w:val="00A8782B"/>
    <w:rsid w:val="00A87907"/>
    <w:rsid w:val="00A87E81"/>
    <w:rsid w:val="00A906ED"/>
    <w:rsid w:val="00A909FC"/>
    <w:rsid w:val="00A91143"/>
    <w:rsid w:val="00A91699"/>
    <w:rsid w:val="00A9181B"/>
    <w:rsid w:val="00A91851"/>
    <w:rsid w:val="00A921FD"/>
    <w:rsid w:val="00A9232B"/>
    <w:rsid w:val="00A92639"/>
    <w:rsid w:val="00A9336E"/>
    <w:rsid w:val="00A936DE"/>
    <w:rsid w:val="00A93D9F"/>
    <w:rsid w:val="00A93DCF"/>
    <w:rsid w:val="00A93E36"/>
    <w:rsid w:val="00A941B3"/>
    <w:rsid w:val="00A9438A"/>
    <w:rsid w:val="00A944F4"/>
    <w:rsid w:val="00A9464E"/>
    <w:rsid w:val="00A94817"/>
    <w:rsid w:val="00A9496B"/>
    <w:rsid w:val="00A94BB9"/>
    <w:rsid w:val="00A94BE0"/>
    <w:rsid w:val="00A956D0"/>
    <w:rsid w:val="00A95820"/>
    <w:rsid w:val="00A9653F"/>
    <w:rsid w:val="00A96794"/>
    <w:rsid w:val="00A96898"/>
    <w:rsid w:val="00A96B5B"/>
    <w:rsid w:val="00A96EB6"/>
    <w:rsid w:val="00A96FCF"/>
    <w:rsid w:val="00A9704F"/>
    <w:rsid w:val="00A9719A"/>
    <w:rsid w:val="00A974E2"/>
    <w:rsid w:val="00A97557"/>
    <w:rsid w:val="00A9758B"/>
    <w:rsid w:val="00A97697"/>
    <w:rsid w:val="00A97F91"/>
    <w:rsid w:val="00A97F9F"/>
    <w:rsid w:val="00AA0162"/>
    <w:rsid w:val="00AA0529"/>
    <w:rsid w:val="00AA10FD"/>
    <w:rsid w:val="00AA1B96"/>
    <w:rsid w:val="00AA20FF"/>
    <w:rsid w:val="00AA26F5"/>
    <w:rsid w:val="00AA2A3E"/>
    <w:rsid w:val="00AA2DA3"/>
    <w:rsid w:val="00AA2E27"/>
    <w:rsid w:val="00AA2F15"/>
    <w:rsid w:val="00AA311F"/>
    <w:rsid w:val="00AA3B2A"/>
    <w:rsid w:val="00AA4152"/>
    <w:rsid w:val="00AA4169"/>
    <w:rsid w:val="00AA41C5"/>
    <w:rsid w:val="00AA41E6"/>
    <w:rsid w:val="00AA4539"/>
    <w:rsid w:val="00AA473C"/>
    <w:rsid w:val="00AA4D7C"/>
    <w:rsid w:val="00AA4FD4"/>
    <w:rsid w:val="00AA541E"/>
    <w:rsid w:val="00AA5472"/>
    <w:rsid w:val="00AA54AD"/>
    <w:rsid w:val="00AA60B9"/>
    <w:rsid w:val="00AA62B6"/>
    <w:rsid w:val="00AA69A9"/>
    <w:rsid w:val="00AA6C0A"/>
    <w:rsid w:val="00AA7701"/>
    <w:rsid w:val="00AA79E0"/>
    <w:rsid w:val="00AA7ABE"/>
    <w:rsid w:val="00AB05BA"/>
    <w:rsid w:val="00AB06C8"/>
    <w:rsid w:val="00AB072C"/>
    <w:rsid w:val="00AB086C"/>
    <w:rsid w:val="00AB0A08"/>
    <w:rsid w:val="00AB1843"/>
    <w:rsid w:val="00AB190D"/>
    <w:rsid w:val="00AB1EAB"/>
    <w:rsid w:val="00AB2222"/>
    <w:rsid w:val="00AB2228"/>
    <w:rsid w:val="00AB2384"/>
    <w:rsid w:val="00AB26C7"/>
    <w:rsid w:val="00AB275E"/>
    <w:rsid w:val="00AB366B"/>
    <w:rsid w:val="00AB36A2"/>
    <w:rsid w:val="00AB376D"/>
    <w:rsid w:val="00AB3B15"/>
    <w:rsid w:val="00AB3D4B"/>
    <w:rsid w:val="00AB484E"/>
    <w:rsid w:val="00AB4F86"/>
    <w:rsid w:val="00AB5195"/>
    <w:rsid w:val="00AB5ACA"/>
    <w:rsid w:val="00AB6005"/>
    <w:rsid w:val="00AB6B3C"/>
    <w:rsid w:val="00AB6BC5"/>
    <w:rsid w:val="00AB6E46"/>
    <w:rsid w:val="00AB6F3D"/>
    <w:rsid w:val="00AB7175"/>
    <w:rsid w:val="00AB7354"/>
    <w:rsid w:val="00AB758D"/>
    <w:rsid w:val="00AB7792"/>
    <w:rsid w:val="00AB7CA0"/>
    <w:rsid w:val="00AB7D53"/>
    <w:rsid w:val="00AB7DA8"/>
    <w:rsid w:val="00AC0C9F"/>
    <w:rsid w:val="00AC0CAC"/>
    <w:rsid w:val="00AC0D22"/>
    <w:rsid w:val="00AC143C"/>
    <w:rsid w:val="00AC1611"/>
    <w:rsid w:val="00AC16D2"/>
    <w:rsid w:val="00AC1770"/>
    <w:rsid w:val="00AC22C4"/>
    <w:rsid w:val="00AC2414"/>
    <w:rsid w:val="00AC31D9"/>
    <w:rsid w:val="00AC33F1"/>
    <w:rsid w:val="00AC3414"/>
    <w:rsid w:val="00AC346A"/>
    <w:rsid w:val="00AC3676"/>
    <w:rsid w:val="00AC3DD6"/>
    <w:rsid w:val="00AC3E70"/>
    <w:rsid w:val="00AC46DD"/>
    <w:rsid w:val="00AC48A1"/>
    <w:rsid w:val="00AC50BC"/>
    <w:rsid w:val="00AC5414"/>
    <w:rsid w:val="00AC54A5"/>
    <w:rsid w:val="00AC54D5"/>
    <w:rsid w:val="00AC57FA"/>
    <w:rsid w:val="00AC58F2"/>
    <w:rsid w:val="00AC5A28"/>
    <w:rsid w:val="00AC6C27"/>
    <w:rsid w:val="00AC76F4"/>
    <w:rsid w:val="00AC7B8C"/>
    <w:rsid w:val="00AC7D63"/>
    <w:rsid w:val="00AD000A"/>
    <w:rsid w:val="00AD016D"/>
    <w:rsid w:val="00AD0342"/>
    <w:rsid w:val="00AD0670"/>
    <w:rsid w:val="00AD11EB"/>
    <w:rsid w:val="00AD12E6"/>
    <w:rsid w:val="00AD13BB"/>
    <w:rsid w:val="00AD19AB"/>
    <w:rsid w:val="00AD1F1F"/>
    <w:rsid w:val="00AD20D6"/>
    <w:rsid w:val="00AD2157"/>
    <w:rsid w:val="00AD236C"/>
    <w:rsid w:val="00AD238E"/>
    <w:rsid w:val="00AD2556"/>
    <w:rsid w:val="00AD29C1"/>
    <w:rsid w:val="00AD2BB2"/>
    <w:rsid w:val="00AD2BF1"/>
    <w:rsid w:val="00AD2D1E"/>
    <w:rsid w:val="00AD3171"/>
    <w:rsid w:val="00AD3586"/>
    <w:rsid w:val="00AD3713"/>
    <w:rsid w:val="00AD3BBE"/>
    <w:rsid w:val="00AD3E5C"/>
    <w:rsid w:val="00AD414C"/>
    <w:rsid w:val="00AD42FE"/>
    <w:rsid w:val="00AD4C0D"/>
    <w:rsid w:val="00AD4EF1"/>
    <w:rsid w:val="00AD533B"/>
    <w:rsid w:val="00AD560F"/>
    <w:rsid w:val="00AD5D02"/>
    <w:rsid w:val="00AD5E52"/>
    <w:rsid w:val="00AD5F35"/>
    <w:rsid w:val="00AD626C"/>
    <w:rsid w:val="00AD6763"/>
    <w:rsid w:val="00AD6A68"/>
    <w:rsid w:val="00AD6CE4"/>
    <w:rsid w:val="00AD6F1D"/>
    <w:rsid w:val="00AD7098"/>
    <w:rsid w:val="00AD7589"/>
    <w:rsid w:val="00AD7801"/>
    <w:rsid w:val="00AD7DA8"/>
    <w:rsid w:val="00AD7EF9"/>
    <w:rsid w:val="00AE037D"/>
    <w:rsid w:val="00AE0574"/>
    <w:rsid w:val="00AE0651"/>
    <w:rsid w:val="00AE0BC0"/>
    <w:rsid w:val="00AE0F17"/>
    <w:rsid w:val="00AE1801"/>
    <w:rsid w:val="00AE238F"/>
    <w:rsid w:val="00AE244F"/>
    <w:rsid w:val="00AE2539"/>
    <w:rsid w:val="00AE2DD9"/>
    <w:rsid w:val="00AE3461"/>
    <w:rsid w:val="00AE38D2"/>
    <w:rsid w:val="00AE397C"/>
    <w:rsid w:val="00AE3BA1"/>
    <w:rsid w:val="00AE3FC1"/>
    <w:rsid w:val="00AE4052"/>
    <w:rsid w:val="00AE4356"/>
    <w:rsid w:val="00AE43CD"/>
    <w:rsid w:val="00AE4A0D"/>
    <w:rsid w:val="00AE4ED7"/>
    <w:rsid w:val="00AE4EDC"/>
    <w:rsid w:val="00AE51CB"/>
    <w:rsid w:val="00AE5457"/>
    <w:rsid w:val="00AE545B"/>
    <w:rsid w:val="00AE588D"/>
    <w:rsid w:val="00AE6425"/>
    <w:rsid w:val="00AE6DDD"/>
    <w:rsid w:val="00AE6E7F"/>
    <w:rsid w:val="00AE71AC"/>
    <w:rsid w:val="00AE71CF"/>
    <w:rsid w:val="00AE73EC"/>
    <w:rsid w:val="00AE7458"/>
    <w:rsid w:val="00AE752D"/>
    <w:rsid w:val="00AE7797"/>
    <w:rsid w:val="00AF078C"/>
    <w:rsid w:val="00AF0D7A"/>
    <w:rsid w:val="00AF117F"/>
    <w:rsid w:val="00AF1549"/>
    <w:rsid w:val="00AF22EE"/>
    <w:rsid w:val="00AF2A88"/>
    <w:rsid w:val="00AF2A9B"/>
    <w:rsid w:val="00AF2AED"/>
    <w:rsid w:val="00AF2C4C"/>
    <w:rsid w:val="00AF34DA"/>
    <w:rsid w:val="00AF3C76"/>
    <w:rsid w:val="00AF3CD5"/>
    <w:rsid w:val="00AF4328"/>
    <w:rsid w:val="00AF43AA"/>
    <w:rsid w:val="00AF456A"/>
    <w:rsid w:val="00AF465B"/>
    <w:rsid w:val="00AF56BF"/>
    <w:rsid w:val="00AF5A6C"/>
    <w:rsid w:val="00AF5B63"/>
    <w:rsid w:val="00AF5BD5"/>
    <w:rsid w:val="00AF635C"/>
    <w:rsid w:val="00AF67B6"/>
    <w:rsid w:val="00AF6A1E"/>
    <w:rsid w:val="00AF6C72"/>
    <w:rsid w:val="00AF7296"/>
    <w:rsid w:val="00AF747F"/>
    <w:rsid w:val="00AF76A2"/>
    <w:rsid w:val="00AF7C85"/>
    <w:rsid w:val="00B007D0"/>
    <w:rsid w:val="00B00D15"/>
    <w:rsid w:val="00B00D7D"/>
    <w:rsid w:val="00B01193"/>
    <w:rsid w:val="00B0143E"/>
    <w:rsid w:val="00B01AB8"/>
    <w:rsid w:val="00B01B33"/>
    <w:rsid w:val="00B02334"/>
    <w:rsid w:val="00B03879"/>
    <w:rsid w:val="00B03D7E"/>
    <w:rsid w:val="00B0401C"/>
    <w:rsid w:val="00B04193"/>
    <w:rsid w:val="00B043EE"/>
    <w:rsid w:val="00B04CBF"/>
    <w:rsid w:val="00B059AE"/>
    <w:rsid w:val="00B05D68"/>
    <w:rsid w:val="00B05F58"/>
    <w:rsid w:val="00B0615E"/>
    <w:rsid w:val="00B063AC"/>
    <w:rsid w:val="00B06B15"/>
    <w:rsid w:val="00B06C51"/>
    <w:rsid w:val="00B06CCA"/>
    <w:rsid w:val="00B07179"/>
    <w:rsid w:val="00B07599"/>
    <w:rsid w:val="00B0794A"/>
    <w:rsid w:val="00B079E1"/>
    <w:rsid w:val="00B07D64"/>
    <w:rsid w:val="00B105CC"/>
    <w:rsid w:val="00B11560"/>
    <w:rsid w:val="00B11CF1"/>
    <w:rsid w:val="00B11F78"/>
    <w:rsid w:val="00B1235D"/>
    <w:rsid w:val="00B12C5E"/>
    <w:rsid w:val="00B1348B"/>
    <w:rsid w:val="00B136B6"/>
    <w:rsid w:val="00B13903"/>
    <w:rsid w:val="00B13A76"/>
    <w:rsid w:val="00B13C97"/>
    <w:rsid w:val="00B13F41"/>
    <w:rsid w:val="00B14320"/>
    <w:rsid w:val="00B145BC"/>
    <w:rsid w:val="00B1520E"/>
    <w:rsid w:val="00B1563E"/>
    <w:rsid w:val="00B156BC"/>
    <w:rsid w:val="00B15A15"/>
    <w:rsid w:val="00B16268"/>
    <w:rsid w:val="00B164A1"/>
    <w:rsid w:val="00B16527"/>
    <w:rsid w:val="00B17371"/>
    <w:rsid w:val="00B17443"/>
    <w:rsid w:val="00B1749E"/>
    <w:rsid w:val="00B175F1"/>
    <w:rsid w:val="00B177F5"/>
    <w:rsid w:val="00B178F6"/>
    <w:rsid w:val="00B1799D"/>
    <w:rsid w:val="00B17D6C"/>
    <w:rsid w:val="00B17EB3"/>
    <w:rsid w:val="00B2016C"/>
    <w:rsid w:val="00B201AD"/>
    <w:rsid w:val="00B20654"/>
    <w:rsid w:val="00B20754"/>
    <w:rsid w:val="00B208F1"/>
    <w:rsid w:val="00B20CD8"/>
    <w:rsid w:val="00B20F75"/>
    <w:rsid w:val="00B20F8D"/>
    <w:rsid w:val="00B20FC1"/>
    <w:rsid w:val="00B211AB"/>
    <w:rsid w:val="00B218EA"/>
    <w:rsid w:val="00B21AA0"/>
    <w:rsid w:val="00B21DA1"/>
    <w:rsid w:val="00B223C9"/>
    <w:rsid w:val="00B22534"/>
    <w:rsid w:val="00B22870"/>
    <w:rsid w:val="00B22983"/>
    <w:rsid w:val="00B22D8B"/>
    <w:rsid w:val="00B2310D"/>
    <w:rsid w:val="00B23303"/>
    <w:rsid w:val="00B23933"/>
    <w:rsid w:val="00B24031"/>
    <w:rsid w:val="00B24C5F"/>
    <w:rsid w:val="00B24FEF"/>
    <w:rsid w:val="00B252FF"/>
    <w:rsid w:val="00B253B1"/>
    <w:rsid w:val="00B25512"/>
    <w:rsid w:val="00B25D7E"/>
    <w:rsid w:val="00B2615F"/>
    <w:rsid w:val="00B26213"/>
    <w:rsid w:val="00B26E7A"/>
    <w:rsid w:val="00B2703D"/>
    <w:rsid w:val="00B27385"/>
    <w:rsid w:val="00B2790E"/>
    <w:rsid w:val="00B27AE1"/>
    <w:rsid w:val="00B27B3A"/>
    <w:rsid w:val="00B27FD7"/>
    <w:rsid w:val="00B30329"/>
    <w:rsid w:val="00B3056F"/>
    <w:rsid w:val="00B308FE"/>
    <w:rsid w:val="00B30DDA"/>
    <w:rsid w:val="00B31798"/>
    <w:rsid w:val="00B318F2"/>
    <w:rsid w:val="00B31C5D"/>
    <w:rsid w:val="00B322A9"/>
    <w:rsid w:val="00B32489"/>
    <w:rsid w:val="00B32B77"/>
    <w:rsid w:val="00B33460"/>
    <w:rsid w:val="00B33482"/>
    <w:rsid w:val="00B33E3A"/>
    <w:rsid w:val="00B3421C"/>
    <w:rsid w:val="00B34438"/>
    <w:rsid w:val="00B34648"/>
    <w:rsid w:val="00B3526F"/>
    <w:rsid w:val="00B355C8"/>
    <w:rsid w:val="00B356ED"/>
    <w:rsid w:val="00B3577C"/>
    <w:rsid w:val="00B36293"/>
    <w:rsid w:val="00B36C48"/>
    <w:rsid w:val="00B36DBD"/>
    <w:rsid w:val="00B375AE"/>
    <w:rsid w:val="00B378D0"/>
    <w:rsid w:val="00B37C6D"/>
    <w:rsid w:val="00B37E11"/>
    <w:rsid w:val="00B40485"/>
    <w:rsid w:val="00B4057D"/>
    <w:rsid w:val="00B4097E"/>
    <w:rsid w:val="00B409D0"/>
    <w:rsid w:val="00B40B49"/>
    <w:rsid w:val="00B411C1"/>
    <w:rsid w:val="00B4176F"/>
    <w:rsid w:val="00B418CB"/>
    <w:rsid w:val="00B41A1E"/>
    <w:rsid w:val="00B42536"/>
    <w:rsid w:val="00B425A0"/>
    <w:rsid w:val="00B42B8E"/>
    <w:rsid w:val="00B43080"/>
    <w:rsid w:val="00B4375D"/>
    <w:rsid w:val="00B442D5"/>
    <w:rsid w:val="00B445C7"/>
    <w:rsid w:val="00B44667"/>
    <w:rsid w:val="00B446CE"/>
    <w:rsid w:val="00B448D7"/>
    <w:rsid w:val="00B45384"/>
    <w:rsid w:val="00B45704"/>
    <w:rsid w:val="00B45930"/>
    <w:rsid w:val="00B45EE3"/>
    <w:rsid w:val="00B46506"/>
    <w:rsid w:val="00B466B2"/>
    <w:rsid w:val="00B466BE"/>
    <w:rsid w:val="00B467EB"/>
    <w:rsid w:val="00B47A0D"/>
    <w:rsid w:val="00B47A39"/>
    <w:rsid w:val="00B47C2B"/>
    <w:rsid w:val="00B47FC9"/>
    <w:rsid w:val="00B50563"/>
    <w:rsid w:val="00B50A15"/>
    <w:rsid w:val="00B50E94"/>
    <w:rsid w:val="00B51205"/>
    <w:rsid w:val="00B51431"/>
    <w:rsid w:val="00B51A7A"/>
    <w:rsid w:val="00B51C7F"/>
    <w:rsid w:val="00B51F7F"/>
    <w:rsid w:val="00B52554"/>
    <w:rsid w:val="00B52581"/>
    <w:rsid w:val="00B52A35"/>
    <w:rsid w:val="00B52C47"/>
    <w:rsid w:val="00B5316C"/>
    <w:rsid w:val="00B53268"/>
    <w:rsid w:val="00B53509"/>
    <w:rsid w:val="00B5382D"/>
    <w:rsid w:val="00B53BFC"/>
    <w:rsid w:val="00B545CD"/>
    <w:rsid w:val="00B54712"/>
    <w:rsid w:val="00B54E33"/>
    <w:rsid w:val="00B550DC"/>
    <w:rsid w:val="00B55136"/>
    <w:rsid w:val="00B5575A"/>
    <w:rsid w:val="00B55A4B"/>
    <w:rsid w:val="00B55E8B"/>
    <w:rsid w:val="00B561E9"/>
    <w:rsid w:val="00B56371"/>
    <w:rsid w:val="00B56A32"/>
    <w:rsid w:val="00B56C78"/>
    <w:rsid w:val="00B5750F"/>
    <w:rsid w:val="00B5775F"/>
    <w:rsid w:val="00B57ACA"/>
    <w:rsid w:val="00B57D1D"/>
    <w:rsid w:val="00B57DEE"/>
    <w:rsid w:val="00B60F24"/>
    <w:rsid w:val="00B60FBB"/>
    <w:rsid w:val="00B6110C"/>
    <w:rsid w:val="00B6113D"/>
    <w:rsid w:val="00B61193"/>
    <w:rsid w:val="00B61670"/>
    <w:rsid w:val="00B61B09"/>
    <w:rsid w:val="00B62686"/>
    <w:rsid w:val="00B62699"/>
    <w:rsid w:val="00B626CD"/>
    <w:rsid w:val="00B631A2"/>
    <w:rsid w:val="00B63C5D"/>
    <w:rsid w:val="00B64559"/>
    <w:rsid w:val="00B6472E"/>
    <w:rsid w:val="00B648AF"/>
    <w:rsid w:val="00B64D3A"/>
    <w:rsid w:val="00B6500C"/>
    <w:rsid w:val="00B650F2"/>
    <w:rsid w:val="00B6530A"/>
    <w:rsid w:val="00B656C2"/>
    <w:rsid w:val="00B65C92"/>
    <w:rsid w:val="00B65F5A"/>
    <w:rsid w:val="00B660AB"/>
    <w:rsid w:val="00B661FE"/>
    <w:rsid w:val="00B663F6"/>
    <w:rsid w:val="00B6659A"/>
    <w:rsid w:val="00B66BDC"/>
    <w:rsid w:val="00B66C17"/>
    <w:rsid w:val="00B673DD"/>
    <w:rsid w:val="00B675AE"/>
    <w:rsid w:val="00B67B89"/>
    <w:rsid w:val="00B70805"/>
    <w:rsid w:val="00B70F58"/>
    <w:rsid w:val="00B70F97"/>
    <w:rsid w:val="00B711B3"/>
    <w:rsid w:val="00B714E0"/>
    <w:rsid w:val="00B7181E"/>
    <w:rsid w:val="00B71E8E"/>
    <w:rsid w:val="00B7212A"/>
    <w:rsid w:val="00B72183"/>
    <w:rsid w:val="00B72D64"/>
    <w:rsid w:val="00B72EB1"/>
    <w:rsid w:val="00B73AAB"/>
    <w:rsid w:val="00B73EF1"/>
    <w:rsid w:val="00B740D8"/>
    <w:rsid w:val="00B74397"/>
    <w:rsid w:val="00B74579"/>
    <w:rsid w:val="00B74585"/>
    <w:rsid w:val="00B745CE"/>
    <w:rsid w:val="00B74794"/>
    <w:rsid w:val="00B74C52"/>
    <w:rsid w:val="00B74C56"/>
    <w:rsid w:val="00B756C2"/>
    <w:rsid w:val="00B75911"/>
    <w:rsid w:val="00B75993"/>
    <w:rsid w:val="00B76089"/>
    <w:rsid w:val="00B7666F"/>
    <w:rsid w:val="00B76EE5"/>
    <w:rsid w:val="00B76F25"/>
    <w:rsid w:val="00B77855"/>
    <w:rsid w:val="00B77FD6"/>
    <w:rsid w:val="00B8046C"/>
    <w:rsid w:val="00B807BC"/>
    <w:rsid w:val="00B80993"/>
    <w:rsid w:val="00B80D3C"/>
    <w:rsid w:val="00B8145C"/>
    <w:rsid w:val="00B81492"/>
    <w:rsid w:val="00B81774"/>
    <w:rsid w:val="00B81BBB"/>
    <w:rsid w:val="00B82012"/>
    <w:rsid w:val="00B82716"/>
    <w:rsid w:val="00B827FE"/>
    <w:rsid w:val="00B828FF"/>
    <w:rsid w:val="00B830E4"/>
    <w:rsid w:val="00B831D0"/>
    <w:rsid w:val="00B837E6"/>
    <w:rsid w:val="00B83D89"/>
    <w:rsid w:val="00B84339"/>
    <w:rsid w:val="00B8449C"/>
    <w:rsid w:val="00B846B7"/>
    <w:rsid w:val="00B84D44"/>
    <w:rsid w:val="00B85311"/>
    <w:rsid w:val="00B855A1"/>
    <w:rsid w:val="00B85C7C"/>
    <w:rsid w:val="00B85D1C"/>
    <w:rsid w:val="00B85FA6"/>
    <w:rsid w:val="00B862BE"/>
    <w:rsid w:val="00B868DE"/>
    <w:rsid w:val="00B86952"/>
    <w:rsid w:val="00B86F5F"/>
    <w:rsid w:val="00B875D4"/>
    <w:rsid w:val="00B878B1"/>
    <w:rsid w:val="00B87C3E"/>
    <w:rsid w:val="00B91251"/>
    <w:rsid w:val="00B913D4"/>
    <w:rsid w:val="00B915AF"/>
    <w:rsid w:val="00B91656"/>
    <w:rsid w:val="00B9166E"/>
    <w:rsid w:val="00B92390"/>
    <w:rsid w:val="00B925AD"/>
    <w:rsid w:val="00B93475"/>
    <w:rsid w:val="00B93492"/>
    <w:rsid w:val="00B93539"/>
    <w:rsid w:val="00B93574"/>
    <w:rsid w:val="00B937A0"/>
    <w:rsid w:val="00B93847"/>
    <w:rsid w:val="00B938B5"/>
    <w:rsid w:val="00B938F6"/>
    <w:rsid w:val="00B93A5D"/>
    <w:rsid w:val="00B93C6F"/>
    <w:rsid w:val="00B943CB"/>
    <w:rsid w:val="00B9471F"/>
    <w:rsid w:val="00B94A2B"/>
    <w:rsid w:val="00B95621"/>
    <w:rsid w:val="00B95921"/>
    <w:rsid w:val="00B95BFB"/>
    <w:rsid w:val="00B95F74"/>
    <w:rsid w:val="00B9637E"/>
    <w:rsid w:val="00B96526"/>
    <w:rsid w:val="00B96594"/>
    <w:rsid w:val="00B966D4"/>
    <w:rsid w:val="00B967C2"/>
    <w:rsid w:val="00B96815"/>
    <w:rsid w:val="00B968E5"/>
    <w:rsid w:val="00B96A1A"/>
    <w:rsid w:val="00B96C85"/>
    <w:rsid w:val="00B97002"/>
    <w:rsid w:val="00B97395"/>
    <w:rsid w:val="00B97421"/>
    <w:rsid w:val="00B978E0"/>
    <w:rsid w:val="00B979BC"/>
    <w:rsid w:val="00B97A39"/>
    <w:rsid w:val="00B97C3D"/>
    <w:rsid w:val="00BA007E"/>
    <w:rsid w:val="00BA055F"/>
    <w:rsid w:val="00BA0788"/>
    <w:rsid w:val="00BA082E"/>
    <w:rsid w:val="00BA0A83"/>
    <w:rsid w:val="00BA0A97"/>
    <w:rsid w:val="00BA0AA8"/>
    <w:rsid w:val="00BA1111"/>
    <w:rsid w:val="00BA1484"/>
    <w:rsid w:val="00BA2D4D"/>
    <w:rsid w:val="00BA2DA8"/>
    <w:rsid w:val="00BA307E"/>
    <w:rsid w:val="00BA355D"/>
    <w:rsid w:val="00BA35B6"/>
    <w:rsid w:val="00BA36B0"/>
    <w:rsid w:val="00BA399E"/>
    <w:rsid w:val="00BA3BB8"/>
    <w:rsid w:val="00BA423C"/>
    <w:rsid w:val="00BA43AD"/>
    <w:rsid w:val="00BA44D7"/>
    <w:rsid w:val="00BA46A3"/>
    <w:rsid w:val="00BA487D"/>
    <w:rsid w:val="00BA4DD9"/>
    <w:rsid w:val="00BA540E"/>
    <w:rsid w:val="00BA54F3"/>
    <w:rsid w:val="00BA5723"/>
    <w:rsid w:val="00BA5800"/>
    <w:rsid w:val="00BA5E75"/>
    <w:rsid w:val="00BA606A"/>
    <w:rsid w:val="00BA67C9"/>
    <w:rsid w:val="00BA68AB"/>
    <w:rsid w:val="00BA690E"/>
    <w:rsid w:val="00BA6A4F"/>
    <w:rsid w:val="00BA6C00"/>
    <w:rsid w:val="00BA6C06"/>
    <w:rsid w:val="00BA6D74"/>
    <w:rsid w:val="00BA7407"/>
    <w:rsid w:val="00BA792B"/>
    <w:rsid w:val="00BA7C40"/>
    <w:rsid w:val="00BA7E7F"/>
    <w:rsid w:val="00BB0036"/>
    <w:rsid w:val="00BB00A2"/>
    <w:rsid w:val="00BB01B3"/>
    <w:rsid w:val="00BB0C61"/>
    <w:rsid w:val="00BB0EB9"/>
    <w:rsid w:val="00BB1999"/>
    <w:rsid w:val="00BB1D46"/>
    <w:rsid w:val="00BB1EB9"/>
    <w:rsid w:val="00BB21EC"/>
    <w:rsid w:val="00BB2843"/>
    <w:rsid w:val="00BB2CEF"/>
    <w:rsid w:val="00BB2D8E"/>
    <w:rsid w:val="00BB394B"/>
    <w:rsid w:val="00BB39C4"/>
    <w:rsid w:val="00BB4119"/>
    <w:rsid w:val="00BB433E"/>
    <w:rsid w:val="00BB4D67"/>
    <w:rsid w:val="00BB4F91"/>
    <w:rsid w:val="00BB502D"/>
    <w:rsid w:val="00BB51FB"/>
    <w:rsid w:val="00BB5DF9"/>
    <w:rsid w:val="00BB6402"/>
    <w:rsid w:val="00BB677F"/>
    <w:rsid w:val="00BB6966"/>
    <w:rsid w:val="00BB71B3"/>
    <w:rsid w:val="00BB72B6"/>
    <w:rsid w:val="00BB7AD5"/>
    <w:rsid w:val="00BC0091"/>
    <w:rsid w:val="00BC0803"/>
    <w:rsid w:val="00BC0D19"/>
    <w:rsid w:val="00BC1245"/>
    <w:rsid w:val="00BC1670"/>
    <w:rsid w:val="00BC1B01"/>
    <w:rsid w:val="00BC1F21"/>
    <w:rsid w:val="00BC2538"/>
    <w:rsid w:val="00BC2B0D"/>
    <w:rsid w:val="00BC2D7A"/>
    <w:rsid w:val="00BC2F0A"/>
    <w:rsid w:val="00BC3401"/>
    <w:rsid w:val="00BC3C0A"/>
    <w:rsid w:val="00BC4431"/>
    <w:rsid w:val="00BC4A11"/>
    <w:rsid w:val="00BC4A79"/>
    <w:rsid w:val="00BC4BD9"/>
    <w:rsid w:val="00BC4FE1"/>
    <w:rsid w:val="00BC502A"/>
    <w:rsid w:val="00BC53FE"/>
    <w:rsid w:val="00BC56D3"/>
    <w:rsid w:val="00BC6038"/>
    <w:rsid w:val="00BC604D"/>
    <w:rsid w:val="00BC61AB"/>
    <w:rsid w:val="00BC625C"/>
    <w:rsid w:val="00BC6277"/>
    <w:rsid w:val="00BC660E"/>
    <w:rsid w:val="00BC6AAF"/>
    <w:rsid w:val="00BC7D92"/>
    <w:rsid w:val="00BC7F2C"/>
    <w:rsid w:val="00BD05AC"/>
    <w:rsid w:val="00BD0CD3"/>
    <w:rsid w:val="00BD12B4"/>
    <w:rsid w:val="00BD16A4"/>
    <w:rsid w:val="00BD1AE2"/>
    <w:rsid w:val="00BD1CEC"/>
    <w:rsid w:val="00BD234E"/>
    <w:rsid w:val="00BD26FC"/>
    <w:rsid w:val="00BD2C56"/>
    <w:rsid w:val="00BD3286"/>
    <w:rsid w:val="00BD34DE"/>
    <w:rsid w:val="00BD361D"/>
    <w:rsid w:val="00BD38C2"/>
    <w:rsid w:val="00BD3937"/>
    <w:rsid w:val="00BD3AD6"/>
    <w:rsid w:val="00BD4096"/>
    <w:rsid w:val="00BD421D"/>
    <w:rsid w:val="00BD44D9"/>
    <w:rsid w:val="00BD46F0"/>
    <w:rsid w:val="00BD4DEA"/>
    <w:rsid w:val="00BD54CC"/>
    <w:rsid w:val="00BD5B7F"/>
    <w:rsid w:val="00BD5C9D"/>
    <w:rsid w:val="00BD5E56"/>
    <w:rsid w:val="00BD628E"/>
    <w:rsid w:val="00BD6509"/>
    <w:rsid w:val="00BD6548"/>
    <w:rsid w:val="00BD66D5"/>
    <w:rsid w:val="00BD67DC"/>
    <w:rsid w:val="00BD6806"/>
    <w:rsid w:val="00BD6F21"/>
    <w:rsid w:val="00BD756A"/>
    <w:rsid w:val="00BD7F51"/>
    <w:rsid w:val="00BE02E6"/>
    <w:rsid w:val="00BE0B5F"/>
    <w:rsid w:val="00BE0FC1"/>
    <w:rsid w:val="00BE10C7"/>
    <w:rsid w:val="00BE1318"/>
    <w:rsid w:val="00BE13DB"/>
    <w:rsid w:val="00BE149C"/>
    <w:rsid w:val="00BE16C9"/>
    <w:rsid w:val="00BE1ADE"/>
    <w:rsid w:val="00BE1D06"/>
    <w:rsid w:val="00BE1EC3"/>
    <w:rsid w:val="00BE27EF"/>
    <w:rsid w:val="00BE2CE8"/>
    <w:rsid w:val="00BE36B0"/>
    <w:rsid w:val="00BE3740"/>
    <w:rsid w:val="00BE433B"/>
    <w:rsid w:val="00BE519B"/>
    <w:rsid w:val="00BE5866"/>
    <w:rsid w:val="00BE5D1A"/>
    <w:rsid w:val="00BE61AC"/>
    <w:rsid w:val="00BE683B"/>
    <w:rsid w:val="00BE68C5"/>
    <w:rsid w:val="00BE6989"/>
    <w:rsid w:val="00BE6ECF"/>
    <w:rsid w:val="00BE70D3"/>
    <w:rsid w:val="00BE727D"/>
    <w:rsid w:val="00BE7782"/>
    <w:rsid w:val="00BF025C"/>
    <w:rsid w:val="00BF072C"/>
    <w:rsid w:val="00BF0A43"/>
    <w:rsid w:val="00BF102C"/>
    <w:rsid w:val="00BF13FC"/>
    <w:rsid w:val="00BF1949"/>
    <w:rsid w:val="00BF1A56"/>
    <w:rsid w:val="00BF2CC8"/>
    <w:rsid w:val="00BF32DF"/>
    <w:rsid w:val="00BF3785"/>
    <w:rsid w:val="00BF3996"/>
    <w:rsid w:val="00BF3DC5"/>
    <w:rsid w:val="00BF4113"/>
    <w:rsid w:val="00BF424A"/>
    <w:rsid w:val="00BF432C"/>
    <w:rsid w:val="00BF5322"/>
    <w:rsid w:val="00BF58DD"/>
    <w:rsid w:val="00BF5D21"/>
    <w:rsid w:val="00BF5E8E"/>
    <w:rsid w:val="00BF64C8"/>
    <w:rsid w:val="00BF6A5E"/>
    <w:rsid w:val="00BF7663"/>
    <w:rsid w:val="00BF7735"/>
    <w:rsid w:val="00C00049"/>
    <w:rsid w:val="00C0015C"/>
    <w:rsid w:val="00C001EF"/>
    <w:rsid w:val="00C00442"/>
    <w:rsid w:val="00C00AE6"/>
    <w:rsid w:val="00C01385"/>
    <w:rsid w:val="00C013F6"/>
    <w:rsid w:val="00C014A1"/>
    <w:rsid w:val="00C019C2"/>
    <w:rsid w:val="00C01A05"/>
    <w:rsid w:val="00C01A3A"/>
    <w:rsid w:val="00C01B8A"/>
    <w:rsid w:val="00C0211D"/>
    <w:rsid w:val="00C0268A"/>
    <w:rsid w:val="00C0276D"/>
    <w:rsid w:val="00C02985"/>
    <w:rsid w:val="00C02C06"/>
    <w:rsid w:val="00C02F48"/>
    <w:rsid w:val="00C034B2"/>
    <w:rsid w:val="00C0365A"/>
    <w:rsid w:val="00C040A5"/>
    <w:rsid w:val="00C041E6"/>
    <w:rsid w:val="00C04747"/>
    <w:rsid w:val="00C04B89"/>
    <w:rsid w:val="00C04D55"/>
    <w:rsid w:val="00C05439"/>
    <w:rsid w:val="00C0553A"/>
    <w:rsid w:val="00C05A86"/>
    <w:rsid w:val="00C05A8B"/>
    <w:rsid w:val="00C05AAE"/>
    <w:rsid w:val="00C065B3"/>
    <w:rsid w:val="00C0669F"/>
    <w:rsid w:val="00C06AC7"/>
    <w:rsid w:val="00C0734C"/>
    <w:rsid w:val="00C0748D"/>
    <w:rsid w:val="00C075B7"/>
    <w:rsid w:val="00C076E7"/>
    <w:rsid w:val="00C07BEA"/>
    <w:rsid w:val="00C07D5A"/>
    <w:rsid w:val="00C1051E"/>
    <w:rsid w:val="00C10A1A"/>
    <w:rsid w:val="00C11669"/>
    <w:rsid w:val="00C1177D"/>
    <w:rsid w:val="00C11B7A"/>
    <w:rsid w:val="00C11C9B"/>
    <w:rsid w:val="00C11D99"/>
    <w:rsid w:val="00C12347"/>
    <w:rsid w:val="00C125EC"/>
    <w:rsid w:val="00C126D3"/>
    <w:rsid w:val="00C12CE6"/>
    <w:rsid w:val="00C1328E"/>
    <w:rsid w:val="00C1368A"/>
    <w:rsid w:val="00C137D9"/>
    <w:rsid w:val="00C1391F"/>
    <w:rsid w:val="00C14053"/>
    <w:rsid w:val="00C14168"/>
    <w:rsid w:val="00C1425A"/>
    <w:rsid w:val="00C1432C"/>
    <w:rsid w:val="00C14902"/>
    <w:rsid w:val="00C149B1"/>
    <w:rsid w:val="00C14C31"/>
    <w:rsid w:val="00C15628"/>
    <w:rsid w:val="00C158A7"/>
    <w:rsid w:val="00C1590B"/>
    <w:rsid w:val="00C15B09"/>
    <w:rsid w:val="00C16223"/>
    <w:rsid w:val="00C1626C"/>
    <w:rsid w:val="00C16A8A"/>
    <w:rsid w:val="00C16C5E"/>
    <w:rsid w:val="00C173B8"/>
    <w:rsid w:val="00C1797F"/>
    <w:rsid w:val="00C17F59"/>
    <w:rsid w:val="00C202B8"/>
    <w:rsid w:val="00C202E7"/>
    <w:rsid w:val="00C20360"/>
    <w:rsid w:val="00C20755"/>
    <w:rsid w:val="00C20C0A"/>
    <w:rsid w:val="00C20EB8"/>
    <w:rsid w:val="00C21554"/>
    <w:rsid w:val="00C21DAE"/>
    <w:rsid w:val="00C21E22"/>
    <w:rsid w:val="00C2231C"/>
    <w:rsid w:val="00C225D9"/>
    <w:rsid w:val="00C2271B"/>
    <w:rsid w:val="00C2287E"/>
    <w:rsid w:val="00C22DE3"/>
    <w:rsid w:val="00C23409"/>
    <w:rsid w:val="00C2351D"/>
    <w:rsid w:val="00C23682"/>
    <w:rsid w:val="00C23985"/>
    <w:rsid w:val="00C23F5D"/>
    <w:rsid w:val="00C23FFB"/>
    <w:rsid w:val="00C24F3E"/>
    <w:rsid w:val="00C250FF"/>
    <w:rsid w:val="00C25767"/>
    <w:rsid w:val="00C25934"/>
    <w:rsid w:val="00C25C5F"/>
    <w:rsid w:val="00C261CE"/>
    <w:rsid w:val="00C26393"/>
    <w:rsid w:val="00C26C70"/>
    <w:rsid w:val="00C26CC3"/>
    <w:rsid w:val="00C26F87"/>
    <w:rsid w:val="00C27651"/>
    <w:rsid w:val="00C277AE"/>
    <w:rsid w:val="00C27E4E"/>
    <w:rsid w:val="00C27FEF"/>
    <w:rsid w:val="00C3028F"/>
    <w:rsid w:val="00C303BD"/>
    <w:rsid w:val="00C3082C"/>
    <w:rsid w:val="00C3083F"/>
    <w:rsid w:val="00C308F0"/>
    <w:rsid w:val="00C30C53"/>
    <w:rsid w:val="00C30F8C"/>
    <w:rsid w:val="00C3153F"/>
    <w:rsid w:val="00C3158B"/>
    <w:rsid w:val="00C31B64"/>
    <w:rsid w:val="00C31E84"/>
    <w:rsid w:val="00C32631"/>
    <w:rsid w:val="00C33ABB"/>
    <w:rsid w:val="00C33B52"/>
    <w:rsid w:val="00C33FD0"/>
    <w:rsid w:val="00C348AE"/>
    <w:rsid w:val="00C348E4"/>
    <w:rsid w:val="00C34C5A"/>
    <w:rsid w:val="00C34C7D"/>
    <w:rsid w:val="00C350A7"/>
    <w:rsid w:val="00C354E2"/>
    <w:rsid w:val="00C363F2"/>
    <w:rsid w:val="00C36B6C"/>
    <w:rsid w:val="00C373A9"/>
    <w:rsid w:val="00C373D0"/>
    <w:rsid w:val="00C37553"/>
    <w:rsid w:val="00C3767E"/>
    <w:rsid w:val="00C379A5"/>
    <w:rsid w:val="00C37E4B"/>
    <w:rsid w:val="00C37EBE"/>
    <w:rsid w:val="00C40296"/>
    <w:rsid w:val="00C40800"/>
    <w:rsid w:val="00C40848"/>
    <w:rsid w:val="00C410AE"/>
    <w:rsid w:val="00C4140B"/>
    <w:rsid w:val="00C417C6"/>
    <w:rsid w:val="00C41A00"/>
    <w:rsid w:val="00C425FF"/>
    <w:rsid w:val="00C42646"/>
    <w:rsid w:val="00C42CFB"/>
    <w:rsid w:val="00C42E65"/>
    <w:rsid w:val="00C42F32"/>
    <w:rsid w:val="00C434D4"/>
    <w:rsid w:val="00C43693"/>
    <w:rsid w:val="00C43733"/>
    <w:rsid w:val="00C43777"/>
    <w:rsid w:val="00C43A05"/>
    <w:rsid w:val="00C43A79"/>
    <w:rsid w:val="00C43D9F"/>
    <w:rsid w:val="00C44BAA"/>
    <w:rsid w:val="00C44C99"/>
    <w:rsid w:val="00C44F89"/>
    <w:rsid w:val="00C45928"/>
    <w:rsid w:val="00C4631C"/>
    <w:rsid w:val="00C4699D"/>
    <w:rsid w:val="00C46ADF"/>
    <w:rsid w:val="00C47198"/>
    <w:rsid w:val="00C472EF"/>
    <w:rsid w:val="00C4732A"/>
    <w:rsid w:val="00C47D11"/>
    <w:rsid w:val="00C47E89"/>
    <w:rsid w:val="00C5059F"/>
    <w:rsid w:val="00C505C9"/>
    <w:rsid w:val="00C50623"/>
    <w:rsid w:val="00C5082D"/>
    <w:rsid w:val="00C50B66"/>
    <w:rsid w:val="00C50C5E"/>
    <w:rsid w:val="00C50D15"/>
    <w:rsid w:val="00C50DC4"/>
    <w:rsid w:val="00C513C1"/>
    <w:rsid w:val="00C514A0"/>
    <w:rsid w:val="00C51D02"/>
    <w:rsid w:val="00C5205C"/>
    <w:rsid w:val="00C52327"/>
    <w:rsid w:val="00C523D4"/>
    <w:rsid w:val="00C52A73"/>
    <w:rsid w:val="00C52E21"/>
    <w:rsid w:val="00C52FF6"/>
    <w:rsid w:val="00C531F4"/>
    <w:rsid w:val="00C53563"/>
    <w:rsid w:val="00C5378B"/>
    <w:rsid w:val="00C5397E"/>
    <w:rsid w:val="00C543C0"/>
    <w:rsid w:val="00C54ABB"/>
    <w:rsid w:val="00C54FFC"/>
    <w:rsid w:val="00C55C58"/>
    <w:rsid w:val="00C55D3F"/>
    <w:rsid w:val="00C564C9"/>
    <w:rsid w:val="00C5666A"/>
    <w:rsid w:val="00C56988"/>
    <w:rsid w:val="00C56C94"/>
    <w:rsid w:val="00C572B5"/>
    <w:rsid w:val="00C57527"/>
    <w:rsid w:val="00C577AC"/>
    <w:rsid w:val="00C6011F"/>
    <w:rsid w:val="00C6025C"/>
    <w:rsid w:val="00C60991"/>
    <w:rsid w:val="00C60C49"/>
    <w:rsid w:val="00C60DF0"/>
    <w:rsid w:val="00C60E56"/>
    <w:rsid w:val="00C615E1"/>
    <w:rsid w:val="00C6173B"/>
    <w:rsid w:val="00C61C86"/>
    <w:rsid w:val="00C61DFE"/>
    <w:rsid w:val="00C62450"/>
    <w:rsid w:val="00C62929"/>
    <w:rsid w:val="00C63341"/>
    <w:rsid w:val="00C63EAA"/>
    <w:rsid w:val="00C64589"/>
    <w:rsid w:val="00C647BF"/>
    <w:rsid w:val="00C64F32"/>
    <w:rsid w:val="00C65664"/>
    <w:rsid w:val="00C66302"/>
    <w:rsid w:val="00C66554"/>
    <w:rsid w:val="00C668D4"/>
    <w:rsid w:val="00C670E7"/>
    <w:rsid w:val="00C6775A"/>
    <w:rsid w:val="00C67936"/>
    <w:rsid w:val="00C67A26"/>
    <w:rsid w:val="00C67B54"/>
    <w:rsid w:val="00C70049"/>
    <w:rsid w:val="00C702D1"/>
    <w:rsid w:val="00C708FF"/>
    <w:rsid w:val="00C70D14"/>
    <w:rsid w:val="00C714E3"/>
    <w:rsid w:val="00C71535"/>
    <w:rsid w:val="00C71D4E"/>
    <w:rsid w:val="00C720FD"/>
    <w:rsid w:val="00C721C7"/>
    <w:rsid w:val="00C725DE"/>
    <w:rsid w:val="00C729A3"/>
    <w:rsid w:val="00C72C53"/>
    <w:rsid w:val="00C72EC4"/>
    <w:rsid w:val="00C72FA0"/>
    <w:rsid w:val="00C7332E"/>
    <w:rsid w:val="00C73E38"/>
    <w:rsid w:val="00C74424"/>
    <w:rsid w:val="00C747C5"/>
    <w:rsid w:val="00C74936"/>
    <w:rsid w:val="00C74A24"/>
    <w:rsid w:val="00C74B96"/>
    <w:rsid w:val="00C74BA5"/>
    <w:rsid w:val="00C75DC6"/>
    <w:rsid w:val="00C75F0D"/>
    <w:rsid w:val="00C75F92"/>
    <w:rsid w:val="00C7622A"/>
    <w:rsid w:val="00C7635B"/>
    <w:rsid w:val="00C7641D"/>
    <w:rsid w:val="00C76B64"/>
    <w:rsid w:val="00C76DA8"/>
    <w:rsid w:val="00C76F8F"/>
    <w:rsid w:val="00C773AC"/>
    <w:rsid w:val="00C77483"/>
    <w:rsid w:val="00C7795B"/>
    <w:rsid w:val="00C77E67"/>
    <w:rsid w:val="00C77EF9"/>
    <w:rsid w:val="00C77F0B"/>
    <w:rsid w:val="00C80306"/>
    <w:rsid w:val="00C80A02"/>
    <w:rsid w:val="00C80DA8"/>
    <w:rsid w:val="00C80E9E"/>
    <w:rsid w:val="00C80EA7"/>
    <w:rsid w:val="00C80EED"/>
    <w:rsid w:val="00C80F4C"/>
    <w:rsid w:val="00C815FC"/>
    <w:rsid w:val="00C81857"/>
    <w:rsid w:val="00C81A6C"/>
    <w:rsid w:val="00C81E41"/>
    <w:rsid w:val="00C81FBA"/>
    <w:rsid w:val="00C82A2A"/>
    <w:rsid w:val="00C82ABB"/>
    <w:rsid w:val="00C82B35"/>
    <w:rsid w:val="00C82DBE"/>
    <w:rsid w:val="00C82FD4"/>
    <w:rsid w:val="00C8311F"/>
    <w:rsid w:val="00C832A9"/>
    <w:rsid w:val="00C83431"/>
    <w:rsid w:val="00C8397C"/>
    <w:rsid w:val="00C8428B"/>
    <w:rsid w:val="00C8452A"/>
    <w:rsid w:val="00C846AC"/>
    <w:rsid w:val="00C852FD"/>
    <w:rsid w:val="00C854AD"/>
    <w:rsid w:val="00C85658"/>
    <w:rsid w:val="00C8590B"/>
    <w:rsid w:val="00C8592C"/>
    <w:rsid w:val="00C85A0C"/>
    <w:rsid w:val="00C85FF3"/>
    <w:rsid w:val="00C86137"/>
    <w:rsid w:val="00C86186"/>
    <w:rsid w:val="00C8686E"/>
    <w:rsid w:val="00C86C06"/>
    <w:rsid w:val="00C86C3E"/>
    <w:rsid w:val="00C86C74"/>
    <w:rsid w:val="00C86D60"/>
    <w:rsid w:val="00C87A63"/>
    <w:rsid w:val="00C90459"/>
    <w:rsid w:val="00C906E3"/>
    <w:rsid w:val="00C90859"/>
    <w:rsid w:val="00C908C8"/>
    <w:rsid w:val="00C90ACB"/>
    <w:rsid w:val="00C9180C"/>
    <w:rsid w:val="00C91927"/>
    <w:rsid w:val="00C919D7"/>
    <w:rsid w:val="00C91D71"/>
    <w:rsid w:val="00C91EE4"/>
    <w:rsid w:val="00C92533"/>
    <w:rsid w:val="00C9259E"/>
    <w:rsid w:val="00C9266F"/>
    <w:rsid w:val="00C92BD1"/>
    <w:rsid w:val="00C92E36"/>
    <w:rsid w:val="00C933A4"/>
    <w:rsid w:val="00C9359C"/>
    <w:rsid w:val="00C93AD6"/>
    <w:rsid w:val="00C94035"/>
    <w:rsid w:val="00C94036"/>
    <w:rsid w:val="00C9405C"/>
    <w:rsid w:val="00C94923"/>
    <w:rsid w:val="00C9535B"/>
    <w:rsid w:val="00C953AE"/>
    <w:rsid w:val="00C9616D"/>
    <w:rsid w:val="00C96231"/>
    <w:rsid w:val="00C96409"/>
    <w:rsid w:val="00C9665A"/>
    <w:rsid w:val="00C969DC"/>
    <w:rsid w:val="00C96D02"/>
    <w:rsid w:val="00C97252"/>
    <w:rsid w:val="00C97631"/>
    <w:rsid w:val="00C97839"/>
    <w:rsid w:val="00C97E52"/>
    <w:rsid w:val="00CA01D6"/>
    <w:rsid w:val="00CA02E0"/>
    <w:rsid w:val="00CA080B"/>
    <w:rsid w:val="00CA0813"/>
    <w:rsid w:val="00CA08F1"/>
    <w:rsid w:val="00CA0A7E"/>
    <w:rsid w:val="00CA0AFF"/>
    <w:rsid w:val="00CA0F4F"/>
    <w:rsid w:val="00CA108D"/>
    <w:rsid w:val="00CA17D9"/>
    <w:rsid w:val="00CA1A54"/>
    <w:rsid w:val="00CA2A3C"/>
    <w:rsid w:val="00CA2D63"/>
    <w:rsid w:val="00CA2F0F"/>
    <w:rsid w:val="00CA3440"/>
    <w:rsid w:val="00CA34E2"/>
    <w:rsid w:val="00CA366B"/>
    <w:rsid w:val="00CA36AA"/>
    <w:rsid w:val="00CA36F8"/>
    <w:rsid w:val="00CA3F07"/>
    <w:rsid w:val="00CA4554"/>
    <w:rsid w:val="00CA4E39"/>
    <w:rsid w:val="00CA5057"/>
    <w:rsid w:val="00CA50D1"/>
    <w:rsid w:val="00CA5157"/>
    <w:rsid w:val="00CA5265"/>
    <w:rsid w:val="00CA5B41"/>
    <w:rsid w:val="00CA5B55"/>
    <w:rsid w:val="00CA60DA"/>
    <w:rsid w:val="00CA621F"/>
    <w:rsid w:val="00CA6249"/>
    <w:rsid w:val="00CA6779"/>
    <w:rsid w:val="00CA680E"/>
    <w:rsid w:val="00CA685D"/>
    <w:rsid w:val="00CA6A1A"/>
    <w:rsid w:val="00CA6BB5"/>
    <w:rsid w:val="00CA7046"/>
    <w:rsid w:val="00CA72D4"/>
    <w:rsid w:val="00CA771A"/>
    <w:rsid w:val="00CA7CB9"/>
    <w:rsid w:val="00CB040F"/>
    <w:rsid w:val="00CB0A40"/>
    <w:rsid w:val="00CB1A1F"/>
    <w:rsid w:val="00CB1D21"/>
    <w:rsid w:val="00CB2056"/>
    <w:rsid w:val="00CB2424"/>
    <w:rsid w:val="00CB2674"/>
    <w:rsid w:val="00CB2AEC"/>
    <w:rsid w:val="00CB3389"/>
    <w:rsid w:val="00CB46BC"/>
    <w:rsid w:val="00CB48D1"/>
    <w:rsid w:val="00CB4D30"/>
    <w:rsid w:val="00CB5137"/>
    <w:rsid w:val="00CB5158"/>
    <w:rsid w:val="00CB5A22"/>
    <w:rsid w:val="00CB6027"/>
    <w:rsid w:val="00CB64B5"/>
    <w:rsid w:val="00CB6715"/>
    <w:rsid w:val="00CB69AA"/>
    <w:rsid w:val="00CB6CF5"/>
    <w:rsid w:val="00CB70F8"/>
    <w:rsid w:val="00CB7196"/>
    <w:rsid w:val="00CB727D"/>
    <w:rsid w:val="00CB7515"/>
    <w:rsid w:val="00CB7936"/>
    <w:rsid w:val="00CB7AA2"/>
    <w:rsid w:val="00CB7ED8"/>
    <w:rsid w:val="00CB7F71"/>
    <w:rsid w:val="00CB7FAC"/>
    <w:rsid w:val="00CC04A6"/>
    <w:rsid w:val="00CC0543"/>
    <w:rsid w:val="00CC05DF"/>
    <w:rsid w:val="00CC084E"/>
    <w:rsid w:val="00CC08C3"/>
    <w:rsid w:val="00CC09AE"/>
    <w:rsid w:val="00CC0A2B"/>
    <w:rsid w:val="00CC0C09"/>
    <w:rsid w:val="00CC0D5E"/>
    <w:rsid w:val="00CC1130"/>
    <w:rsid w:val="00CC14EC"/>
    <w:rsid w:val="00CC1A40"/>
    <w:rsid w:val="00CC1A46"/>
    <w:rsid w:val="00CC1C09"/>
    <w:rsid w:val="00CC2371"/>
    <w:rsid w:val="00CC23EB"/>
    <w:rsid w:val="00CC23F5"/>
    <w:rsid w:val="00CC23F8"/>
    <w:rsid w:val="00CC251D"/>
    <w:rsid w:val="00CC280E"/>
    <w:rsid w:val="00CC2B4E"/>
    <w:rsid w:val="00CC2CAB"/>
    <w:rsid w:val="00CC2DCC"/>
    <w:rsid w:val="00CC2ECA"/>
    <w:rsid w:val="00CC334C"/>
    <w:rsid w:val="00CC34E5"/>
    <w:rsid w:val="00CC34FD"/>
    <w:rsid w:val="00CC3517"/>
    <w:rsid w:val="00CC3C27"/>
    <w:rsid w:val="00CC3C56"/>
    <w:rsid w:val="00CC3D08"/>
    <w:rsid w:val="00CC3E9A"/>
    <w:rsid w:val="00CC3FF9"/>
    <w:rsid w:val="00CC40AE"/>
    <w:rsid w:val="00CC40B7"/>
    <w:rsid w:val="00CC4B1B"/>
    <w:rsid w:val="00CC5775"/>
    <w:rsid w:val="00CC583C"/>
    <w:rsid w:val="00CC64E3"/>
    <w:rsid w:val="00CC67B9"/>
    <w:rsid w:val="00CC6982"/>
    <w:rsid w:val="00CC6A52"/>
    <w:rsid w:val="00CC6B28"/>
    <w:rsid w:val="00CC6E8C"/>
    <w:rsid w:val="00CC75DA"/>
    <w:rsid w:val="00CC78AA"/>
    <w:rsid w:val="00CD0BE3"/>
    <w:rsid w:val="00CD0E55"/>
    <w:rsid w:val="00CD0F76"/>
    <w:rsid w:val="00CD1091"/>
    <w:rsid w:val="00CD18C2"/>
    <w:rsid w:val="00CD1D47"/>
    <w:rsid w:val="00CD1E71"/>
    <w:rsid w:val="00CD2258"/>
    <w:rsid w:val="00CD269C"/>
    <w:rsid w:val="00CD2BFD"/>
    <w:rsid w:val="00CD2C2E"/>
    <w:rsid w:val="00CD2F98"/>
    <w:rsid w:val="00CD3501"/>
    <w:rsid w:val="00CD3814"/>
    <w:rsid w:val="00CD3B92"/>
    <w:rsid w:val="00CD3BE4"/>
    <w:rsid w:val="00CD3DAF"/>
    <w:rsid w:val="00CD419B"/>
    <w:rsid w:val="00CD42B5"/>
    <w:rsid w:val="00CD464A"/>
    <w:rsid w:val="00CD4974"/>
    <w:rsid w:val="00CD5E31"/>
    <w:rsid w:val="00CD60D5"/>
    <w:rsid w:val="00CD6227"/>
    <w:rsid w:val="00CD6552"/>
    <w:rsid w:val="00CD660F"/>
    <w:rsid w:val="00CD68B2"/>
    <w:rsid w:val="00CD6EF6"/>
    <w:rsid w:val="00CD73C7"/>
    <w:rsid w:val="00CD76D6"/>
    <w:rsid w:val="00CD7A1D"/>
    <w:rsid w:val="00CD7E1E"/>
    <w:rsid w:val="00CD7FC4"/>
    <w:rsid w:val="00CE00B0"/>
    <w:rsid w:val="00CE0397"/>
    <w:rsid w:val="00CE04E2"/>
    <w:rsid w:val="00CE079F"/>
    <w:rsid w:val="00CE089D"/>
    <w:rsid w:val="00CE17F5"/>
    <w:rsid w:val="00CE1F16"/>
    <w:rsid w:val="00CE1F21"/>
    <w:rsid w:val="00CE27AC"/>
    <w:rsid w:val="00CE2FED"/>
    <w:rsid w:val="00CE300C"/>
    <w:rsid w:val="00CE3093"/>
    <w:rsid w:val="00CE310A"/>
    <w:rsid w:val="00CE32A1"/>
    <w:rsid w:val="00CE378F"/>
    <w:rsid w:val="00CE406B"/>
    <w:rsid w:val="00CE4256"/>
    <w:rsid w:val="00CE441E"/>
    <w:rsid w:val="00CE45BD"/>
    <w:rsid w:val="00CE46AC"/>
    <w:rsid w:val="00CE48D6"/>
    <w:rsid w:val="00CE4B93"/>
    <w:rsid w:val="00CE5013"/>
    <w:rsid w:val="00CE512B"/>
    <w:rsid w:val="00CE52E3"/>
    <w:rsid w:val="00CE5598"/>
    <w:rsid w:val="00CE5639"/>
    <w:rsid w:val="00CE5B09"/>
    <w:rsid w:val="00CE62C4"/>
    <w:rsid w:val="00CE63A4"/>
    <w:rsid w:val="00CE685F"/>
    <w:rsid w:val="00CE6DF2"/>
    <w:rsid w:val="00CE70DD"/>
    <w:rsid w:val="00CE71AE"/>
    <w:rsid w:val="00CE7A42"/>
    <w:rsid w:val="00CE7C38"/>
    <w:rsid w:val="00CE7F01"/>
    <w:rsid w:val="00CE7F22"/>
    <w:rsid w:val="00CF0154"/>
    <w:rsid w:val="00CF0DF5"/>
    <w:rsid w:val="00CF1389"/>
    <w:rsid w:val="00CF155D"/>
    <w:rsid w:val="00CF1789"/>
    <w:rsid w:val="00CF17C6"/>
    <w:rsid w:val="00CF19F3"/>
    <w:rsid w:val="00CF21D9"/>
    <w:rsid w:val="00CF22E6"/>
    <w:rsid w:val="00CF23ED"/>
    <w:rsid w:val="00CF257F"/>
    <w:rsid w:val="00CF26F4"/>
    <w:rsid w:val="00CF2725"/>
    <w:rsid w:val="00CF2DB7"/>
    <w:rsid w:val="00CF2DFB"/>
    <w:rsid w:val="00CF310C"/>
    <w:rsid w:val="00CF31BD"/>
    <w:rsid w:val="00CF3791"/>
    <w:rsid w:val="00CF42BC"/>
    <w:rsid w:val="00CF4486"/>
    <w:rsid w:val="00CF470C"/>
    <w:rsid w:val="00CF49DA"/>
    <w:rsid w:val="00CF4D28"/>
    <w:rsid w:val="00CF50DC"/>
    <w:rsid w:val="00CF57B0"/>
    <w:rsid w:val="00CF5A88"/>
    <w:rsid w:val="00CF6003"/>
    <w:rsid w:val="00CF655C"/>
    <w:rsid w:val="00CF6A56"/>
    <w:rsid w:val="00CF6F35"/>
    <w:rsid w:val="00CF732C"/>
    <w:rsid w:val="00CF7C96"/>
    <w:rsid w:val="00CF7D08"/>
    <w:rsid w:val="00D00771"/>
    <w:rsid w:val="00D00D77"/>
    <w:rsid w:val="00D00F91"/>
    <w:rsid w:val="00D01016"/>
    <w:rsid w:val="00D01863"/>
    <w:rsid w:val="00D01B4B"/>
    <w:rsid w:val="00D01FE1"/>
    <w:rsid w:val="00D024FC"/>
    <w:rsid w:val="00D0277A"/>
    <w:rsid w:val="00D02943"/>
    <w:rsid w:val="00D02AAC"/>
    <w:rsid w:val="00D02AEC"/>
    <w:rsid w:val="00D02B4E"/>
    <w:rsid w:val="00D02CC0"/>
    <w:rsid w:val="00D02FF6"/>
    <w:rsid w:val="00D037C4"/>
    <w:rsid w:val="00D03C18"/>
    <w:rsid w:val="00D03C63"/>
    <w:rsid w:val="00D03C9D"/>
    <w:rsid w:val="00D04038"/>
    <w:rsid w:val="00D04054"/>
    <w:rsid w:val="00D04372"/>
    <w:rsid w:val="00D048B2"/>
    <w:rsid w:val="00D04CF4"/>
    <w:rsid w:val="00D0512B"/>
    <w:rsid w:val="00D0520C"/>
    <w:rsid w:val="00D055E7"/>
    <w:rsid w:val="00D05870"/>
    <w:rsid w:val="00D05CE5"/>
    <w:rsid w:val="00D061E9"/>
    <w:rsid w:val="00D06639"/>
    <w:rsid w:val="00D06846"/>
    <w:rsid w:val="00D06A3C"/>
    <w:rsid w:val="00D06B99"/>
    <w:rsid w:val="00D06C0C"/>
    <w:rsid w:val="00D06CFA"/>
    <w:rsid w:val="00D06D52"/>
    <w:rsid w:val="00D06DDD"/>
    <w:rsid w:val="00D06E87"/>
    <w:rsid w:val="00D077F6"/>
    <w:rsid w:val="00D07D2A"/>
    <w:rsid w:val="00D07E32"/>
    <w:rsid w:val="00D113A1"/>
    <w:rsid w:val="00D1228B"/>
    <w:rsid w:val="00D12460"/>
    <w:rsid w:val="00D12E3D"/>
    <w:rsid w:val="00D134E7"/>
    <w:rsid w:val="00D13740"/>
    <w:rsid w:val="00D13D8B"/>
    <w:rsid w:val="00D13DF9"/>
    <w:rsid w:val="00D140FC"/>
    <w:rsid w:val="00D14398"/>
    <w:rsid w:val="00D144DC"/>
    <w:rsid w:val="00D146F1"/>
    <w:rsid w:val="00D147AB"/>
    <w:rsid w:val="00D149A5"/>
    <w:rsid w:val="00D14CB6"/>
    <w:rsid w:val="00D15222"/>
    <w:rsid w:val="00D15369"/>
    <w:rsid w:val="00D1537C"/>
    <w:rsid w:val="00D1572C"/>
    <w:rsid w:val="00D158DB"/>
    <w:rsid w:val="00D15981"/>
    <w:rsid w:val="00D15A4D"/>
    <w:rsid w:val="00D15C1D"/>
    <w:rsid w:val="00D15F56"/>
    <w:rsid w:val="00D164E4"/>
    <w:rsid w:val="00D170DB"/>
    <w:rsid w:val="00D177C1"/>
    <w:rsid w:val="00D177FB"/>
    <w:rsid w:val="00D1794E"/>
    <w:rsid w:val="00D20371"/>
    <w:rsid w:val="00D20714"/>
    <w:rsid w:val="00D20A43"/>
    <w:rsid w:val="00D20C37"/>
    <w:rsid w:val="00D21C06"/>
    <w:rsid w:val="00D223E4"/>
    <w:rsid w:val="00D227CA"/>
    <w:rsid w:val="00D22C12"/>
    <w:rsid w:val="00D22CBF"/>
    <w:rsid w:val="00D22F09"/>
    <w:rsid w:val="00D230C5"/>
    <w:rsid w:val="00D246E9"/>
    <w:rsid w:val="00D2476E"/>
    <w:rsid w:val="00D249B5"/>
    <w:rsid w:val="00D24A18"/>
    <w:rsid w:val="00D2519F"/>
    <w:rsid w:val="00D252C8"/>
    <w:rsid w:val="00D2588C"/>
    <w:rsid w:val="00D25E4C"/>
    <w:rsid w:val="00D261E9"/>
    <w:rsid w:val="00D26562"/>
    <w:rsid w:val="00D265CC"/>
    <w:rsid w:val="00D2690A"/>
    <w:rsid w:val="00D26AFA"/>
    <w:rsid w:val="00D26D74"/>
    <w:rsid w:val="00D2733B"/>
    <w:rsid w:val="00D27A55"/>
    <w:rsid w:val="00D301C3"/>
    <w:rsid w:val="00D30256"/>
    <w:rsid w:val="00D312B9"/>
    <w:rsid w:val="00D31545"/>
    <w:rsid w:val="00D315B8"/>
    <w:rsid w:val="00D31954"/>
    <w:rsid w:val="00D31A47"/>
    <w:rsid w:val="00D32A86"/>
    <w:rsid w:val="00D32C6F"/>
    <w:rsid w:val="00D33087"/>
    <w:rsid w:val="00D33B7B"/>
    <w:rsid w:val="00D33D80"/>
    <w:rsid w:val="00D341F2"/>
    <w:rsid w:val="00D3444D"/>
    <w:rsid w:val="00D34A3F"/>
    <w:rsid w:val="00D35A74"/>
    <w:rsid w:val="00D36B23"/>
    <w:rsid w:val="00D36C1B"/>
    <w:rsid w:val="00D36DFF"/>
    <w:rsid w:val="00D3729B"/>
    <w:rsid w:val="00D37811"/>
    <w:rsid w:val="00D37956"/>
    <w:rsid w:val="00D37BFD"/>
    <w:rsid w:val="00D405DA"/>
    <w:rsid w:val="00D409B1"/>
    <w:rsid w:val="00D40BD2"/>
    <w:rsid w:val="00D40D56"/>
    <w:rsid w:val="00D40E89"/>
    <w:rsid w:val="00D40F5D"/>
    <w:rsid w:val="00D40FEE"/>
    <w:rsid w:val="00D41726"/>
    <w:rsid w:val="00D41BEE"/>
    <w:rsid w:val="00D428CA"/>
    <w:rsid w:val="00D431C4"/>
    <w:rsid w:val="00D43346"/>
    <w:rsid w:val="00D434CC"/>
    <w:rsid w:val="00D43680"/>
    <w:rsid w:val="00D43987"/>
    <w:rsid w:val="00D43B84"/>
    <w:rsid w:val="00D43DBF"/>
    <w:rsid w:val="00D44225"/>
    <w:rsid w:val="00D4427B"/>
    <w:rsid w:val="00D443B5"/>
    <w:rsid w:val="00D44910"/>
    <w:rsid w:val="00D44DA8"/>
    <w:rsid w:val="00D44F04"/>
    <w:rsid w:val="00D45333"/>
    <w:rsid w:val="00D45BD8"/>
    <w:rsid w:val="00D4676E"/>
    <w:rsid w:val="00D468BD"/>
    <w:rsid w:val="00D474C7"/>
    <w:rsid w:val="00D47614"/>
    <w:rsid w:val="00D47BEE"/>
    <w:rsid w:val="00D500CB"/>
    <w:rsid w:val="00D50335"/>
    <w:rsid w:val="00D50ADB"/>
    <w:rsid w:val="00D50DCC"/>
    <w:rsid w:val="00D511C1"/>
    <w:rsid w:val="00D513C4"/>
    <w:rsid w:val="00D515AD"/>
    <w:rsid w:val="00D51792"/>
    <w:rsid w:val="00D51C84"/>
    <w:rsid w:val="00D520A5"/>
    <w:rsid w:val="00D529CE"/>
    <w:rsid w:val="00D52C81"/>
    <w:rsid w:val="00D537E8"/>
    <w:rsid w:val="00D53A38"/>
    <w:rsid w:val="00D5455C"/>
    <w:rsid w:val="00D547D3"/>
    <w:rsid w:val="00D548E7"/>
    <w:rsid w:val="00D54ED0"/>
    <w:rsid w:val="00D55228"/>
    <w:rsid w:val="00D5530A"/>
    <w:rsid w:val="00D55472"/>
    <w:rsid w:val="00D55EBB"/>
    <w:rsid w:val="00D55FF8"/>
    <w:rsid w:val="00D56084"/>
    <w:rsid w:val="00D5630A"/>
    <w:rsid w:val="00D569F9"/>
    <w:rsid w:val="00D56D67"/>
    <w:rsid w:val="00D56F92"/>
    <w:rsid w:val="00D57EEF"/>
    <w:rsid w:val="00D6076F"/>
    <w:rsid w:val="00D6102B"/>
    <w:rsid w:val="00D61A5A"/>
    <w:rsid w:val="00D622E9"/>
    <w:rsid w:val="00D62802"/>
    <w:rsid w:val="00D62942"/>
    <w:rsid w:val="00D62C89"/>
    <w:rsid w:val="00D62C94"/>
    <w:rsid w:val="00D62F74"/>
    <w:rsid w:val="00D6356D"/>
    <w:rsid w:val="00D63666"/>
    <w:rsid w:val="00D6377B"/>
    <w:rsid w:val="00D6398C"/>
    <w:rsid w:val="00D64118"/>
    <w:rsid w:val="00D643F1"/>
    <w:rsid w:val="00D64713"/>
    <w:rsid w:val="00D64949"/>
    <w:rsid w:val="00D64AA1"/>
    <w:rsid w:val="00D65D82"/>
    <w:rsid w:val="00D65DBD"/>
    <w:rsid w:val="00D6603A"/>
    <w:rsid w:val="00D67744"/>
    <w:rsid w:val="00D67758"/>
    <w:rsid w:val="00D677BE"/>
    <w:rsid w:val="00D67D98"/>
    <w:rsid w:val="00D70159"/>
    <w:rsid w:val="00D70CA0"/>
    <w:rsid w:val="00D70DDE"/>
    <w:rsid w:val="00D710A7"/>
    <w:rsid w:val="00D71180"/>
    <w:rsid w:val="00D71192"/>
    <w:rsid w:val="00D7195A"/>
    <w:rsid w:val="00D71AEB"/>
    <w:rsid w:val="00D71D2E"/>
    <w:rsid w:val="00D7215F"/>
    <w:rsid w:val="00D728DD"/>
    <w:rsid w:val="00D72983"/>
    <w:rsid w:val="00D72D1E"/>
    <w:rsid w:val="00D73789"/>
    <w:rsid w:val="00D73974"/>
    <w:rsid w:val="00D73FF7"/>
    <w:rsid w:val="00D7401C"/>
    <w:rsid w:val="00D740DC"/>
    <w:rsid w:val="00D74451"/>
    <w:rsid w:val="00D7474A"/>
    <w:rsid w:val="00D74827"/>
    <w:rsid w:val="00D74B46"/>
    <w:rsid w:val="00D74ECF"/>
    <w:rsid w:val="00D75326"/>
    <w:rsid w:val="00D75565"/>
    <w:rsid w:val="00D75966"/>
    <w:rsid w:val="00D75CF8"/>
    <w:rsid w:val="00D75D6A"/>
    <w:rsid w:val="00D75DE9"/>
    <w:rsid w:val="00D7634E"/>
    <w:rsid w:val="00D76900"/>
    <w:rsid w:val="00D7729E"/>
    <w:rsid w:val="00D77EC6"/>
    <w:rsid w:val="00D800C2"/>
    <w:rsid w:val="00D80207"/>
    <w:rsid w:val="00D807AA"/>
    <w:rsid w:val="00D80963"/>
    <w:rsid w:val="00D80DA1"/>
    <w:rsid w:val="00D81309"/>
    <w:rsid w:val="00D818C9"/>
    <w:rsid w:val="00D820C1"/>
    <w:rsid w:val="00D82E6E"/>
    <w:rsid w:val="00D83D56"/>
    <w:rsid w:val="00D83FA4"/>
    <w:rsid w:val="00D84039"/>
    <w:rsid w:val="00D845C7"/>
    <w:rsid w:val="00D8476D"/>
    <w:rsid w:val="00D8509A"/>
    <w:rsid w:val="00D850E2"/>
    <w:rsid w:val="00D85D00"/>
    <w:rsid w:val="00D85E80"/>
    <w:rsid w:val="00D86217"/>
    <w:rsid w:val="00D86BE6"/>
    <w:rsid w:val="00D87426"/>
    <w:rsid w:val="00D87766"/>
    <w:rsid w:val="00D87C39"/>
    <w:rsid w:val="00D87DE9"/>
    <w:rsid w:val="00D901DE"/>
    <w:rsid w:val="00D90250"/>
    <w:rsid w:val="00D90796"/>
    <w:rsid w:val="00D90C93"/>
    <w:rsid w:val="00D90CDE"/>
    <w:rsid w:val="00D9134B"/>
    <w:rsid w:val="00D92201"/>
    <w:rsid w:val="00D9238B"/>
    <w:rsid w:val="00D9274E"/>
    <w:rsid w:val="00D92815"/>
    <w:rsid w:val="00D92BAE"/>
    <w:rsid w:val="00D93214"/>
    <w:rsid w:val="00D9372F"/>
    <w:rsid w:val="00D93783"/>
    <w:rsid w:val="00D9397C"/>
    <w:rsid w:val="00D94039"/>
    <w:rsid w:val="00D9417C"/>
    <w:rsid w:val="00D9457C"/>
    <w:rsid w:val="00D9470B"/>
    <w:rsid w:val="00D94926"/>
    <w:rsid w:val="00D94E38"/>
    <w:rsid w:val="00D94FCD"/>
    <w:rsid w:val="00D95844"/>
    <w:rsid w:val="00D95CF5"/>
    <w:rsid w:val="00D95F65"/>
    <w:rsid w:val="00D9612E"/>
    <w:rsid w:val="00D96207"/>
    <w:rsid w:val="00D963A5"/>
    <w:rsid w:val="00D965FC"/>
    <w:rsid w:val="00D968D5"/>
    <w:rsid w:val="00D96EE1"/>
    <w:rsid w:val="00D973EA"/>
    <w:rsid w:val="00D97794"/>
    <w:rsid w:val="00D977C0"/>
    <w:rsid w:val="00DA0712"/>
    <w:rsid w:val="00DA0923"/>
    <w:rsid w:val="00DA096E"/>
    <w:rsid w:val="00DA0F39"/>
    <w:rsid w:val="00DA119D"/>
    <w:rsid w:val="00DA11F6"/>
    <w:rsid w:val="00DA17FB"/>
    <w:rsid w:val="00DA1E1A"/>
    <w:rsid w:val="00DA299C"/>
    <w:rsid w:val="00DA2FD8"/>
    <w:rsid w:val="00DA324A"/>
    <w:rsid w:val="00DA3494"/>
    <w:rsid w:val="00DA367A"/>
    <w:rsid w:val="00DA38E2"/>
    <w:rsid w:val="00DA3D63"/>
    <w:rsid w:val="00DA4224"/>
    <w:rsid w:val="00DA42B1"/>
    <w:rsid w:val="00DA4964"/>
    <w:rsid w:val="00DA4A0C"/>
    <w:rsid w:val="00DA4D5E"/>
    <w:rsid w:val="00DA52EE"/>
    <w:rsid w:val="00DA5A0F"/>
    <w:rsid w:val="00DA5B20"/>
    <w:rsid w:val="00DA5B4D"/>
    <w:rsid w:val="00DA6C20"/>
    <w:rsid w:val="00DA6F5B"/>
    <w:rsid w:val="00DA773F"/>
    <w:rsid w:val="00DA7CDE"/>
    <w:rsid w:val="00DA7F1D"/>
    <w:rsid w:val="00DB01ED"/>
    <w:rsid w:val="00DB0DD8"/>
    <w:rsid w:val="00DB0ECF"/>
    <w:rsid w:val="00DB1216"/>
    <w:rsid w:val="00DB132A"/>
    <w:rsid w:val="00DB21CF"/>
    <w:rsid w:val="00DB2B23"/>
    <w:rsid w:val="00DB2BC6"/>
    <w:rsid w:val="00DB2F81"/>
    <w:rsid w:val="00DB32E4"/>
    <w:rsid w:val="00DB3467"/>
    <w:rsid w:val="00DB3FA3"/>
    <w:rsid w:val="00DB3FC7"/>
    <w:rsid w:val="00DB46EC"/>
    <w:rsid w:val="00DB4F34"/>
    <w:rsid w:val="00DB4F38"/>
    <w:rsid w:val="00DB5A2E"/>
    <w:rsid w:val="00DB5CA6"/>
    <w:rsid w:val="00DB5D29"/>
    <w:rsid w:val="00DB604D"/>
    <w:rsid w:val="00DB606D"/>
    <w:rsid w:val="00DB6285"/>
    <w:rsid w:val="00DB62DA"/>
    <w:rsid w:val="00DB65DF"/>
    <w:rsid w:val="00DB6A6C"/>
    <w:rsid w:val="00DB6C1D"/>
    <w:rsid w:val="00DB6F54"/>
    <w:rsid w:val="00DB7C01"/>
    <w:rsid w:val="00DC01EE"/>
    <w:rsid w:val="00DC0549"/>
    <w:rsid w:val="00DC0927"/>
    <w:rsid w:val="00DC0C51"/>
    <w:rsid w:val="00DC0DB2"/>
    <w:rsid w:val="00DC0E00"/>
    <w:rsid w:val="00DC0E98"/>
    <w:rsid w:val="00DC1684"/>
    <w:rsid w:val="00DC16A0"/>
    <w:rsid w:val="00DC2653"/>
    <w:rsid w:val="00DC2670"/>
    <w:rsid w:val="00DC2CB5"/>
    <w:rsid w:val="00DC3A4E"/>
    <w:rsid w:val="00DC3AE8"/>
    <w:rsid w:val="00DC450E"/>
    <w:rsid w:val="00DC461C"/>
    <w:rsid w:val="00DC48AC"/>
    <w:rsid w:val="00DC53F7"/>
    <w:rsid w:val="00DC59E7"/>
    <w:rsid w:val="00DC5DFB"/>
    <w:rsid w:val="00DC64C3"/>
    <w:rsid w:val="00DC6C73"/>
    <w:rsid w:val="00DC7174"/>
    <w:rsid w:val="00DC749A"/>
    <w:rsid w:val="00DC74D4"/>
    <w:rsid w:val="00DC74DE"/>
    <w:rsid w:val="00DD01B5"/>
    <w:rsid w:val="00DD0464"/>
    <w:rsid w:val="00DD0711"/>
    <w:rsid w:val="00DD0773"/>
    <w:rsid w:val="00DD093A"/>
    <w:rsid w:val="00DD0AFF"/>
    <w:rsid w:val="00DD0C2C"/>
    <w:rsid w:val="00DD10BB"/>
    <w:rsid w:val="00DD1A63"/>
    <w:rsid w:val="00DD1AFB"/>
    <w:rsid w:val="00DD1B39"/>
    <w:rsid w:val="00DD1D08"/>
    <w:rsid w:val="00DD1E03"/>
    <w:rsid w:val="00DD20A4"/>
    <w:rsid w:val="00DD2249"/>
    <w:rsid w:val="00DD22E9"/>
    <w:rsid w:val="00DD2B7A"/>
    <w:rsid w:val="00DD2D7D"/>
    <w:rsid w:val="00DD2EDB"/>
    <w:rsid w:val="00DD3464"/>
    <w:rsid w:val="00DD4189"/>
    <w:rsid w:val="00DD418F"/>
    <w:rsid w:val="00DD4FDE"/>
    <w:rsid w:val="00DD52A1"/>
    <w:rsid w:val="00DD59DF"/>
    <w:rsid w:val="00DD5E22"/>
    <w:rsid w:val="00DD665F"/>
    <w:rsid w:val="00DD73C8"/>
    <w:rsid w:val="00DD79F6"/>
    <w:rsid w:val="00DD7A9B"/>
    <w:rsid w:val="00DD7FD6"/>
    <w:rsid w:val="00DE024D"/>
    <w:rsid w:val="00DE04CC"/>
    <w:rsid w:val="00DE060B"/>
    <w:rsid w:val="00DE0700"/>
    <w:rsid w:val="00DE0953"/>
    <w:rsid w:val="00DE0B15"/>
    <w:rsid w:val="00DE0BC4"/>
    <w:rsid w:val="00DE0CC7"/>
    <w:rsid w:val="00DE0EDD"/>
    <w:rsid w:val="00DE0F57"/>
    <w:rsid w:val="00DE15FE"/>
    <w:rsid w:val="00DE1A91"/>
    <w:rsid w:val="00DE1C89"/>
    <w:rsid w:val="00DE28B2"/>
    <w:rsid w:val="00DE3256"/>
    <w:rsid w:val="00DE3271"/>
    <w:rsid w:val="00DE370F"/>
    <w:rsid w:val="00DE3E45"/>
    <w:rsid w:val="00DE408E"/>
    <w:rsid w:val="00DE4A47"/>
    <w:rsid w:val="00DE4C0E"/>
    <w:rsid w:val="00DE4DF5"/>
    <w:rsid w:val="00DE5CBC"/>
    <w:rsid w:val="00DE5CEF"/>
    <w:rsid w:val="00DE61DB"/>
    <w:rsid w:val="00DE62CB"/>
    <w:rsid w:val="00DE6737"/>
    <w:rsid w:val="00DE68A6"/>
    <w:rsid w:val="00DE69B8"/>
    <w:rsid w:val="00DE6A16"/>
    <w:rsid w:val="00DE6CC8"/>
    <w:rsid w:val="00DE6D16"/>
    <w:rsid w:val="00DE6F2A"/>
    <w:rsid w:val="00DE7183"/>
    <w:rsid w:val="00DE71B5"/>
    <w:rsid w:val="00DE7285"/>
    <w:rsid w:val="00DE7448"/>
    <w:rsid w:val="00DE745A"/>
    <w:rsid w:val="00DE79BF"/>
    <w:rsid w:val="00DE7B12"/>
    <w:rsid w:val="00DE7BF9"/>
    <w:rsid w:val="00DE7FAE"/>
    <w:rsid w:val="00DF0070"/>
    <w:rsid w:val="00DF02C5"/>
    <w:rsid w:val="00DF063F"/>
    <w:rsid w:val="00DF0703"/>
    <w:rsid w:val="00DF1949"/>
    <w:rsid w:val="00DF1B8B"/>
    <w:rsid w:val="00DF29CA"/>
    <w:rsid w:val="00DF2A5B"/>
    <w:rsid w:val="00DF2CB1"/>
    <w:rsid w:val="00DF31A0"/>
    <w:rsid w:val="00DF33A6"/>
    <w:rsid w:val="00DF3585"/>
    <w:rsid w:val="00DF3970"/>
    <w:rsid w:val="00DF3C63"/>
    <w:rsid w:val="00DF4614"/>
    <w:rsid w:val="00DF4A26"/>
    <w:rsid w:val="00DF4B72"/>
    <w:rsid w:val="00DF5365"/>
    <w:rsid w:val="00DF5ADE"/>
    <w:rsid w:val="00DF6227"/>
    <w:rsid w:val="00DF6441"/>
    <w:rsid w:val="00DF65B7"/>
    <w:rsid w:val="00DF6A14"/>
    <w:rsid w:val="00DF6EF5"/>
    <w:rsid w:val="00DF7347"/>
    <w:rsid w:val="00DF77AF"/>
    <w:rsid w:val="00DF79CA"/>
    <w:rsid w:val="00DF7AA2"/>
    <w:rsid w:val="00DF7CBB"/>
    <w:rsid w:val="00DF7FF5"/>
    <w:rsid w:val="00E003CB"/>
    <w:rsid w:val="00E00588"/>
    <w:rsid w:val="00E00BE6"/>
    <w:rsid w:val="00E00D6F"/>
    <w:rsid w:val="00E00E37"/>
    <w:rsid w:val="00E012BC"/>
    <w:rsid w:val="00E01856"/>
    <w:rsid w:val="00E01941"/>
    <w:rsid w:val="00E01F68"/>
    <w:rsid w:val="00E0207F"/>
    <w:rsid w:val="00E0219E"/>
    <w:rsid w:val="00E02575"/>
    <w:rsid w:val="00E0285A"/>
    <w:rsid w:val="00E02861"/>
    <w:rsid w:val="00E02EC4"/>
    <w:rsid w:val="00E0333E"/>
    <w:rsid w:val="00E033B9"/>
    <w:rsid w:val="00E03A50"/>
    <w:rsid w:val="00E03B0D"/>
    <w:rsid w:val="00E03B8A"/>
    <w:rsid w:val="00E03D50"/>
    <w:rsid w:val="00E03D72"/>
    <w:rsid w:val="00E03E1F"/>
    <w:rsid w:val="00E041A4"/>
    <w:rsid w:val="00E043AC"/>
    <w:rsid w:val="00E04417"/>
    <w:rsid w:val="00E0454A"/>
    <w:rsid w:val="00E04D38"/>
    <w:rsid w:val="00E0554D"/>
    <w:rsid w:val="00E05E0F"/>
    <w:rsid w:val="00E06513"/>
    <w:rsid w:val="00E06F02"/>
    <w:rsid w:val="00E074D4"/>
    <w:rsid w:val="00E07607"/>
    <w:rsid w:val="00E07BAD"/>
    <w:rsid w:val="00E07C5F"/>
    <w:rsid w:val="00E105F0"/>
    <w:rsid w:val="00E109A8"/>
    <w:rsid w:val="00E109F5"/>
    <w:rsid w:val="00E11249"/>
    <w:rsid w:val="00E118A2"/>
    <w:rsid w:val="00E118E8"/>
    <w:rsid w:val="00E1225E"/>
    <w:rsid w:val="00E1245E"/>
    <w:rsid w:val="00E12646"/>
    <w:rsid w:val="00E12952"/>
    <w:rsid w:val="00E12C7C"/>
    <w:rsid w:val="00E12F54"/>
    <w:rsid w:val="00E13009"/>
    <w:rsid w:val="00E130FA"/>
    <w:rsid w:val="00E13108"/>
    <w:rsid w:val="00E132C1"/>
    <w:rsid w:val="00E13A8B"/>
    <w:rsid w:val="00E13D99"/>
    <w:rsid w:val="00E13DF4"/>
    <w:rsid w:val="00E14022"/>
    <w:rsid w:val="00E14043"/>
    <w:rsid w:val="00E1419D"/>
    <w:rsid w:val="00E1563D"/>
    <w:rsid w:val="00E15981"/>
    <w:rsid w:val="00E15E42"/>
    <w:rsid w:val="00E16301"/>
    <w:rsid w:val="00E164FF"/>
    <w:rsid w:val="00E16809"/>
    <w:rsid w:val="00E16834"/>
    <w:rsid w:val="00E1691E"/>
    <w:rsid w:val="00E169F9"/>
    <w:rsid w:val="00E17B10"/>
    <w:rsid w:val="00E17C4C"/>
    <w:rsid w:val="00E20130"/>
    <w:rsid w:val="00E20158"/>
    <w:rsid w:val="00E203E0"/>
    <w:rsid w:val="00E20510"/>
    <w:rsid w:val="00E20F0D"/>
    <w:rsid w:val="00E210F1"/>
    <w:rsid w:val="00E21BBF"/>
    <w:rsid w:val="00E21D6D"/>
    <w:rsid w:val="00E21D99"/>
    <w:rsid w:val="00E22064"/>
    <w:rsid w:val="00E222E8"/>
    <w:rsid w:val="00E22AAD"/>
    <w:rsid w:val="00E231AF"/>
    <w:rsid w:val="00E239D2"/>
    <w:rsid w:val="00E23A79"/>
    <w:rsid w:val="00E24829"/>
    <w:rsid w:val="00E24AAA"/>
    <w:rsid w:val="00E24E03"/>
    <w:rsid w:val="00E24F91"/>
    <w:rsid w:val="00E2504F"/>
    <w:rsid w:val="00E250BF"/>
    <w:rsid w:val="00E255D5"/>
    <w:rsid w:val="00E255E6"/>
    <w:rsid w:val="00E25708"/>
    <w:rsid w:val="00E2592C"/>
    <w:rsid w:val="00E260C9"/>
    <w:rsid w:val="00E26135"/>
    <w:rsid w:val="00E261E1"/>
    <w:rsid w:val="00E2657E"/>
    <w:rsid w:val="00E26C0B"/>
    <w:rsid w:val="00E26D27"/>
    <w:rsid w:val="00E270D7"/>
    <w:rsid w:val="00E270E0"/>
    <w:rsid w:val="00E2721D"/>
    <w:rsid w:val="00E27669"/>
    <w:rsid w:val="00E2770E"/>
    <w:rsid w:val="00E27745"/>
    <w:rsid w:val="00E279D2"/>
    <w:rsid w:val="00E279E5"/>
    <w:rsid w:val="00E27AAD"/>
    <w:rsid w:val="00E27DD3"/>
    <w:rsid w:val="00E27E19"/>
    <w:rsid w:val="00E27E40"/>
    <w:rsid w:val="00E303B0"/>
    <w:rsid w:val="00E311BD"/>
    <w:rsid w:val="00E31A1F"/>
    <w:rsid w:val="00E31B8D"/>
    <w:rsid w:val="00E322C4"/>
    <w:rsid w:val="00E32BBA"/>
    <w:rsid w:val="00E32FA9"/>
    <w:rsid w:val="00E33063"/>
    <w:rsid w:val="00E33866"/>
    <w:rsid w:val="00E33965"/>
    <w:rsid w:val="00E33E08"/>
    <w:rsid w:val="00E3414C"/>
    <w:rsid w:val="00E341EF"/>
    <w:rsid w:val="00E34E89"/>
    <w:rsid w:val="00E34F33"/>
    <w:rsid w:val="00E35092"/>
    <w:rsid w:val="00E35670"/>
    <w:rsid w:val="00E3587D"/>
    <w:rsid w:val="00E359F0"/>
    <w:rsid w:val="00E35C16"/>
    <w:rsid w:val="00E35FCD"/>
    <w:rsid w:val="00E360DC"/>
    <w:rsid w:val="00E362CE"/>
    <w:rsid w:val="00E368B7"/>
    <w:rsid w:val="00E36E64"/>
    <w:rsid w:val="00E371F6"/>
    <w:rsid w:val="00E37210"/>
    <w:rsid w:val="00E376CA"/>
    <w:rsid w:val="00E40246"/>
    <w:rsid w:val="00E40273"/>
    <w:rsid w:val="00E40AA0"/>
    <w:rsid w:val="00E415F9"/>
    <w:rsid w:val="00E41AED"/>
    <w:rsid w:val="00E41B07"/>
    <w:rsid w:val="00E41C21"/>
    <w:rsid w:val="00E41C9B"/>
    <w:rsid w:val="00E42099"/>
    <w:rsid w:val="00E42654"/>
    <w:rsid w:val="00E4272B"/>
    <w:rsid w:val="00E427E5"/>
    <w:rsid w:val="00E4292E"/>
    <w:rsid w:val="00E43105"/>
    <w:rsid w:val="00E4311E"/>
    <w:rsid w:val="00E4338E"/>
    <w:rsid w:val="00E436F4"/>
    <w:rsid w:val="00E43876"/>
    <w:rsid w:val="00E43A2B"/>
    <w:rsid w:val="00E43E31"/>
    <w:rsid w:val="00E43F11"/>
    <w:rsid w:val="00E44638"/>
    <w:rsid w:val="00E44998"/>
    <w:rsid w:val="00E44D50"/>
    <w:rsid w:val="00E457EF"/>
    <w:rsid w:val="00E45978"/>
    <w:rsid w:val="00E45A3A"/>
    <w:rsid w:val="00E45A9C"/>
    <w:rsid w:val="00E45AA9"/>
    <w:rsid w:val="00E45CE7"/>
    <w:rsid w:val="00E45EBB"/>
    <w:rsid w:val="00E4614D"/>
    <w:rsid w:val="00E46454"/>
    <w:rsid w:val="00E466CA"/>
    <w:rsid w:val="00E46DE1"/>
    <w:rsid w:val="00E47050"/>
    <w:rsid w:val="00E476D2"/>
    <w:rsid w:val="00E478C9"/>
    <w:rsid w:val="00E47BDB"/>
    <w:rsid w:val="00E47FE8"/>
    <w:rsid w:val="00E50277"/>
    <w:rsid w:val="00E504A7"/>
    <w:rsid w:val="00E508B8"/>
    <w:rsid w:val="00E50E73"/>
    <w:rsid w:val="00E510DF"/>
    <w:rsid w:val="00E51797"/>
    <w:rsid w:val="00E51AFF"/>
    <w:rsid w:val="00E51B6A"/>
    <w:rsid w:val="00E51C19"/>
    <w:rsid w:val="00E5227C"/>
    <w:rsid w:val="00E52434"/>
    <w:rsid w:val="00E52872"/>
    <w:rsid w:val="00E52A29"/>
    <w:rsid w:val="00E52C4C"/>
    <w:rsid w:val="00E5344B"/>
    <w:rsid w:val="00E53508"/>
    <w:rsid w:val="00E53E16"/>
    <w:rsid w:val="00E54576"/>
    <w:rsid w:val="00E54965"/>
    <w:rsid w:val="00E55356"/>
    <w:rsid w:val="00E55FF7"/>
    <w:rsid w:val="00E57551"/>
    <w:rsid w:val="00E60834"/>
    <w:rsid w:val="00E60A72"/>
    <w:rsid w:val="00E60F54"/>
    <w:rsid w:val="00E61316"/>
    <w:rsid w:val="00E617DA"/>
    <w:rsid w:val="00E61AFC"/>
    <w:rsid w:val="00E62051"/>
    <w:rsid w:val="00E622DE"/>
    <w:rsid w:val="00E62506"/>
    <w:rsid w:val="00E625CF"/>
    <w:rsid w:val="00E632DD"/>
    <w:rsid w:val="00E6361D"/>
    <w:rsid w:val="00E636BD"/>
    <w:rsid w:val="00E63882"/>
    <w:rsid w:val="00E63CE9"/>
    <w:rsid w:val="00E63D04"/>
    <w:rsid w:val="00E63DC4"/>
    <w:rsid w:val="00E64585"/>
    <w:rsid w:val="00E646B7"/>
    <w:rsid w:val="00E646F2"/>
    <w:rsid w:val="00E650A2"/>
    <w:rsid w:val="00E65BF3"/>
    <w:rsid w:val="00E65E5D"/>
    <w:rsid w:val="00E66260"/>
    <w:rsid w:val="00E662FE"/>
    <w:rsid w:val="00E66530"/>
    <w:rsid w:val="00E66554"/>
    <w:rsid w:val="00E666D3"/>
    <w:rsid w:val="00E667F3"/>
    <w:rsid w:val="00E668D3"/>
    <w:rsid w:val="00E6690B"/>
    <w:rsid w:val="00E66CDF"/>
    <w:rsid w:val="00E66E50"/>
    <w:rsid w:val="00E66F53"/>
    <w:rsid w:val="00E6720D"/>
    <w:rsid w:val="00E67F00"/>
    <w:rsid w:val="00E70D45"/>
    <w:rsid w:val="00E71228"/>
    <w:rsid w:val="00E715AC"/>
    <w:rsid w:val="00E7193A"/>
    <w:rsid w:val="00E71B38"/>
    <w:rsid w:val="00E72514"/>
    <w:rsid w:val="00E7286B"/>
    <w:rsid w:val="00E72CDA"/>
    <w:rsid w:val="00E7310F"/>
    <w:rsid w:val="00E7433A"/>
    <w:rsid w:val="00E74343"/>
    <w:rsid w:val="00E74360"/>
    <w:rsid w:val="00E743B0"/>
    <w:rsid w:val="00E74E48"/>
    <w:rsid w:val="00E7503F"/>
    <w:rsid w:val="00E758B1"/>
    <w:rsid w:val="00E75B18"/>
    <w:rsid w:val="00E75BD7"/>
    <w:rsid w:val="00E76202"/>
    <w:rsid w:val="00E765C3"/>
    <w:rsid w:val="00E771F7"/>
    <w:rsid w:val="00E776C2"/>
    <w:rsid w:val="00E77C3B"/>
    <w:rsid w:val="00E77E77"/>
    <w:rsid w:val="00E8042A"/>
    <w:rsid w:val="00E80B77"/>
    <w:rsid w:val="00E80B8C"/>
    <w:rsid w:val="00E80BCB"/>
    <w:rsid w:val="00E80EF9"/>
    <w:rsid w:val="00E810F3"/>
    <w:rsid w:val="00E81133"/>
    <w:rsid w:val="00E8131C"/>
    <w:rsid w:val="00E81AB1"/>
    <w:rsid w:val="00E81B7F"/>
    <w:rsid w:val="00E81F9A"/>
    <w:rsid w:val="00E81FEC"/>
    <w:rsid w:val="00E8226A"/>
    <w:rsid w:val="00E8243B"/>
    <w:rsid w:val="00E82ADC"/>
    <w:rsid w:val="00E82C14"/>
    <w:rsid w:val="00E82F1F"/>
    <w:rsid w:val="00E83003"/>
    <w:rsid w:val="00E83008"/>
    <w:rsid w:val="00E8328E"/>
    <w:rsid w:val="00E83B37"/>
    <w:rsid w:val="00E8487D"/>
    <w:rsid w:val="00E84B64"/>
    <w:rsid w:val="00E84B6D"/>
    <w:rsid w:val="00E852F9"/>
    <w:rsid w:val="00E857C9"/>
    <w:rsid w:val="00E85800"/>
    <w:rsid w:val="00E85B42"/>
    <w:rsid w:val="00E86839"/>
    <w:rsid w:val="00E86B75"/>
    <w:rsid w:val="00E86DB8"/>
    <w:rsid w:val="00E87536"/>
    <w:rsid w:val="00E8753E"/>
    <w:rsid w:val="00E87B02"/>
    <w:rsid w:val="00E87E1C"/>
    <w:rsid w:val="00E900AB"/>
    <w:rsid w:val="00E906D8"/>
    <w:rsid w:val="00E90937"/>
    <w:rsid w:val="00E9118C"/>
    <w:rsid w:val="00E91359"/>
    <w:rsid w:val="00E91385"/>
    <w:rsid w:val="00E91C22"/>
    <w:rsid w:val="00E92439"/>
    <w:rsid w:val="00E92668"/>
    <w:rsid w:val="00E927F4"/>
    <w:rsid w:val="00E936E2"/>
    <w:rsid w:val="00E93EE2"/>
    <w:rsid w:val="00E942EF"/>
    <w:rsid w:val="00E948C4"/>
    <w:rsid w:val="00E94923"/>
    <w:rsid w:val="00E94CF7"/>
    <w:rsid w:val="00E95023"/>
    <w:rsid w:val="00E95263"/>
    <w:rsid w:val="00E9556D"/>
    <w:rsid w:val="00E95ADE"/>
    <w:rsid w:val="00E95B2B"/>
    <w:rsid w:val="00E96804"/>
    <w:rsid w:val="00E96BC9"/>
    <w:rsid w:val="00E96C25"/>
    <w:rsid w:val="00E97070"/>
    <w:rsid w:val="00EA033F"/>
    <w:rsid w:val="00EA03C9"/>
    <w:rsid w:val="00EA07EC"/>
    <w:rsid w:val="00EA08CD"/>
    <w:rsid w:val="00EA11F2"/>
    <w:rsid w:val="00EA1A24"/>
    <w:rsid w:val="00EA1CBA"/>
    <w:rsid w:val="00EA1CDD"/>
    <w:rsid w:val="00EA1E94"/>
    <w:rsid w:val="00EA1F4E"/>
    <w:rsid w:val="00EA20AA"/>
    <w:rsid w:val="00EA2184"/>
    <w:rsid w:val="00EA23C7"/>
    <w:rsid w:val="00EA29ED"/>
    <w:rsid w:val="00EA2E50"/>
    <w:rsid w:val="00EA346C"/>
    <w:rsid w:val="00EA37AB"/>
    <w:rsid w:val="00EA3B46"/>
    <w:rsid w:val="00EA3BE9"/>
    <w:rsid w:val="00EA3F09"/>
    <w:rsid w:val="00EA42E6"/>
    <w:rsid w:val="00EA442A"/>
    <w:rsid w:val="00EA4653"/>
    <w:rsid w:val="00EA4BD6"/>
    <w:rsid w:val="00EA4CF9"/>
    <w:rsid w:val="00EA504A"/>
    <w:rsid w:val="00EA53D4"/>
    <w:rsid w:val="00EA599C"/>
    <w:rsid w:val="00EA5FAA"/>
    <w:rsid w:val="00EA5FB4"/>
    <w:rsid w:val="00EA64BF"/>
    <w:rsid w:val="00EA6612"/>
    <w:rsid w:val="00EA6638"/>
    <w:rsid w:val="00EA67C8"/>
    <w:rsid w:val="00EA6D15"/>
    <w:rsid w:val="00EA7560"/>
    <w:rsid w:val="00EA78CB"/>
    <w:rsid w:val="00EA7D54"/>
    <w:rsid w:val="00EA7D84"/>
    <w:rsid w:val="00EB027F"/>
    <w:rsid w:val="00EB049E"/>
    <w:rsid w:val="00EB065E"/>
    <w:rsid w:val="00EB0B78"/>
    <w:rsid w:val="00EB0C2B"/>
    <w:rsid w:val="00EB104D"/>
    <w:rsid w:val="00EB126A"/>
    <w:rsid w:val="00EB1352"/>
    <w:rsid w:val="00EB1607"/>
    <w:rsid w:val="00EB176A"/>
    <w:rsid w:val="00EB1779"/>
    <w:rsid w:val="00EB1C45"/>
    <w:rsid w:val="00EB1DCF"/>
    <w:rsid w:val="00EB22B2"/>
    <w:rsid w:val="00EB2742"/>
    <w:rsid w:val="00EB278D"/>
    <w:rsid w:val="00EB2AD4"/>
    <w:rsid w:val="00EB2B4A"/>
    <w:rsid w:val="00EB3772"/>
    <w:rsid w:val="00EB3927"/>
    <w:rsid w:val="00EB3A0E"/>
    <w:rsid w:val="00EB3D01"/>
    <w:rsid w:val="00EB4340"/>
    <w:rsid w:val="00EB4D51"/>
    <w:rsid w:val="00EB5072"/>
    <w:rsid w:val="00EB5316"/>
    <w:rsid w:val="00EB6806"/>
    <w:rsid w:val="00EB6B01"/>
    <w:rsid w:val="00EB6FC3"/>
    <w:rsid w:val="00EB700B"/>
    <w:rsid w:val="00EB7160"/>
    <w:rsid w:val="00EB7AF3"/>
    <w:rsid w:val="00EB7E7C"/>
    <w:rsid w:val="00EC03B3"/>
    <w:rsid w:val="00EC0500"/>
    <w:rsid w:val="00EC08B3"/>
    <w:rsid w:val="00EC0DE9"/>
    <w:rsid w:val="00EC1634"/>
    <w:rsid w:val="00EC17AC"/>
    <w:rsid w:val="00EC188F"/>
    <w:rsid w:val="00EC1FE1"/>
    <w:rsid w:val="00EC2ED3"/>
    <w:rsid w:val="00EC3095"/>
    <w:rsid w:val="00EC329F"/>
    <w:rsid w:val="00EC3A69"/>
    <w:rsid w:val="00EC3D40"/>
    <w:rsid w:val="00EC3F69"/>
    <w:rsid w:val="00EC46A0"/>
    <w:rsid w:val="00EC4CB8"/>
    <w:rsid w:val="00EC4D87"/>
    <w:rsid w:val="00EC4F21"/>
    <w:rsid w:val="00EC53CF"/>
    <w:rsid w:val="00EC55B3"/>
    <w:rsid w:val="00EC5707"/>
    <w:rsid w:val="00EC5849"/>
    <w:rsid w:val="00EC595C"/>
    <w:rsid w:val="00EC59C3"/>
    <w:rsid w:val="00EC5DC6"/>
    <w:rsid w:val="00EC5E2A"/>
    <w:rsid w:val="00EC5E91"/>
    <w:rsid w:val="00EC6229"/>
    <w:rsid w:val="00EC6880"/>
    <w:rsid w:val="00EC6BAE"/>
    <w:rsid w:val="00EC6C16"/>
    <w:rsid w:val="00EC6D94"/>
    <w:rsid w:val="00EC7875"/>
    <w:rsid w:val="00EC7AB9"/>
    <w:rsid w:val="00ED03CE"/>
    <w:rsid w:val="00ED046A"/>
    <w:rsid w:val="00ED065C"/>
    <w:rsid w:val="00ED08F5"/>
    <w:rsid w:val="00ED0944"/>
    <w:rsid w:val="00ED0EB5"/>
    <w:rsid w:val="00ED0F4B"/>
    <w:rsid w:val="00ED1B1C"/>
    <w:rsid w:val="00ED23D8"/>
    <w:rsid w:val="00ED2466"/>
    <w:rsid w:val="00ED25D8"/>
    <w:rsid w:val="00ED2D94"/>
    <w:rsid w:val="00ED3025"/>
    <w:rsid w:val="00ED31F5"/>
    <w:rsid w:val="00ED3443"/>
    <w:rsid w:val="00ED3955"/>
    <w:rsid w:val="00ED3B80"/>
    <w:rsid w:val="00ED3C3A"/>
    <w:rsid w:val="00ED487B"/>
    <w:rsid w:val="00ED4929"/>
    <w:rsid w:val="00ED4E0B"/>
    <w:rsid w:val="00ED5587"/>
    <w:rsid w:val="00ED579E"/>
    <w:rsid w:val="00ED5951"/>
    <w:rsid w:val="00ED5C1F"/>
    <w:rsid w:val="00ED5D11"/>
    <w:rsid w:val="00ED5EB7"/>
    <w:rsid w:val="00ED5F85"/>
    <w:rsid w:val="00ED62E7"/>
    <w:rsid w:val="00ED6387"/>
    <w:rsid w:val="00ED63EA"/>
    <w:rsid w:val="00ED6783"/>
    <w:rsid w:val="00ED67A5"/>
    <w:rsid w:val="00ED6878"/>
    <w:rsid w:val="00ED6B2E"/>
    <w:rsid w:val="00ED6BD8"/>
    <w:rsid w:val="00ED6D0D"/>
    <w:rsid w:val="00ED6D1B"/>
    <w:rsid w:val="00ED7704"/>
    <w:rsid w:val="00ED7DBA"/>
    <w:rsid w:val="00ED7FCC"/>
    <w:rsid w:val="00EE0E11"/>
    <w:rsid w:val="00EE13D0"/>
    <w:rsid w:val="00EE15E6"/>
    <w:rsid w:val="00EE18C8"/>
    <w:rsid w:val="00EE1F9C"/>
    <w:rsid w:val="00EE246B"/>
    <w:rsid w:val="00EE2D08"/>
    <w:rsid w:val="00EE2E39"/>
    <w:rsid w:val="00EE2EFD"/>
    <w:rsid w:val="00EE303B"/>
    <w:rsid w:val="00EE3253"/>
    <w:rsid w:val="00EE346B"/>
    <w:rsid w:val="00EE34D4"/>
    <w:rsid w:val="00EE35BA"/>
    <w:rsid w:val="00EE36D2"/>
    <w:rsid w:val="00EE3937"/>
    <w:rsid w:val="00EE4973"/>
    <w:rsid w:val="00EE4A85"/>
    <w:rsid w:val="00EE4E20"/>
    <w:rsid w:val="00EE4F21"/>
    <w:rsid w:val="00EE50A3"/>
    <w:rsid w:val="00EE53F9"/>
    <w:rsid w:val="00EE5459"/>
    <w:rsid w:val="00EE55F0"/>
    <w:rsid w:val="00EE6A62"/>
    <w:rsid w:val="00EE6FD9"/>
    <w:rsid w:val="00EE73C3"/>
    <w:rsid w:val="00EF095F"/>
    <w:rsid w:val="00EF0C52"/>
    <w:rsid w:val="00EF109D"/>
    <w:rsid w:val="00EF149A"/>
    <w:rsid w:val="00EF1BAE"/>
    <w:rsid w:val="00EF1EE2"/>
    <w:rsid w:val="00EF277C"/>
    <w:rsid w:val="00EF2B3A"/>
    <w:rsid w:val="00EF2E8D"/>
    <w:rsid w:val="00EF35B3"/>
    <w:rsid w:val="00EF38A3"/>
    <w:rsid w:val="00EF3BAA"/>
    <w:rsid w:val="00EF45B9"/>
    <w:rsid w:val="00EF4688"/>
    <w:rsid w:val="00EF4D43"/>
    <w:rsid w:val="00EF5578"/>
    <w:rsid w:val="00EF5729"/>
    <w:rsid w:val="00EF586F"/>
    <w:rsid w:val="00EF5BFB"/>
    <w:rsid w:val="00EF5DE7"/>
    <w:rsid w:val="00EF6037"/>
    <w:rsid w:val="00EF64F1"/>
    <w:rsid w:val="00EF66A2"/>
    <w:rsid w:val="00EF6AA8"/>
    <w:rsid w:val="00EF6EAF"/>
    <w:rsid w:val="00EF7C8D"/>
    <w:rsid w:val="00EF7CBA"/>
    <w:rsid w:val="00EF7D81"/>
    <w:rsid w:val="00EF7E51"/>
    <w:rsid w:val="00EF7E72"/>
    <w:rsid w:val="00F0009B"/>
    <w:rsid w:val="00F00197"/>
    <w:rsid w:val="00F001B9"/>
    <w:rsid w:val="00F00288"/>
    <w:rsid w:val="00F00481"/>
    <w:rsid w:val="00F0072F"/>
    <w:rsid w:val="00F00A97"/>
    <w:rsid w:val="00F00E00"/>
    <w:rsid w:val="00F00F1F"/>
    <w:rsid w:val="00F01049"/>
    <w:rsid w:val="00F010C0"/>
    <w:rsid w:val="00F01864"/>
    <w:rsid w:val="00F01D71"/>
    <w:rsid w:val="00F01EBE"/>
    <w:rsid w:val="00F01F08"/>
    <w:rsid w:val="00F01F1C"/>
    <w:rsid w:val="00F02454"/>
    <w:rsid w:val="00F0260E"/>
    <w:rsid w:val="00F02764"/>
    <w:rsid w:val="00F0382F"/>
    <w:rsid w:val="00F03D1A"/>
    <w:rsid w:val="00F04CB8"/>
    <w:rsid w:val="00F04F34"/>
    <w:rsid w:val="00F05697"/>
    <w:rsid w:val="00F05D0D"/>
    <w:rsid w:val="00F05E87"/>
    <w:rsid w:val="00F06032"/>
    <w:rsid w:val="00F064C3"/>
    <w:rsid w:val="00F06A73"/>
    <w:rsid w:val="00F06ABB"/>
    <w:rsid w:val="00F06D91"/>
    <w:rsid w:val="00F06F51"/>
    <w:rsid w:val="00F06FCB"/>
    <w:rsid w:val="00F07C0D"/>
    <w:rsid w:val="00F10755"/>
    <w:rsid w:val="00F10AF9"/>
    <w:rsid w:val="00F10CAC"/>
    <w:rsid w:val="00F10ECE"/>
    <w:rsid w:val="00F11E4E"/>
    <w:rsid w:val="00F1260A"/>
    <w:rsid w:val="00F126DA"/>
    <w:rsid w:val="00F12F8B"/>
    <w:rsid w:val="00F13005"/>
    <w:rsid w:val="00F131C6"/>
    <w:rsid w:val="00F13A6B"/>
    <w:rsid w:val="00F1407E"/>
    <w:rsid w:val="00F144B5"/>
    <w:rsid w:val="00F14519"/>
    <w:rsid w:val="00F15856"/>
    <w:rsid w:val="00F15879"/>
    <w:rsid w:val="00F16057"/>
    <w:rsid w:val="00F16268"/>
    <w:rsid w:val="00F163AF"/>
    <w:rsid w:val="00F163D1"/>
    <w:rsid w:val="00F16827"/>
    <w:rsid w:val="00F16902"/>
    <w:rsid w:val="00F16A14"/>
    <w:rsid w:val="00F16BB1"/>
    <w:rsid w:val="00F16C4A"/>
    <w:rsid w:val="00F172D9"/>
    <w:rsid w:val="00F17DBC"/>
    <w:rsid w:val="00F17F88"/>
    <w:rsid w:val="00F226D0"/>
    <w:rsid w:val="00F22C27"/>
    <w:rsid w:val="00F22E59"/>
    <w:rsid w:val="00F23057"/>
    <w:rsid w:val="00F23202"/>
    <w:rsid w:val="00F2336E"/>
    <w:rsid w:val="00F23458"/>
    <w:rsid w:val="00F23786"/>
    <w:rsid w:val="00F2399E"/>
    <w:rsid w:val="00F23DC6"/>
    <w:rsid w:val="00F24127"/>
    <w:rsid w:val="00F248EC"/>
    <w:rsid w:val="00F24F09"/>
    <w:rsid w:val="00F250D6"/>
    <w:rsid w:val="00F252AE"/>
    <w:rsid w:val="00F254F6"/>
    <w:rsid w:val="00F25561"/>
    <w:rsid w:val="00F25803"/>
    <w:rsid w:val="00F2581A"/>
    <w:rsid w:val="00F25D2E"/>
    <w:rsid w:val="00F25F19"/>
    <w:rsid w:val="00F25FE6"/>
    <w:rsid w:val="00F25FF5"/>
    <w:rsid w:val="00F262A7"/>
    <w:rsid w:val="00F270A5"/>
    <w:rsid w:val="00F27119"/>
    <w:rsid w:val="00F271DE"/>
    <w:rsid w:val="00F272B2"/>
    <w:rsid w:val="00F27358"/>
    <w:rsid w:val="00F278D0"/>
    <w:rsid w:val="00F301C3"/>
    <w:rsid w:val="00F30327"/>
    <w:rsid w:val="00F305EB"/>
    <w:rsid w:val="00F309ED"/>
    <w:rsid w:val="00F30A1E"/>
    <w:rsid w:val="00F30B98"/>
    <w:rsid w:val="00F30CFB"/>
    <w:rsid w:val="00F30E41"/>
    <w:rsid w:val="00F30F5F"/>
    <w:rsid w:val="00F3182C"/>
    <w:rsid w:val="00F31A05"/>
    <w:rsid w:val="00F31AEC"/>
    <w:rsid w:val="00F31B37"/>
    <w:rsid w:val="00F31C88"/>
    <w:rsid w:val="00F31D9E"/>
    <w:rsid w:val="00F31EA0"/>
    <w:rsid w:val="00F32547"/>
    <w:rsid w:val="00F327D7"/>
    <w:rsid w:val="00F32B6A"/>
    <w:rsid w:val="00F33115"/>
    <w:rsid w:val="00F333E0"/>
    <w:rsid w:val="00F33451"/>
    <w:rsid w:val="00F33D84"/>
    <w:rsid w:val="00F34974"/>
    <w:rsid w:val="00F34A46"/>
    <w:rsid w:val="00F34D33"/>
    <w:rsid w:val="00F356DC"/>
    <w:rsid w:val="00F35830"/>
    <w:rsid w:val="00F35AFB"/>
    <w:rsid w:val="00F3603A"/>
    <w:rsid w:val="00F364D5"/>
    <w:rsid w:val="00F36B93"/>
    <w:rsid w:val="00F37AC3"/>
    <w:rsid w:val="00F37C1B"/>
    <w:rsid w:val="00F37E34"/>
    <w:rsid w:val="00F401B9"/>
    <w:rsid w:val="00F40662"/>
    <w:rsid w:val="00F40A16"/>
    <w:rsid w:val="00F4170D"/>
    <w:rsid w:val="00F423DE"/>
    <w:rsid w:val="00F4255B"/>
    <w:rsid w:val="00F426E0"/>
    <w:rsid w:val="00F42990"/>
    <w:rsid w:val="00F4325B"/>
    <w:rsid w:val="00F435FD"/>
    <w:rsid w:val="00F43915"/>
    <w:rsid w:val="00F43BC0"/>
    <w:rsid w:val="00F440CC"/>
    <w:rsid w:val="00F443DC"/>
    <w:rsid w:val="00F4463C"/>
    <w:rsid w:val="00F44ADD"/>
    <w:rsid w:val="00F44E98"/>
    <w:rsid w:val="00F44EFB"/>
    <w:rsid w:val="00F45109"/>
    <w:rsid w:val="00F45703"/>
    <w:rsid w:val="00F45FE0"/>
    <w:rsid w:val="00F46495"/>
    <w:rsid w:val="00F47247"/>
    <w:rsid w:val="00F475C5"/>
    <w:rsid w:val="00F47E0B"/>
    <w:rsid w:val="00F50493"/>
    <w:rsid w:val="00F506DE"/>
    <w:rsid w:val="00F50BEE"/>
    <w:rsid w:val="00F510A1"/>
    <w:rsid w:val="00F512A3"/>
    <w:rsid w:val="00F51A1D"/>
    <w:rsid w:val="00F51EC8"/>
    <w:rsid w:val="00F52356"/>
    <w:rsid w:val="00F523F5"/>
    <w:rsid w:val="00F5263E"/>
    <w:rsid w:val="00F53044"/>
    <w:rsid w:val="00F530D3"/>
    <w:rsid w:val="00F53354"/>
    <w:rsid w:val="00F5336E"/>
    <w:rsid w:val="00F53A7A"/>
    <w:rsid w:val="00F53E49"/>
    <w:rsid w:val="00F53FBC"/>
    <w:rsid w:val="00F54B91"/>
    <w:rsid w:val="00F54CDF"/>
    <w:rsid w:val="00F54F92"/>
    <w:rsid w:val="00F55694"/>
    <w:rsid w:val="00F55DBF"/>
    <w:rsid w:val="00F560D9"/>
    <w:rsid w:val="00F56422"/>
    <w:rsid w:val="00F5662D"/>
    <w:rsid w:val="00F5681A"/>
    <w:rsid w:val="00F56A59"/>
    <w:rsid w:val="00F56DDF"/>
    <w:rsid w:val="00F57142"/>
    <w:rsid w:val="00F57277"/>
    <w:rsid w:val="00F573B2"/>
    <w:rsid w:val="00F5742A"/>
    <w:rsid w:val="00F5779E"/>
    <w:rsid w:val="00F57835"/>
    <w:rsid w:val="00F57EC7"/>
    <w:rsid w:val="00F605D1"/>
    <w:rsid w:val="00F60853"/>
    <w:rsid w:val="00F60B6A"/>
    <w:rsid w:val="00F60C69"/>
    <w:rsid w:val="00F60D01"/>
    <w:rsid w:val="00F61189"/>
    <w:rsid w:val="00F614FF"/>
    <w:rsid w:val="00F615B4"/>
    <w:rsid w:val="00F616B8"/>
    <w:rsid w:val="00F618AC"/>
    <w:rsid w:val="00F618D8"/>
    <w:rsid w:val="00F619FF"/>
    <w:rsid w:val="00F61CDC"/>
    <w:rsid w:val="00F61D08"/>
    <w:rsid w:val="00F61F14"/>
    <w:rsid w:val="00F61F2B"/>
    <w:rsid w:val="00F61FB0"/>
    <w:rsid w:val="00F61FD7"/>
    <w:rsid w:val="00F620B7"/>
    <w:rsid w:val="00F624A6"/>
    <w:rsid w:val="00F625F1"/>
    <w:rsid w:val="00F625FA"/>
    <w:rsid w:val="00F626A0"/>
    <w:rsid w:val="00F62B8F"/>
    <w:rsid w:val="00F62CEE"/>
    <w:rsid w:val="00F63CEA"/>
    <w:rsid w:val="00F64225"/>
    <w:rsid w:val="00F6446A"/>
    <w:rsid w:val="00F6495D"/>
    <w:rsid w:val="00F64C4B"/>
    <w:rsid w:val="00F64FC5"/>
    <w:rsid w:val="00F65691"/>
    <w:rsid w:val="00F65756"/>
    <w:rsid w:val="00F658AD"/>
    <w:rsid w:val="00F65B8C"/>
    <w:rsid w:val="00F66245"/>
    <w:rsid w:val="00F6640D"/>
    <w:rsid w:val="00F66426"/>
    <w:rsid w:val="00F667A0"/>
    <w:rsid w:val="00F66D40"/>
    <w:rsid w:val="00F66E9F"/>
    <w:rsid w:val="00F66F6C"/>
    <w:rsid w:val="00F67409"/>
    <w:rsid w:val="00F67672"/>
    <w:rsid w:val="00F67E80"/>
    <w:rsid w:val="00F703FC"/>
    <w:rsid w:val="00F70849"/>
    <w:rsid w:val="00F70921"/>
    <w:rsid w:val="00F71128"/>
    <w:rsid w:val="00F71422"/>
    <w:rsid w:val="00F71470"/>
    <w:rsid w:val="00F7158A"/>
    <w:rsid w:val="00F71AF7"/>
    <w:rsid w:val="00F72074"/>
    <w:rsid w:val="00F72250"/>
    <w:rsid w:val="00F72E2B"/>
    <w:rsid w:val="00F736A9"/>
    <w:rsid w:val="00F73BCE"/>
    <w:rsid w:val="00F740DC"/>
    <w:rsid w:val="00F743B9"/>
    <w:rsid w:val="00F74848"/>
    <w:rsid w:val="00F74AA4"/>
    <w:rsid w:val="00F75512"/>
    <w:rsid w:val="00F757EF"/>
    <w:rsid w:val="00F75E6D"/>
    <w:rsid w:val="00F765A0"/>
    <w:rsid w:val="00F76671"/>
    <w:rsid w:val="00F767A8"/>
    <w:rsid w:val="00F76808"/>
    <w:rsid w:val="00F76919"/>
    <w:rsid w:val="00F76A19"/>
    <w:rsid w:val="00F77805"/>
    <w:rsid w:val="00F77D7B"/>
    <w:rsid w:val="00F8037E"/>
    <w:rsid w:val="00F806BB"/>
    <w:rsid w:val="00F80E48"/>
    <w:rsid w:val="00F80F33"/>
    <w:rsid w:val="00F812EE"/>
    <w:rsid w:val="00F81A6B"/>
    <w:rsid w:val="00F81C2A"/>
    <w:rsid w:val="00F81F2F"/>
    <w:rsid w:val="00F82511"/>
    <w:rsid w:val="00F82B03"/>
    <w:rsid w:val="00F82D65"/>
    <w:rsid w:val="00F82FC4"/>
    <w:rsid w:val="00F8317E"/>
    <w:rsid w:val="00F83914"/>
    <w:rsid w:val="00F84052"/>
    <w:rsid w:val="00F84094"/>
    <w:rsid w:val="00F8483E"/>
    <w:rsid w:val="00F848E6"/>
    <w:rsid w:val="00F849D4"/>
    <w:rsid w:val="00F84E95"/>
    <w:rsid w:val="00F853DC"/>
    <w:rsid w:val="00F85CF4"/>
    <w:rsid w:val="00F860FA"/>
    <w:rsid w:val="00F865A1"/>
    <w:rsid w:val="00F8685D"/>
    <w:rsid w:val="00F86FB9"/>
    <w:rsid w:val="00F875C4"/>
    <w:rsid w:val="00F8766A"/>
    <w:rsid w:val="00F8795F"/>
    <w:rsid w:val="00F908EE"/>
    <w:rsid w:val="00F9091F"/>
    <w:rsid w:val="00F90AF8"/>
    <w:rsid w:val="00F90DA1"/>
    <w:rsid w:val="00F9113A"/>
    <w:rsid w:val="00F91319"/>
    <w:rsid w:val="00F91535"/>
    <w:rsid w:val="00F916C4"/>
    <w:rsid w:val="00F91E7D"/>
    <w:rsid w:val="00F92314"/>
    <w:rsid w:val="00F924E0"/>
    <w:rsid w:val="00F92877"/>
    <w:rsid w:val="00F92A74"/>
    <w:rsid w:val="00F92A78"/>
    <w:rsid w:val="00F92BB7"/>
    <w:rsid w:val="00F92F67"/>
    <w:rsid w:val="00F92F8E"/>
    <w:rsid w:val="00F931DC"/>
    <w:rsid w:val="00F93646"/>
    <w:rsid w:val="00F938B6"/>
    <w:rsid w:val="00F938C1"/>
    <w:rsid w:val="00F939B2"/>
    <w:rsid w:val="00F939D8"/>
    <w:rsid w:val="00F93BC7"/>
    <w:rsid w:val="00F93BE6"/>
    <w:rsid w:val="00F93C35"/>
    <w:rsid w:val="00F94152"/>
    <w:rsid w:val="00F942B8"/>
    <w:rsid w:val="00F94313"/>
    <w:rsid w:val="00F94722"/>
    <w:rsid w:val="00F9485D"/>
    <w:rsid w:val="00F94E8A"/>
    <w:rsid w:val="00F95D5F"/>
    <w:rsid w:val="00F96ABF"/>
    <w:rsid w:val="00F970DC"/>
    <w:rsid w:val="00F97448"/>
    <w:rsid w:val="00F97A2A"/>
    <w:rsid w:val="00F97A4A"/>
    <w:rsid w:val="00F97E6E"/>
    <w:rsid w:val="00FA09AC"/>
    <w:rsid w:val="00FA12E6"/>
    <w:rsid w:val="00FA1A42"/>
    <w:rsid w:val="00FA2127"/>
    <w:rsid w:val="00FA2178"/>
    <w:rsid w:val="00FA23DF"/>
    <w:rsid w:val="00FA3C06"/>
    <w:rsid w:val="00FA3CF3"/>
    <w:rsid w:val="00FA3E40"/>
    <w:rsid w:val="00FA3E49"/>
    <w:rsid w:val="00FA3F49"/>
    <w:rsid w:val="00FA40C2"/>
    <w:rsid w:val="00FA4BE0"/>
    <w:rsid w:val="00FA4E26"/>
    <w:rsid w:val="00FA532D"/>
    <w:rsid w:val="00FA55B3"/>
    <w:rsid w:val="00FA56FC"/>
    <w:rsid w:val="00FA574E"/>
    <w:rsid w:val="00FA6152"/>
    <w:rsid w:val="00FA62BA"/>
    <w:rsid w:val="00FA63F8"/>
    <w:rsid w:val="00FA648B"/>
    <w:rsid w:val="00FA68CF"/>
    <w:rsid w:val="00FA6C5E"/>
    <w:rsid w:val="00FA719F"/>
    <w:rsid w:val="00FA72BC"/>
    <w:rsid w:val="00FA736D"/>
    <w:rsid w:val="00FA77BF"/>
    <w:rsid w:val="00FA7CA9"/>
    <w:rsid w:val="00FA7FEB"/>
    <w:rsid w:val="00FB0154"/>
    <w:rsid w:val="00FB0EA7"/>
    <w:rsid w:val="00FB15E9"/>
    <w:rsid w:val="00FB1B10"/>
    <w:rsid w:val="00FB2129"/>
    <w:rsid w:val="00FB21D1"/>
    <w:rsid w:val="00FB25DB"/>
    <w:rsid w:val="00FB2A4F"/>
    <w:rsid w:val="00FB2FA9"/>
    <w:rsid w:val="00FB3603"/>
    <w:rsid w:val="00FB3A6A"/>
    <w:rsid w:val="00FB46E0"/>
    <w:rsid w:val="00FB4978"/>
    <w:rsid w:val="00FB4BDF"/>
    <w:rsid w:val="00FB57C5"/>
    <w:rsid w:val="00FB5B5A"/>
    <w:rsid w:val="00FB684A"/>
    <w:rsid w:val="00FB70B3"/>
    <w:rsid w:val="00FB7194"/>
    <w:rsid w:val="00FB77F0"/>
    <w:rsid w:val="00FB7A2C"/>
    <w:rsid w:val="00FB7FB1"/>
    <w:rsid w:val="00FB7FCA"/>
    <w:rsid w:val="00FC043D"/>
    <w:rsid w:val="00FC0752"/>
    <w:rsid w:val="00FC0A82"/>
    <w:rsid w:val="00FC0F32"/>
    <w:rsid w:val="00FC1272"/>
    <w:rsid w:val="00FC138E"/>
    <w:rsid w:val="00FC15CB"/>
    <w:rsid w:val="00FC16D6"/>
    <w:rsid w:val="00FC16EE"/>
    <w:rsid w:val="00FC1AA9"/>
    <w:rsid w:val="00FC1D7C"/>
    <w:rsid w:val="00FC1F36"/>
    <w:rsid w:val="00FC27C6"/>
    <w:rsid w:val="00FC3574"/>
    <w:rsid w:val="00FC3D48"/>
    <w:rsid w:val="00FC3E46"/>
    <w:rsid w:val="00FC3E65"/>
    <w:rsid w:val="00FC3F7C"/>
    <w:rsid w:val="00FC412C"/>
    <w:rsid w:val="00FC4426"/>
    <w:rsid w:val="00FC4537"/>
    <w:rsid w:val="00FC4568"/>
    <w:rsid w:val="00FC4643"/>
    <w:rsid w:val="00FC4734"/>
    <w:rsid w:val="00FC4930"/>
    <w:rsid w:val="00FC4DB0"/>
    <w:rsid w:val="00FC4E49"/>
    <w:rsid w:val="00FC5418"/>
    <w:rsid w:val="00FC5ECB"/>
    <w:rsid w:val="00FC5FE4"/>
    <w:rsid w:val="00FC637B"/>
    <w:rsid w:val="00FC6560"/>
    <w:rsid w:val="00FC67C4"/>
    <w:rsid w:val="00FC6931"/>
    <w:rsid w:val="00FC7059"/>
    <w:rsid w:val="00FC71E7"/>
    <w:rsid w:val="00FC72BB"/>
    <w:rsid w:val="00FC7372"/>
    <w:rsid w:val="00FC7C62"/>
    <w:rsid w:val="00FC7DF5"/>
    <w:rsid w:val="00FD03E6"/>
    <w:rsid w:val="00FD0666"/>
    <w:rsid w:val="00FD0985"/>
    <w:rsid w:val="00FD0E76"/>
    <w:rsid w:val="00FD1076"/>
    <w:rsid w:val="00FD1390"/>
    <w:rsid w:val="00FD1F3F"/>
    <w:rsid w:val="00FD2B31"/>
    <w:rsid w:val="00FD2E2F"/>
    <w:rsid w:val="00FD303C"/>
    <w:rsid w:val="00FD320C"/>
    <w:rsid w:val="00FD392C"/>
    <w:rsid w:val="00FD3944"/>
    <w:rsid w:val="00FD3B6F"/>
    <w:rsid w:val="00FD415D"/>
    <w:rsid w:val="00FD4658"/>
    <w:rsid w:val="00FD499A"/>
    <w:rsid w:val="00FD4B43"/>
    <w:rsid w:val="00FD4E3C"/>
    <w:rsid w:val="00FD4FA1"/>
    <w:rsid w:val="00FD53FA"/>
    <w:rsid w:val="00FD5CB9"/>
    <w:rsid w:val="00FD6198"/>
    <w:rsid w:val="00FD6318"/>
    <w:rsid w:val="00FD645C"/>
    <w:rsid w:val="00FD664E"/>
    <w:rsid w:val="00FD67D2"/>
    <w:rsid w:val="00FD6DA6"/>
    <w:rsid w:val="00FD6EE3"/>
    <w:rsid w:val="00FD754A"/>
    <w:rsid w:val="00FD7940"/>
    <w:rsid w:val="00FD79EE"/>
    <w:rsid w:val="00FE00DE"/>
    <w:rsid w:val="00FE02CA"/>
    <w:rsid w:val="00FE0854"/>
    <w:rsid w:val="00FE0979"/>
    <w:rsid w:val="00FE0C94"/>
    <w:rsid w:val="00FE1EE7"/>
    <w:rsid w:val="00FE22DB"/>
    <w:rsid w:val="00FE2373"/>
    <w:rsid w:val="00FE2698"/>
    <w:rsid w:val="00FE2F8B"/>
    <w:rsid w:val="00FE35B7"/>
    <w:rsid w:val="00FE3688"/>
    <w:rsid w:val="00FE377F"/>
    <w:rsid w:val="00FE3A47"/>
    <w:rsid w:val="00FE3C0B"/>
    <w:rsid w:val="00FE3F42"/>
    <w:rsid w:val="00FE4056"/>
    <w:rsid w:val="00FE4B04"/>
    <w:rsid w:val="00FE4FD5"/>
    <w:rsid w:val="00FE52EF"/>
    <w:rsid w:val="00FE57D9"/>
    <w:rsid w:val="00FE5E60"/>
    <w:rsid w:val="00FE6349"/>
    <w:rsid w:val="00FE6842"/>
    <w:rsid w:val="00FE7B0F"/>
    <w:rsid w:val="00FF0207"/>
    <w:rsid w:val="00FF0B41"/>
    <w:rsid w:val="00FF0F34"/>
    <w:rsid w:val="00FF115E"/>
    <w:rsid w:val="00FF15E3"/>
    <w:rsid w:val="00FF173A"/>
    <w:rsid w:val="00FF215D"/>
    <w:rsid w:val="00FF2743"/>
    <w:rsid w:val="00FF286B"/>
    <w:rsid w:val="00FF2EBA"/>
    <w:rsid w:val="00FF32BE"/>
    <w:rsid w:val="00FF3343"/>
    <w:rsid w:val="00FF36DE"/>
    <w:rsid w:val="00FF3EC2"/>
    <w:rsid w:val="00FF4203"/>
    <w:rsid w:val="00FF53D2"/>
    <w:rsid w:val="00FF5AA3"/>
    <w:rsid w:val="00FF607B"/>
    <w:rsid w:val="00FF60D2"/>
    <w:rsid w:val="00FF627E"/>
    <w:rsid w:val="00FF6397"/>
    <w:rsid w:val="00FF6795"/>
    <w:rsid w:val="00FF6C3B"/>
    <w:rsid w:val="00FF6FEF"/>
    <w:rsid w:val="00FF7248"/>
    <w:rsid w:val="00FF7292"/>
    <w:rsid w:val="00FF72C8"/>
    <w:rsid w:val="00FF739F"/>
    <w:rsid w:val="00FF7504"/>
    <w:rsid w:val="00FF778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71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AF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2AF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62AF0"/>
  </w:style>
  <w:style w:type="paragraph" w:styleId="Beschriftung">
    <w:name w:val="caption"/>
    <w:basedOn w:val="Standard"/>
    <w:next w:val="Standard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34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05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051E5"/>
  </w:style>
  <w:style w:type="paragraph" w:styleId="Kommentarthema">
    <w:name w:val="annotation subject"/>
    <w:basedOn w:val="Kommentartext"/>
    <w:next w:val="Kommentartext"/>
    <w:link w:val="KommentarthemaZchn"/>
    <w:rsid w:val="001051E5"/>
    <w:rPr>
      <w:b/>
      <w:bCs/>
    </w:rPr>
  </w:style>
  <w:style w:type="character" w:customStyle="1" w:styleId="KommentarthemaZchn">
    <w:name w:val="Kommentarthema Zchn"/>
    <w:link w:val="Kommentarthema"/>
    <w:rsid w:val="001051E5"/>
    <w:rPr>
      <w:b/>
      <w:bCs/>
    </w:rPr>
  </w:style>
  <w:style w:type="paragraph" w:styleId="Listenabsatz">
    <w:name w:val="List Paragraph"/>
    <w:basedOn w:val="Standard"/>
    <w:uiPriority w:val="34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C75DC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41B55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A41B55"/>
    <w:rPr>
      <w:rFonts w:ascii="Arial" w:eastAsia="Calibri" w:hAnsi="Arial" w:cs="Arial"/>
      <w:lang w:eastAsia="en-US"/>
    </w:rPr>
  </w:style>
  <w:style w:type="paragraph" w:customStyle="1" w:styleId="Default">
    <w:name w:val="Default"/>
    <w:rsid w:val="00390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71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AF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2AF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62AF0"/>
  </w:style>
  <w:style w:type="paragraph" w:styleId="Beschriftung">
    <w:name w:val="caption"/>
    <w:basedOn w:val="Standard"/>
    <w:next w:val="Standard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34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05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051E5"/>
  </w:style>
  <w:style w:type="paragraph" w:styleId="Kommentarthema">
    <w:name w:val="annotation subject"/>
    <w:basedOn w:val="Kommentartext"/>
    <w:next w:val="Kommentartext"/>
    <w:link w:val="KommentarthemaZchn"/>
    <w:rsid w:val="001051E5"/>
    <w:rPr>
      <w:b/>
      <w:bCs/>
    </w:rPr>
  </w:style>
  <w:style w:type="character" w:customStyle="1" w:styleId="KommentarthemaZchn">
    <w:name w:val="Kommentarthema Zchn"/>
    <w:link w:val="Kommentarthema"/>
    <w:rsid w:val="001051E5"/>
    <w:rPr>
      <w:b/>
      <w:bCs/>
    </w:rPr>
  </w:style>
  <w:style w:type="paragraph" w:styleId="Listenabsatz">
    <w:name w:val="List Paragraph"/>
    <w:basedOn w:val="Standard"/>
    <w:uiPriority w:val="34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C75DC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41B55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A41B55"/>
    <w:rPr>
      <w:rFonts w:ascii="Arial" w:eastAsia="Calibri" w:hAnsi="Arial" w:cs="Arial"/>
      <w:lang w:eastAsia="en-US"/>
    </w:rPr>
  </w:style>
  <w:style w:type="paragraph" w:customStyle="1" w:styleId="Default">
    <w:name w:val="Default"/>
    <w:rsid w:val="00390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kab.ch/it/documenti-di-base-e-d-esecuzion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kkab.ch/it/documenti-di-base-e-d-esecuzion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wissbanking.org/bem-rahmenlehrplan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5FA0-B0BE-42C7-A03B-99DDA370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ACB58342</Template>
  <TotalTime>0</TotalTime>
  <Pages>4</Pages>
  <Words>1006</Words>
  <Characters>6894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Rahmenvertrag (inkl</vt:lpstr>
      <vt:lpstr>Rahmenvertrag (inkl</vt:lpstr>
    </vt:vector>
  </TitlesOfParts>
  <Company>Kanton Bern</Company>
  <LinksUpToDate>false</LinksUpToDate>
  <CharactersWithSpaces>7885</CharactersWithSpaces>
  <SharedDoc>false</SharedDoc>
  <HLinks>
    <vt:vector size="6" baseType="variant"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http://www.swissbanking.org/bem-rahmenlehrplan.htm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Rahmenvertrag (inkl</dc:title>
  <dc:creator>MEJZ</dc:creator>
  <cp:lastModifiedBy>Wirth Matthias</cp:lastModifiedBy>
  <cp:revision>6</cp:revision>
  <cp:lastPrinted>2012-10-23T08:43:00Z</cp:lastPrinted>
  <dcterms:created xsi:type="dcterms:W3CDTF">2015-07-27T09:33:00Z</dcterms:created>
  <dcterms:modified xsi:type="dcterms:W3CDTF">2017-06-22T12:29:00Z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